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DF" w:rsidRDefault="00521DDF" w:rsidP="00AE3EDA">
      <w:pPr>
        <w:spacing w:after="0" w:line="360" w:lineRule="auto"/>
        <w:jc w:val="both"/>
        <w:rPr>
          <w:rFonts w:asciiTheme="majorHAnsi" w:hAnsiTheme="majorHAnsi"/>
        </w:rPr>
      </w:pPr>
    </w:p>
    <w:p w:rsidR="00F03979" w:rsidRPr="00212361" w:rsidRDefault="00F03979" w:rsidP="00AE3ED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212361">
        <w:rPr>
          <w:rFonts w:asciiTheme="majorHAnsi" w:hAnsiTheme="majorHAnsi" w:cstheme="majorHAnsi"/>
        </w:rPr>
        <w:t>Ilmo. Sr.</w:t>
      </w:r>
    </w:p>
    <w:p w:rsidR="00F03979" w:rsidRPr="00212361" w:rsidRDefault="00F03979" w:rsidP="00AE3ED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212361">
        <w:rPr>
          <w:rFonts w:asciiTheme="majorHAnsi" w:hAnsiTheme="majorHAnsi" w:cstheme="majorHAnsi"/>
        </w:rPr>
        <w:t xml:space="preserve">Prof. Dr. </w:t>
      </w:r>
      <w:r w:rsidR="00521DDF" w:rsidRPr="00212361">
        <w:rPr>
          <w:rFonts w:asciiTheme="majorHAnsi" w:hAnsiTheme="majorHAnsi" w:cstheme="majorHAnsi"/>
        </w:rPr>
        <w:t xml:space="preserve">Roberto </w:t>
      </w:r>
      <w:proofErr w:type="spellStart"/>
      <w:r w:rsidR="00521DDF" w:rsidRPr="00212361">
        <w:rPr>
          <w:rFonts w:asciiTheme="majorHAnsi" w:hAnsiTheme="majorHAnsi" w:cstheme="majorHAnsi"/>
        </w:rPr>
        <w:t>Zilles</w:t>
      </w:r>
      <w:proofErr w:type="spellEnd"/>
    </w:p>
    <w:p w:rsidR="00F03979" w:rsidRPr="00212361" w:rsidRDefault="00F03979" w:rsidP="00AE3ED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212361">
        <w:rPr>
          <w:rFonts w:asciiTheme="majorHAnsi" w:hAnsiTheme="majorHAnsi" w:cstheme="majorHAnsi"/>
        </w:rPr>
        <w:t>Diretor do Instituto de Energia e Ambiente</w:t>
      </w:r>
    </w:p>
    <w:p w:rsidR="00F03979" w:rsidRPr="00212361" w:rsidRDefault="00F03979" w:rsidP="00AE3ED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212361">
        <w:rPr>
          <w:rFonts w:asciiTheme="majorHAnsi" w:hAnsiTheme="majorHAnsi" w:cstheme="majorHAnsi"/>
        </w:rPr>
        <w:t>IEE-USP</w:t>
      </w:r>
    </w:p>
    <w:p w:rsidR="00F03979" w:rsidRPr="00212361" w:rsidRDefault="00F03979" w:rsidP="00AE3EDA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212361" w:rsidRPr="00212361" w:rsidRDefault="00212361" w:rsidP="00212361">
      <w:pPr>
        <w:spacing w:after="0"/>
        <w:jc w:val="center"/>
        <w:rPr>
          <w:rFonts w:asciiTheme="majorHAnsi" w:hAnsiTheme="majorHAnsi" w:cstheme="majorHAnsi"/>
          <w:b/>
          <w:i/>
        </w:rPr>
      </w:pPr>
    </w:p>
    <w:p w:rsidR="00521DDF" w:rsidRPr="00212361" w:rsidRDefault="00521DDF" w:rsidP="00212361">
      <w:pPr>
        <w:spacing w:after="0"/>
        <w:jc w:val="center"/>
        <w:rPr>
          <w:rFonts w:asciiTheme="majorHAnsi" w:hAnsiTheme="majorHAnsi" w:cstheme="majorHAnsi"/>
          <w:b/>
          <w:i/>
        </w:rPr>
      </w:pPr>
      <w:r w:rsidRPr="00212361">
        <w:rPr>
          <w:rFonts w:asciiTheme="majorHAnsi" w:hAnsiTheme="majorHAnsi" w:cstheme="majorHAnsi"/>
          <w:b/>
          <w:i/>
        </w:rPr>
        <w:t>REQUERIMENTO DE INSCRIÇÃO</w:t>
      </w:r>
      <w:r w:rsidR="00212361" w:rsidRPr="00212361">
        <w:rPr>
          <w:rFonts w:asciiTheme="majorHAnsi" w:hAnsiTheme="majorHAnsi" w:cstheme="majorHAnsi"/>
          <w:b/>
          <w:i/>
        </w:rPr>
        <w:t xml:space="preserve"> </w:t>
      </w:r>
    </w:p>
    <w:p w:rsidR="00521DDF" w:rsidRDefault="00521DDF" w:rsidP="00AE3EDA">
      <w:pPr>
        <w:spacing w:after="0" w:line="360" w:lineRule="auto"/>
        <w:jc w:val="both"/>
        <w:rPr>
          <w:rFonts w:asciiTheme="majorHAnsi" w:hAnsiTheme="majorHAnsi" w:cstheme="majorHAnsi"/>
          <w:b/>
          <w:i/>
        </w:rPr>
      </w:pPr>
    </w:p>
    <w:p w:rsidR="00212361" w:rsidRPr="00212361" w:rsidRDefault="00212361" w:rsidP="00AE3EDA">
      <w:pPr>
        <w:spacing w:after="0" w:line="360" w:lineRule="auto"/>
        <w:jc w:val="both"/>
        <w:rPr>
          <w:rFonts w:asciiTheme="majorHAnsi" w:hAnsiTheme="majorHAnsi" w:cstheme="majorHAnsi"/>
          <w:b/>
          <w:i/>
        </w:rPr>
      </w:pPr>
    </w:p>
    <w:p w:rsidR="00212361" w:rsidRPr="00212361" w:rsidRDefault="00212361" w:rsidP="00AE3EDA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521DDF" w:rsidRPr="00212361" w:rsidRDefault="00521DDF" w:rsidP="00521DDF">
      <w:pPr>
        <w:tabs>
          <w:tab w:val="left" w:leader="underscore" w:pos="3969"/>
          <w:tab w:val="left" w:leader="underscore" w:pos="6804"/>
        </w:tabs>
        <w:spacing w:line="360" w:lineRule="auto"/>
        <w:jc w:val="both"/>
        <w:rPr>
          <w:rFonts w:asciiTheme="majorHAnsi" w:hAnsiTheme="majorHAnsi" w:cstheme="majorHAnsi"/>
        </w:rPr>
      </w:pPr>
      <w:r w:rsidRPr="00212361">
        <w:rPr>
          <w:rFonts w:asciiTheme="majorHAnsi" w:hAnsiTheme="majorHAnsi" w:cstheme="majorHAnsi"/>
        </w:rPr>
        <w:t xml:space="preserve">Eu, </w:t>
      </w:r>
      <w:r w:rsidRPr="00212361">
        <w:rPr>
          <w:rFonts w:asciiTheme="majorHAnsi" w:hAnsiTheme="majorHAnsi" w:cstheme="majorHAnsi"/>
        </w:rPr>
        <w:t xml:space="preserve">______________________________________________, nº USP: ________________, servidor(a) lotado(a) </w:t>
      </w:r>
      <w:r w:rsidR="00E6658B" w:rsidRPr="00212361">
        <w:rPr>
          <w:rFonts w:asciiTheme="majorHAnsi" w:hAnsiTheme="majorHAnsi" w:cstheme="majorHAnsi"/>
        </w:rPr>
        <w:t>no(a) Seção/Serviço/Divisão  ___________________________________________ deste Instituto, venho requerer</w:t>
      </w:r>
      <w:r w:rsidRPr="00212361">
        <w:rPr>
          <w:rFonts w:asciiTheme="majorHAnsi" w:hAnsiTheme="majorHAnsi" w:cstheme="majorHAnsi"/>
        </w:rPr>
        <w:t xml:space="preserve">, nos termos da Portaria </w:t>
      </w:r>
      <w:r w:rsidRPr="00212361">
        <w:rPr>
          <w:rFonts w:asciiTheme="majorHAnsi" w:hAnsiTheme="majorHAnsi" w:cstheme="majorHAnsi"/>
        </w:rPr>
        <w:t>IEE P</w:t>
      </w:r>
      <w:r w:rsidR="00E6658B" w:rsidRPr="00212361">
        <w:rPr>
          <w:rFonts w:asciiTheme="majorHAnsi" w:hAnsiTheme="majorHAnsi" w:cstheme="majorHAnsi"/>
        </w:rPr>
        <w:t>O-</w:t>
      </w:r>
      <w:r w:rsidRPr="00212361">
        <w:rPr>
          <w:rFonts w:asciiTheme="majorHAnsi" w:hAnsiTheme="majorHAnsi" w:cstheme="majorHAnsi"/>
        </w:rPr>
        <w:t>D003</w:t>
      </w:r>
      <w:r w:rsidRPr="00212361">
        <w:rPr>
          <w:rFonts w:asciiTheme="majorHAnsi" w:hAnsiTheme="majorHAnsi" w:cstheme="majorHAnsi"/>
        </w:rPr>
        <w:t xml:space="preserve">, de </w:t>
      </w:r>
      <w:r w:rsidR="00E6658B" w:rsidRPr="00212361">
        <w:rPr>
          <w:rFonts w:asciiTheme="majorHAnsi" w:hAnsiTheme="majorHAnsi" w:cstheme="majorHAnsi"/>
        </w:rPr>
        <w:t>09/09/</w:t>
      </w:r>
      <w:r w:rsidRPr="00212361">
        <w:rPr>
          <w:rFonts w:asciiTheme="majorHAnsi" w:hAnsiTheme="majorHAnsi" w:cstheme="majorHAnsi"/>
        </w:rPr>
        <w:t xml:space="preserve">2021, </w:t>
      </w:r>
      <w:r w:rsidR="00E6658B" w:rsidRPr="00212361">
        <w:rPr>
          <w:rFonts w:asciiTheme="majorHAnsi" w:hAnsiTheme="majorHAnsi" w:cstheme="majorHAnsi"/>
        </w:rPr>
        <w:t xml:space="preserve"> minha</w:t>
      </w:r>
      <w:r w:rsidRPr="00212361">
        <w:rPr>
          <w:rFonts w:asciiTheme="majorHAnsi" w:hAnsiTheme="majorHAnsi" w:cstheme="majorHAnsi"/>
        </w:rPr>
        <w:t xml:space="preserve"> inscrição como representante dos servidores </w:t>
      </w:r>
      <w:r w:rsidR="00C66DF0">
        <w:rPr>
          <w:rFonts w:asciiTheme="majorHAnsi" w:hAnsiTheme="majorHAnsi" w:cstheme="majorHAnsi"/>
          <w:b/>
          <w:u w:val="single"/>
        </w:rPr>
        <w:t>ADMINISTRATIVOS</w:t>
      </w:r>
      <w:r w:rsidRPr="00212361">
        <w:rPr>
          <w:rFonts w:asciiTheme="majorHAnsi" w:hAnsiTheme="majorHAnsi" w:cstheme="majorHAnsi"/>
        </w:rPr>
        <w:t xml:space="preserve"> </w:t>
      </w:r>
      <w:r w:rsidR="00C66DF0"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Pr="00212361">
        <w:rPr>
          <w:rFonts w:asciiTheme="majorHAnsi" w:hAnsiTheme="majorHAnsi" w:cstheme="majorHAnsi"/>
        </w:rPr>
        <w:t xml:space="preserve">junto </w:t>
      </w:r>
      <w:r w:rsidR="00E6658B" w:rsidRPr="00212361">
        <w:rPr>
          <w:rFonts w:asciiTheme="majorHAnsi" w:hAnsiTheme="majorHAnsi" w:cstheme="majorHAnsi"/>
        </w:rPr>
        <w:t>ao Conselho Deliberativo do IEE-USP,</w:t>
      </w:r>
      <w:r w:rsidRPr="00212361">
        <w:rPr>
          <w:rFonts w:asciiTheme="majorHAnsi" w:hAnsiTheme="majorHAnsi" w:cstheme="majorHAnsi"/>
        </w:rPr>
        <w:t xml:space="preserve">  na eleição que será realizada no dia </w:t>
      </w:r>
      <w:r w:rsidR="00E6658B" w:rsidRPr="00212361">
        <w:rPr>
          <w:rFonts w:asciiTheme="majorHAnsi" w:hAnsiTheme="majorHAnsi" w:cstheme="majorHAnsi"/>
        </w:rPr>
        <w:t>14 de outubro de 2021</w:t>
      </w:r>
      <w:r w:rsidRPr="00212361">
        <w:rPr>
          <w:rFonts w:asciiTheme="majorHAnsi" w:hAnsiTheme="majorHAnsi" w:cstheme="majorHAnsi"/>
        </w:rPr>
        <w:t>, das 10 às 16 horas.</w:t>
      </w:r>
    </w:p>
    <w:p w:rsidR="00521DDF" w:rsidRPr="00212361" w:rsidRDefault="00521DDF" w:rsidP="00212361">
      <w:pPr>
        <w:tabs>
          <w:tab w:val="left" w:leader="underscore" w:pos="3969"/>
          <w:tab w:val="left" w:leader="underscore" w:pos="6804"/>
        </w:tabs>
        <w:spacing w:before="120" w:line="360" w:lineRule="auto"/>
        <w:ind w:left="3402"/>
        <w:jc w:val="both"/>
        <w:rPr>
          <w:rFonts w:asciiTheme="majorHAnsi" w:hAnsiTheme="majorHAnsi" w:cstheme="majorHAnsi"/>
        </w:rPr>
      </w:pPr>
      <w:r w:rsidRPr="00212361">
        <w:rPr>
          <w:rFonts w:asciiTheme="majorHAnsi" w:hAnsiTheme="majorHAnsi" w:cstheme="majorHAnsi"/>
        </w:rPr>
        <w:t>Nestes Termos,</w:t>
      </w:r>
    </w:p>
    <w:p w:rsidR="00521DDF" w:rsidRPr="00212361" w:rsidRDefault="00212361" w:rsidP="00212361">
      <w:pPr>
        <w:tabs>
          <w:tab w:val="left" w:leader="underscore" w:pos="3969"/>
          <w:tab w:val="left" w:leader="underscore" w:pos="6804"/>
        </w:tabs>
        <w:spacing w:line="360" w:lineRule="auto"/>
        <w:ind w:left="3402"/>
        <w:jc w:val="both"/>
        <w:rPr>
          <w:rFonts w:asciiTheme="majorHAnsi" w:hAnsiTheme="majorHAnsi" w:cstheme="majorHAnsi"/>
        </w:rPr>
      </w:pPr>
      <w:r w:rsidRPr="00212361">
        <w:rPr>
          <w:rFonts w:asciiTheme="majorHAnsi" w:hAnsiTheme="majorHAnsi" w:cstheme="majorHAnsi"/>
        </w:rPr>
        <w:t>P.</w:t>
      </w:r>
      <w:r w:rsidR="00521DDF" w:rsidRPr="00212361">
        <w:rPr>
          <w:rFonts w:asciiTheme="majorHAnsi" w:hAnsiTheme="majorHAnsi" w:cstheme="majorHAnsi"/>
        </w:rPr>
        <w:t xml:space="preserve"> Deferimento.</w:t>
      </w:r>
    </w:p>
    <w:p w:rsidR="00521DDF" w:rsidRPr="00212361" w:rsidRDefault="00521DDF" w:rsidP="00521DDF">
      <w:pPr>
        <w:spacing w:line="360" w:lineRule="auto"/>
        <w:jc w:val="center"/>
        <w:rPr>
          <w:rFonts w:asciiTheme="majorHAnsi" w:hAnsiTheme="majorHAnsi" w:cstheme="majorHAnsi"/>
        </w:rPr>
      </w:pPr>
    </w:p>
    <w:p w:rsidR="00521DDF" w:rsidRPr="00212361" w:rsidRDefault="00212361" w:rsidP="00212361">
      <w:pPr>
        <w:spacing w:line="360" w:lineRule="auto"/>
        <w:ind w:left="3402"/>
        <w:rPr>
          <w:rFonts w:asciiTheme="majorHAnsi" w:hAnsiTheme="majorHAnsi" w:cstheme="majorHAnsi"/>
        </w:rPr>
      </w:pPr>
      <w:r w:rsidRPr="00212361">
        <w:rPr>
          <w:rFonts w:asciiTheme="majorHAnsi" w:hAnsiTheme="majorHAnsi" w:cstheme="majorHAnsi"/>
        </w:rPr>
        <w:t>São Paulo, __</w:t>
      </w:r>
      <w:r w:rsidR="00521DDF" w:rsidRPr="00212361">
        <w:rPr>
          <w:rFonts w:asciiTheme="majorHAnsi" w:hAnsiTheme="majorHAnsi" w:cstheme="majorHAnsi"/>
        </w:rPr>
        <w:t xml:space="preserve">_ de _______________ </w:t>
      </w:r>
      <w:proofErr w:type="spellStart"/>
      <w:r w:rsidR="00521DDF" w:rsidRPr="00212361">
        <w:rPr>
          <w:rFonts w:asciiTheme="majorHAnsi" w:hAnsiTheme="majorHAnsi" w:cstheme="majorHAnsi"/>
        </w:rPr>
        <w:t>de</w:t>
      </w:r>
      <w:proofErr w:type="spellEnd"/>
      <w:r w:rsidR="00521DDF" w:rsidRPr="00212361">
        <w:rPr>
          <w:rFonts w:asciiTheme="majorHAnsi" w:hAnsiTheme="majorHAnsi" w:cstheme="majorHAnsi"/>
        </w:rPr>
        <w:t xml:space="preserve"> 2021.</w:t>
      </w:r>
    </w:p>
    <w:p w:rsidR="00521DDF" w:rsidRPr="00212361" w:rsidRDefault="00521DDF" w:rsidP="00521DDF">
      <w:pPr>
        <w:spacing w:line="276" w:lineRule="auto"/>
        <w:jc w:val="both"/>
        <w:rPr>
          <w:rFonts w:asciiTheme="majorHAnsi" w:hAnsiTheme="majorHAnsi" w:cstheme="majorHAnsi"/>
        </w:rPr>
      </w:pPr>
    </w:p>
    <w:p w:rsidR="00521DDF" w:rsidRPr="00212361" w:rsidRDefault="00521DDF" w:rsidP="00212361">
      <w:pPr>
        <w:spacing w:after="0"/>
        <w:ind w:left="2268"/>
        <w:jc w:val="center"/>
        <w:rPr>
          <w:rFonts w:asciiTheme="majorHAnsi" w:hAnsiTheme="majorHAnsi" w:cstheme="majorHAnsi"/>
        </w:rPr>
      </w:pPr>
      <w:r w:rsidRPr="00212361">
        <w:rPr>
          <w:rFonts w:asciiTheme="majorHAnsi" w:hAnsiTheme="majorHAnsi" w:cstheme="majorHAnsi"/>
        </w:rPr>
        <w:t>____________________________________</w:t>
      </w:r>
    </w:p>
    <w:p w:rsidR="00521DDF" w:rsidRPr="00212361" w:rsidRDefault="00521DDF" w:rsidP="00212361">
      <w:pPr>
        <w:spacing w:after="0"/>
        <w:ind w:left="2268"/>
        <w:jc w:val="center"/>
        <w:rPr>
          <w:rFonts w:asciiTheme="majorHAnsi" w:hAnsiTheme="majorHAnsi" w:cstheme="majorHAnsi"/>
        </w:rPr>
      </w:pPr>
      <w:r w:rsidRPr="00212361">
        <w:rPr>
          <w:rFonts w:asciiTheme="majorHAnsi" w:hAnsiTheme="majorHAnsi" w:cstheme="majorHAnsi"/>
        </w:rPr>
        <w:t xml:space="preserve">Assinatura </w:t>
      </w:r>
    </w:p>
    <w:p w:rsidR="00521DDF" w:rsidRPr="00212361" w:rsidRDefault="00521DDF" w:rsidP="00521DDF">
      <w:pPr>
        <w:jc w:val="center"/>
        <w:rPr>
          <w:rFonts w:asciiTheme="majorHAnsi" w:hAnsiTheme="majorHAnsi" w:cstheme="majorHAnsi"/>
        </w:rPr>
      </w:pPr>
    </w:p>
    <w:p w:rsidR="00521DDF" w:rsidRDefault="00521DDF" w:rsidP="00521DDF">
      <w:pPr>
        <w:jc w:val="center"/>
        <w:rPr>
          <w:rFonts w:ascii="Calibri Light" w:hAnsi="Calibri Light" w:cs="Calibri Light"/>
        </w:rPr>
      </w:pPr>
    </w:p>
    <w:p w:rsidR="00212361" w:rsidRDefault="00212361" w:rsidP="00212361">
      <w:pPr>
        <w:spacing w:after="0" w:line="360" w:lineRule="auto"/>
        <w:rPr>
          <w:rFonts w:asciiTheme="majorHAnsi" w:hAnsiTheme="majorHAnsi"/>
        </w:rPr>
      </w:pPr>
    </w:p>
    <w:p w:rsidR="00212361" w:rsidRDefault="00212361" w:rsidP="00212361">
      <w:pPr>
        <w:spacing w:after="0"/>
        <w:ind w:left="-567"/>
        <w:jc w:val="center"/>
        <w:outlineLvl w:val="0"/>
        <w:rPr>
          <w:rFonts w:asciiTheme="majorHAnsi" w:hAnsiTheme="majorHAnsi"/>
        </w:rPr>
      </w:pPr>
    </w:p>
    <w:p w:rsidR="00212361" w:rsidRPr="00212361" w:rsidRDefault="00212361" w:rsidP="007E1B6A">
      <w:pPr>
        <w:spacing w:after="0" w:line="360" w:lineRule="auto"/>
        <w:jc w:val="center"/>
        <w:rPr>
          <w:rFonts w:asciiTheme="majorHAnsi" w:hAnsiTheme="majorHAnsi" w:cstheme="majorHAnsi"/>
          <w:i/>
        </w:rPr>
      </w:pPr>
      <w:r w:rsidRPr="00212361">
        <w:rPr>
          <w:rFonts w:asciiTheme="majorHAnsi" w:hAnsiTheme="majorHAnsi"/>
          <w:i/>
        </w:rPr>
        <w:t xml:space="preserve">Anexo: Declaração </w:t>
      </w:r>
      <w:r w:rsidRPr="00212361">
        <w:rPr>
          <w:rFonts w:asciiTheme="majorHAnsi" w:hAnsiTheme="majorHAnsi"/>
          <w:i/>
        </w:rPr>
        <w:t>do RH</w:t>
      </w:r>
      <w:r w:rsidRPr="00212361">
        <w:rPr>
          <w:rFonts w:asciiTheme="majorHAnsi" w:hAnsiTheme="majorHAnsi" w:cstheme="majorHAnsi"/>
          <w:i/>
        </w:rPr>
        <w:t>, de que o candidato é servidor no exercício das suas funções</w:t>
      </w:r>
    </w:p>
    <w:p w:rsidR="00212361" w:rsidRPr="00AE3EDA" w:rsidRDefault="00212361" w:rsidP="00212361">
      <w:pPr>
        <w:spacing w:after="0" w:line="360" w:lineRule="auto"/>
        <w:jc w:val="center"/>
        <w:rPr>
          <w:rFonts w:asciiTheme="majorHAnsi" w:hAnsiTheme="majorHAnsi"/>
        </w:rPr>
      </w:pPr>
    </w:p>
    <w:sectPr w:rsidR="00212361" w:rsidRPr="00AE3EDA" w:rsidSect="00212361">
      <w:headerReference w:type="default" r:id="rId7"/>
      <w:footerReference w:type="default" r:id="rId8"/>
      <w:pgSz w:w="11900" w:h="16840"/>
      <w:pgMar w:top="1134" w:right="1134" w:bottom="851" w:left="170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D4A" w:rsidRDefault="00CF6D4A">
      <w:pPr>
        <w:spacing w:after="0"/>
      </w:pPr>
      <w:r>
        <w:separator/>
      </w:r>
    </w:p>
  </w:endnote>
  <w:endnote w:type="continuationSeparator" w:id="0">
    <w:p w:rsidR="00CF6D4A" w:rsidRDefault="00CF6D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3D" w:rsidRDefault="00161A3D" w:rsidP="00E257C4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1970CC" wp14:editId="7E09162D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6057900" cy="457200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Pr="00966A74" w:rsidRDefault="00161A3D" w:rsidP="00212361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</w:pP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- 05508-010</w:t>
                          </w:r>
                          <w:r w:rsidR="00212361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 xml:space="preserve">     </w:t>
                          </w:r>
                          <w:r w:rsidRPr="00966A74">
                            <w:rPr>
                              <w:rFonts w:ascii="Calibri" w:hAnsi="Calibri"/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970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    <v:textbox inset="0,0,0,0">
                <w:txbxContent>
                  <w:p w:rsidR="00161A3D" w:rsidRPr="00966A74" w:rsidRDefault="00161A3D" w:rsidP="00212361">
                    <w:pPr>
                      <w:spacing w:after="0"/>
                      <w:jc w:val="center"/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</w:pP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- 05508-010</w:t>
                    </w:r>
                    <w:r w:rsidR="00212361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 xml:space="preserve">     </w:t>
                    </w:r>
                    <w:r w:rsidRPr="00966A74">
                      <w:rPr>
                        <w:rFonts w:ascii="Calibri" w:hAnsi="Calibri"/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3DA4B4E8" wp14:editId="72BD0C28">
          <wp:extent cx="7559040" cy="539496"/>
          <wp:effectExtent l="25400" t="0" r="10160" b="0"/>
          <wp:docPr id="19" name="Imagem 19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D4A" w:rsidRDefault="00CF6D4A">
      <w:pPr>
        <w:spacing w:after="0"/>
      </w:pPr>
      <w:r>
        <w:separator/>
      </w:r>
    </w:p>
  </w:footnote>
  <w:footnote w:type="continuationSeparator" w:id="0">
    <w:p w:rsidR="00CF6D4A" w:rsidRDefault="00CF6D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3D" w:rsidRPr="00AB0371" w:rsidRDefault="00161A3D" w:rsidP="00212361">
    <w:pPr>
      <w:pStyle w:val="Cabealho"/>
      <w:ind w:left="-85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E9ACF0" wp14:editId="309C58CB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9525" t="9525" r="5715" b="1397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7AA20F0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722E8" wp14:editId="21D32335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Default="00161A3D" w:rsidP="008A2B0C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812683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90722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161A3D" w:rsidRDefault="00161A3D" w:rsidP="008A2B0C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812683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3BFA6492" wp14:editId="0FF11759">
          <wp:extent cx="6481049" cy="1481756"/>
          <wp:effectExtent l="0" t="0" r="0" b="4445"/>
          <wp:docPr id="18" name="Imagem 18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1280" cy="1490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1A93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0186"/>
    <w:multiLevelType w:val="hybridMultilevel"/>
    <w:tmpl w:val="2228A260"/>
    <w:lvl w:ilvl="0" w:tplc="92926A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27045B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C6FC0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B52F0"/>
    <w:multiLevelType w:val="hybridMultilevel"/>
    <w:tmpl w:val="F79A7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0A"/>
    <w:rsid w:val="00010C36"/>
    <w:rsid w:val="00015276"/>
    <w:rsid w:val="00040BA7"/>
    <w:rsid w:val="000505C5"/>
    <w:rsid w:val="00053B55"/>
    <w:rsid w:val="0006711C"/>
    <w:rsid w:val="000724DF"/>
    <w:rsid w:val="000B5A30"/>
    <w:rsid w:val="000C5F7F"/>
    <w:rsid w:val="000D225B"/>
    <w:rsid w:val="000D3864"/>
    <w:rsid w:val="000E34F3"/>
    <w:rsid w:val="000F4FB4"/>
    <w:rsid w:val="0010739A"/>
    <w:rsid w:val="00122E65"/>
    <w:rsid w:val="00145405"/>
    <w:rsid w:val="00161A3D"/>
    <w:rsid w:val="00174BB6"/>
    <w:rsid w:val="0017562E"/>
    <w:rsid w:val="0017662C"/>
    <w:rsid w:val="001820EE"/>
    <w:rsid w:val="001A31F4"/>
    <w:rsid w:val="001B70F2"/>
    <w:rsid w:val="001C3704"/>
    <w:rsid w:val="001F052F"/>
    <w:rsid w:val="002013EE"/>
    <w:rsid w:val="00203EE1"/>
    <w:rsid w:val="0021023F"/>
    <w:rsid w:val="00212361"/>
    <w:rsid w:val="00220A74"/>
    <w:rsid w:val="002258CA"/>
    <w:rsid w:val="00232FCE"/>
    <w:rsid w:val="0023404A"/>
    <w:rsid w:val="002424E7"/>
    <w:rsid w:val="00275BDD"/>
    <w:rsid w:val="00284CD6"/>
    <w:rsid w:val="002A7F7A"/>
    <w:rsid w:val="002D3BC2"/>
    <w:rsid w:val="002F42C1"/>
    <w:rsid w:val="00321B01"/>
    <w:rsid w:val="00322978"/>
    <w:rsid w:val="00325B82"/>
    <w:rsid w:val="00325CF9"/>
    <w:rsid w:val="00347DA6"/>
    <w:rsid w:val="00357C38"/>
    <w:rsid w:val="00370346"/>
    <w:rsid w:val="0037082C"/>
    <w:rsid w:val="003729A6"/>
    <w:rsid w:val="00374E2F"/>
    <w:rsid w:val="00393BE4"/>
    <w:rsid w:val="003A138F"/>
    <w:rsid w:val="003B3C21"/>
    <w:rsid w:val="003B672E"/>
    <w:rsid w:val="003C7024"/>
    <w:rsid w:val="003D520B"/>
    <w:rsid w:val="003E7537"/>
    <w:rsid w:val="003F6765"/>
    <w:rsid w:val="0040619C"/>
    <w:rsid w:val="004249B1"/>
    <w:rsid w:val="0043049D"/>
    <w:rsid w:val="00440E0C"/>
    <w:rsid w:val="00484E75"/>
    <w:rsid w:val="004B4E44"/>
    <w:rsid w:val="004D33F4"/>
    <w:rsid w:val="004E6094"/>
    <w:rsid w:val="00500734"/>
    <w:rsid w:val="00506DF5"/>
    <w:rsid w:val="00517F76"/>
    <w:rsid w:val="00521DDF"/>
    <w:rsid w:val="00526A77"/>
    <w:rsid w:val="00544070"/>
    <w:rsid w:val="00550700"/>
    <w:rsid w:val="00552CA4"/>
    <w:rsid w:val="005539AE"/>
    <w:rsid w:val="005808FE"/>
    <w:rsid w:val="00581467"/>
    <w:rsid w:val="00590BB3"/>
    <w:rsid w:val="005917D8"/>
    <w:rsid w:val="00596BC5"/>
    <w:rsid w:val="005A1C39"/>
    <w:rsid w:val="005A306B"/>
    <w:rsid w:val="005A7CFE"/>
    <w:rsid w:val="005D26F5"/>
    <w:rsid w:val="005E06FB"/>
    <w:rsid w:val="005F5874"/>
    <w:rsid w:val="00600A7C"/>
    <w:rsid w:val="00601693"/>
    <w:rsid w:val="0060663D"/>
    <w:rsid w:val="006163F2"/>
    <w:rsid w:val="00626FB5"/>
    <w:rsid w:val="0063467F"/>
    <w:rsid w:val="00643DBB"/>
    <w:rsid w:val="00650781"/>
    <w:rsid w:val="00662A1D"/>
    <w:rsid w:val="00677D38"/>
    <w:rsid w:val="006815D1"/>
    <w:rsid w:val="0068285D"/>
    <w:rsid w:val="006A0E87"/>
    <w:rsid w:val="006B5D35"/>
    <w:rsid w:val="006B7923"/>
    <w:rsid w:val="006B7A89"/>
    <w:rsid w:val="006B7C32"/>
    <w:rsid w:val="006D2360"/>
    <w:rsid w:val="006D2B1C"/>
    <w:rsid w:val="006E7DED"/>
    <w:rsid w:val="007057BE"/>
    <w:rsid w:val="00710CE4"/>
    <w:rsid w:val="007237FB"/>
    <w:rsid w:val="007522F4"/>
    <w:rsid w:val="0075301F"/>
    <w:rsid w:val="007610AD"/>
    <w:rsid w:val="00762055"/>
    <w:rsid w:val="007A67C4"/>
    <w:rsid w:val="007C319E"/>
    <w:rsid w:val="007E1B6A"/>
    <w:rsid w:val="007F35CD"/>
    <w:rsid w:val="008007B7"/>
    <w:rsid w:val="00804AE4"/>
    <w:rsid w:val="00806E6F"/>
    <w:rsid w:val="00812683"/>
    <w:rsid w:val="0081274B"/>
    <w:rsid w:val="00815810"/>
    <w:rsid w:val="00826E1A"/>
    <w:rsid w:val="0082775D"/>
    <w:rsid w:val="008300D2"/>
    <w:rsid w:val="00841105"/>
    <w:rsid w:val="00853AF0"/>
    <w:rsid w:val="00853BF9"/>
    <w:rsid w:val="00855666"/>
    <w:rsid w:val="00856EFF"/>
    <w:rsid w:val="00864FCE"/>
    <w:rsid w:val="0086778C"/>
    <w:rsid w:val="00894AB6"/>
    <w:rsid w:val="008A2B0C"/>
    <w:rsid w:val="008A5446"/>
    <w:rsid w:val="008D1C91"/>
    <w:rsid w:val="008D69AF"/>
    <w:rsid w:val="008F6736"/>
    <w:rsid w:val="00902425"/>
    <w:rsid w:val="00910409"/>
    <w:rsid w:val="00925215"/>
    <w:rsid w:val="009256A1"/>
    <w:rsid w:val="009470B6"/>
    <w:rsid w:val="00965D32"/>
    <w:rsid w:val="00966A74"/>
    <w:rsid w:val="009806F5"/>
    <w:rsid w:val="0098380A"/>
    <w:rsid w:val="00986FDA"/>
    <w:rsid w:val="00992544"/>
    <w:rsid w:val="009B499C"/>
    <w:rsid w:val="009B7A4A"/>
    <w:rsid w:val="009C5FF3"/>
    <w:rsid w:val="009F1230"/>
    <w:rsid w:val="00A004E8"/>
    <w:rsid w:val="00A02201"/>
    <w:rsid w:val="00A13CB0"/>
    <w:rsid w:val="00A14FC4"/>
    <w:rsid w:val="00A16B11"/>
    <w:rsid w:val="00A22AE4"/>
    <w:rsid w:val="00A30499"/>
    <w:rsid w:val="00A3389C"/>
    <w:rsid w:val="00A3441E"/>
    <w:rsid w:val="00A355D5"/>
    <w:rsid w:val="00A37A2E"/>
    <w:rsid w:val="00A50EEE"/>
    <w:rsid w:val="00A535EC"/>
    <w:rsid w:val="00A569E4"/>
    <w:rsid w:val="00A70EA1"/>
    <w:rsid w:val="00A7143C"/>
    <w:rsid w:val="00A727ED"/>
    <w:rsid w:val="00A77E00"/>
    <w:rsid w:val="00A81D49"/>
    <w:rsid w:val="00A94F70"/>
    <w:rsid w:val="00AA4E78"/>
    <w:rsid w:val="00AA5D31"/>
    <w:rsid w:val="00AB5A3C"/>
    <w:rsid w:val="00AC0D1C"/>
    <w:rsid w:val="00AC28BA"/>
    <w:rsid w:val="00AE0F52"/>
    <w:rsid w:val="00AE3EDA"/>
    <w:rsid w:val="00B218F5"/>
    <w:rsid w:val="00B2503D"/>
    <w:rsid w:val="00B36D1E"/>
    <w:rsid w:val="00B661F0"/>
    <w:rsid w:val="00B80EE7"/>
    <w:rsid w:val="00B80FDC"/>
    <w:rsid w:val="00B873CA"/>
    <w:rsid w:val="00BA63ED"/>
    <w:rsid w:val="00BB067F"/>
    <w:rsid w:val="00BC7CE7"/>
    <w:rsid w:val="00BE0783"/>
    <w:rsid w:val="00BF6A64"/>
    <w:rsid w:val="00BF709D"/>
    <w:rsid w:val="00BF7EB2"/>
    <w:rsid w:val="00C102EA"/>
    <w:rsid w:val="00C10DE1"/>
    <w:rsid w:val="00C20C5C"/>
    <w:rsid w:val="00C30870"/>
    <w:rsid w:val="00C356AF"/>
    <w:rsid w:val="00C37394"/>
    <w:rsid w:val="00C406D4"/>
    <w:rsid w:val="00C417A0"/>
    <w:rsid w:val="00C4440E"/>
    <w:rsid w:val="00C45716"/>
    <w:rsid w:val="00C66DF0"/>
    <w:rsid w:val="00C72132"/>
    <w:rsid w:val="00C752A1"/>
    <w:rsid w:val="00C82E74"/>
    <w:rsid w:val="00C879D7"/>
    <w:rsid w:val="00C87F99"/>
    <w:rsid w:val="00C9161E"/>
    <w:rsid w:val="00CD17AB"/>
    <w:rsid w:val="00CE1733"/>
    <w:rsid w:val="00CF6312"/>
    <w:rsid w:val="00CF6D4A"/>
    <w:rsid w:val="00D06F02"/>
    <w:rsid w:val="00D26D26"/>
    <w:rsid w:val="00D33B3B"/>
    <w:rsid w:val="00D33CDB"/>
    <w:rsid w:val="00D45815"/>
    <w:rsid w:val="00D479E6"/>
    <w:rsid w:val="00D5048B"/>
    <w:rsid w:val="00D63CA3"/>
    <w:rsid w:val="00D647EF"/>
    <w:rsid w:val="00D70FE9"/>
    <w:rsid w:val="00D9332C"/>
    <w:rsid w:val="00D94472"/>
    <w:rsid w:val="00DA0D3C"/>
    <w:rsid w:val="00DA1124"/>
    <w:rsid w:val="00DA7151"/>
    <w:rsid w:val="00DB26DB"/>
    <w:rsid w:val="00DB5352"/>
    <w:rsid w:val="00DC2BAB"/>
    <w:rsid w:val="00E17555"/>
    <w:rsid w:val="00E257C4"/>
    <w:rsid w:val="00E30B8B"/>
    <w:rsid w:val="00E4552E"/>
    <w:rsid w:val="00E50749"/>
    <w:rsid w:val="00E52AEE"/>
    <w:rsid w:val="00E54A46"/>
    <w:rsid w:val="00E579DF"/>
    <w:rsid w:val="00E61D7C"/>
    <w:rsid w:val="00E6378B"/>
    <w:rsid w:val="00E6658B"/>
    <w:rsid w:val="00E73B44"/>
    <w:rsid w:val="00E8324C"/>
    <w:rsid w:val="00E90156"/>
    <w:rsid w:val="00E9475B"/>
    <w:rsid w:val="00E965E2"/>
    <w:rsid w:val="00E97C87"/>
    <w:rsid w:val="00EA1645"/>
    <w:rsid w:val="00EC7520"/>
    <w:rsid w:val="00ED28C5"/>
    <w:rsid w:val="00ED2EB3"/>
    <w:rsid w:val="00EE62CA"/>
    <w:rsid w:val="00F03979"/>
    <w:rsid w:val="00F060D8"/>
    <w:rsid w:val="00F06137"/>
    <w:rsid w:val="00F225F2"/>
    <w:rsid w:val="00F24BC7"/>
    <w:rsid w:val="00F4173F"/>
    <w:rsid w:val="00F6615B"/>
    <w:rsid w:val="00F66A2C"/>
    <w:rsid w:val="00FB100A"/>
    <w:rsid w:val="00FB3908"/>
    <w:rsid w:val="00FC08C3"/>
    <w:rsid w:val="00FF21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2038626-0679-44F6-B7E8-4D940C9C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customStyle="1" w:styleId="dados">
    <w:name w:val="dados"/>
    <w:basedOn w:val="Normal"/>
    <w:rsid w:val="00BB067F"/>
    <w:pPr>
      <w:tabs>
        <w:tab w:val="left" w:pos="4320"/>
        <w:tab w:val="left" w:pos="5040"/>
      </w:tabs>
      <w:spacing w:after="120"/>
      <w:ind w:firstLine="709"/>
      <w:jc w:val="both"/>
    </w:pPr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579DF"/>
    <w:pPr>
      <w:spacing w:after="0"/>
    </w:pPr>
    <w:rPr>
      <w:rFonts w:ascii="Calibri" w:eastAsia="Calibri" w:hAnsi="Calibri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579DF"/>
    <w:rPr>
      <w:rFonts w:ascii="Calibri" w:eastAsia="Calibri" w:hAnsi="Calibri" w:cs="Consolas"/>
      <w:sz w:val="22"/>
      <w:szCs w:val="21"/>
    </w:rPr>
  </w:style>
  <w:style w:type="table" w:styleId="Tabelacomgrade">
    <w:name w:val="Table Grid"/>
    <w:basedOn w:val="Tabelanormal"/>
    <w:uiPriority w:val="59"/>
    <w:rsid w:val="003708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5666"/>
    <w:pPr>
      <w:spacing w:after="0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2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JOS</cp:lastModifiedBy>
  <cp:revision>3</cp:revision>
  <cp:lastPrinted>2015-07-15T13:56:00Z</cp:lastPrinted>
  <dcterms:created xsi:type="dcterms:W3CDTF">2021-09-10T14:58:00Z</dcterms:created>
  <dcterms:modified xsi:type="dcterms:W3CDTF">2021-09-10T14:59:00Z</dcterms:modified>
</cp:coreProperties>
</file>