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21" w:rsidRDefault="00957A21" w:rsidP="00AE3EDA">
      <w:pPr>
        <w:spacing w:after="0"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F03979" w:rsidRPr="00D94472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>Ilmo. Sr.</w:t>
      </w:r>
    </w:p>
    <w:p w:rsidR="00F03979" w:rsidRPr="00D94472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 xml:space="preserve">Prof. Dr. </w:t>
      </w:r>
      <w:r w:rsidR="00957A21">
        <w:rPr>
          <w:rFonts w:asciiTheme="majorHAnsi" w:hAnsiTheme="majorHAnsi"/>
        </w:rPr>
        <w:t>Roberto Zilles</w:t>
      </w:r>
    </w:p>
    <w:p w:rsidR="00F03979" w:rsidRPr="00D94472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>Diretor do Instituto de Energia e Ambiente</w:t>
      </w:r>
    </w:p>
    <w:p w:rsidR="00F03979" w:rsidRPr="00AE3EDA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>IEE-USP</w:t>
      </w:r>
    </w:p>
    <w:p w:rsidR="00F03979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D94472" w:rsidRPr="00AE3EDA" w:rsidRDefault="00D94472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957A21" w:rsidRDefault="00F03979" w:rsidP="005A1C39">
      <w:pPr>
        <w:spacing w:after="0" w:line="360" w:lineRule="auto"/>
        <w:jc w:val="both"/>
        <w:rPr>
          <w:rFonts w:asciiTheme="majorHAnsi" w:hAnsiTheme="majorHAnsi" w:cstheme="majorHAnsi"/>
        </w:rPr>
      </w:pPr>
      <w:r w:rsidRPr="00AE3EDA">
        <w:rPr>
          <w:rFonts w:asciiTheme="majorHAnsi" w:hAnsiTheme="majorHAnsi" w:cs="Arial"/>
          <w:b/>
        </w:rPr>
        <w:t>Assunto</w:t>
      </w:r>
      <w:r w:rsidRPr="00AE3EDA">
        <w:rPr>
          <w:rFonts w:asciiTheme="majorHAnsi" w:hAnsiTheme="majorHAnsi" w:cs="Arial"/>
        </w:rPr>
        <w:t xml:space="preserve">: </w:t>
      </w:r>
      <w:r w:rsidR="00957A21" w:rsidRPr="00957A21">
        <w:rPr>
          <w:rFonts w:asciiTheme="majorHAnsi" w:hAnsiTheme="majorHAnsi" w:cstheme="majorHAnsi"/>
        </w:rPr>
        <w:t xml:space="preserve">Eleição para escolha </w:t>
      </w:r>
      <w:r w:rsidR="00957A21">
        <w:rPr>
          <w:rFonts w:asciiTheme="majorHAnsi" w:hAnsiTheme="majorHAnsi" w:cstheme="majorHAnsi"/>
        </w:rPr>
        <w:t>da Coordenação</w:t>
      </w:r>
      <w:r w:rsidR="00957A21" w:rsidRPr="00957A21">
        <w:rPr>
          <w:rFonts w:asciiTheme="majorHAnsi" w:hAnsiTheme="majorHAnsi" w:cstheme="majorHAnsi"/>
        </w:rPr>
        <w:t xml:space="preserve"> do Programa de Pós-Graduação em </w:t>
      </w:r>
      <w:r w:rsidR="00357EE6">
        <w:rPr>
          <w:rFonts w:asciiTheme="majorHAnsi" w:hAnsiTheme="majorHAnsi" w:cstheme="majorHAnsi"/>
        </w:rPr>
        <w:t>Energia</w:t>
      </w:r>
      <w:r w:rsidR="00957A21" w:rsidRPr="00957A21">
        <w:rPr>
          <w:rFonts w:asciiTheme="majorHAnsi" w:hAnsiTheme="majorHAnsi" w:cstheme="majorHAnsi"/>
        </w:rPr>
        <w:t xml:space="preserve"> </w:t>
      </w:r>
      <w:r w:rsidR="00957A21">
        <w:rPr>
          <w:rFonts w:asciiTheme="majorHAnsi" w:hAnsiTheme="majorHAnsi" w:cstheme="majorHAnsi"/>
        </w:rPr>
        <w:t>(P</w:t>
      </w:r>
      <w:r w:rsidR="00357EE6">
        <w:rPr>
          <w:rFonts w:asciiTheme="majorHAnsi" w:hAnsiTheme="majorHAnsi" w:cstheme="majorHAnsi"/>
        </w:rPr>
        <w:t>PGE</w:t>
      </w:r>
      <w:r w:rsidR="00957A21">
        <w:rPr>
          <w:rFonts w:asciiTheme="majorHAnsi" w:hAnsiTheme="majorHAnsi" w:cstheme="majorHAnsi"/>
        </w:rPr>
        <w:t xml:space="preserve">) </w:t>
      </w:r>
      <w:r w:rsidR="00957A21" w:rsidRPr="00957A21">
        <w:rPr>
          <w:rFonts w:asciiTheme="majorHAnsi" w:hAnsiTheme="majorHAnsi" w:cstheme="majorHAnsi"/>
        </w:rPr>
        <w:t xml:space="preserve">do Instituto de Energia e Ambiente da </w:t>
      </w:r>
      <w:r w:rsidR="00957A21">
        <w:rPr>
          <w:rFonts w:asciiTheme="majorHAnsi" w:hAnsiTheme="majorHAnsi" w:cstheme="majorHAnsi"/>
        </w:rPr>
        <w:t xml:space="preserve">Universidade de São Paulo </w:t>
      </w:r>
    </w:p>
    <w:p w:rsidR="00957A21" w:rsidRPr="00957A21" w:rsidRDefault="00957A21" w:rsidP="005A1C39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D94472" w:rsidRPr="00AE3EDA" w:rsidRDefault="00D94472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Vimos, por meio deste, requerer nossa</w:t>
      </w:r>
      <w:r w:rsidRPr="00AE3EDA">
        <w:rPr>
          <w:rFonts w:asciiTheme="majorHAnsi" w:hAnsiTheme="majorHAnsi"/>
        </w:rPr>
        <w:t xml:space="preserve"> </w:t>
      </w:r>
      <w:r w:rsidR="00636B48">
        <w:rPr>
          <w:rFonts w:asciiTheme="majorHAnsi" w:hAnsiTheme="majorHAnsi"/>
        </w:rPr>
        <w:t xml:space="preserve">inscrição para: </w:t>
      </w:r>
    </w:p>
    <w:p w:rsidR="002F42C1" w:rsidRPr="00AE3EDA" w:rsidRDefault="002F42C1" w:rsidP="005A1C39">
      <w:pPr>
        <w:spacing w:after="0" w:line="360" w:lineRule="auto"/>
        <w:jc w:val="both"/>
        <w:rPr>
          <w:rFonts w:asciiTheme="majorHAnsi" w:hAnsiTheme="majorHAnsi"/>
        </w:rPr>
      </w:pPr>
    </w:p>
    <w:p w:rsidR="00F03979" w:rsidRPr="00AE3EDA" w:rsidRDefault="00F03979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  <w:r w:rsidRPr="002F42C1">
        <w:rPr>
          <w:rFonts w:asciiTheme="majorHAnsi" w:hAnsiTheme="majorHAnsi"/>
          <w:highlight w:val="lightGray"/>
          <w:u w:val="single"/>
        </w:rPr>
        <w:t>___</w:t>
      </w:r>
      <w:proofErr w:type="gramStart"/>
      <w:r w:rsidRPr="002F42C1">
        <w:rPr>
          <w:rFonts w:asciiTheme="majorHAnsi" w:hAnsiTheme="majorHAnsi"/>
          <w:highlight w:val="lightGray"/>
          <w:u w:val="single"/>
        </w:rPr>
        <w:t>_</w:t>
      </w:r>
      <w:r w:rsidR="00D94472">
        <w:rPr>
          <w:rFonts w:asciiTheme="majorHAnsi" w:hAnsiTheme="majorHAnsi"/>
          <w:highlight w:val="lightGray"/>
          <w:u w:val="single"/>
        </w:rPr>
        <w:t>(</w:t>
      </w:r>
      <w:proofErr w:type="gramEnd"/>
      <w:r w:rsidR="00D94472">
        <w:rPr>
          <w:rFonts w:asciiTheme="majorHAnsi" w:hAnsiTheme="majorHAnsi"/>
          <w:highlight w:val="lightGray"/>
          <w:u w:val="single"/>
        </w:rPr>
        <w:t>nome completo</w:t>
      </w:r>
      <w:r w:rsidR="002F42C1" w:rsidRPr="002F42C1">
        <w:rPr>
          <w:rFonts w:asciiTheme="majorHAnsi" w:hAnsiTheme="majorHAnsi"/>
          <w:highlight w:val="lightGray"/>
          <w:u w:val="single"/>
        </w:rPr>
        <w:t>)</w:t>
      </w:r>
      <w:r w:rsidR="00A3389C">
        <w:rPr>
          <w:rFonts w:asciiTheme="majorHAnsi" w:hAnsiTheme="majorHAnsi"/>
          <w:highlight w:val="lightGray"/>
          <w:u w:val="single"/>
        </w:rPr>
        <w:t>,</w:t>
      </w:r>
      <w:r w:rsidRPr="002F42C1">
        <w:rPr>
          <w:rFonts w:asciiTheme="majorHAnsi" w:hAnsiTheme="majorHAnsi"/>
          <w:highlight w:val="lightGray"/>
          <w:u w:val="single"/>
        </w:rPr>
        <w:t>___</w:t>
      </w:r>
      <w:r w:rsidR="0082775D">
        <w:rPr>
          <w:rFonts w:asciiTheme="majorHAnsi" w:hAnsiTheme="majorHAnsi"/>
          <w:highlight w:val="lightGray"/>
          <w:u w:val="single"/>
        </w:rPr>
        <w:t xml:space="preserve">   </w:t>
      </w:r>
      <w:r w:rsidRPr="002F42C1">
        <w:rPr>
          <w:rFonts w:asciiTheme="majorHAnsi" w:hAnsiTheme="majorHAnsi"/>
          <w:highlight w:val="lightGray"/>
          <w:u w:val="single"/>
        </w:rPr>
        <w:t>_</w:t>
      </w:r>
      <w:r w:rsidR="00A3389C">
        <w:rPr>
          <w:rFonts w:asciiTheme="majorHAnsi" w:hAnsiTheme="majorHAnsi"/>
          <w:highlight w:val="lightGray"/>
          <w:u w:val="single"/>
        </w:rPr>
        <w:t xml:space="preserve"> (categoria docente)</w:t>
      </w:r>
      <w:r w:rsidR="002F42C1">
        <w:rPr>
          <w:rFonts w:asciiTheme="majorHAnsi" w:hAnsiTheme="majorHAnsi"/>
          <w:highlight w:val="lightGray"/>
          <w:u w:val="single"/>
        </w:rPr>
        <w:t xml:space="preserve">   </w:t>
      </w:r>
      <w:r w:rsidR="00D94472">
        <w:rPr>
          <w:rFonts w:asciiTheme="majorHAnsi" w:hAnsiTheme="majorHAnsi"/>
          <w:highlight w:val="lightGray"/>
          <w:u w:val="single"/>
        </w:rPr>
        <w:t>_____________</w:t>
      </w:r>
      <w:r w:rsidR="002F42C1">
        <w:rPr>
          <w:rFonts w:asciiTheme="majorHAnsi" w:hAnsiTheme="majorHAnsi"/>
          <w:highlight w:val="lightGray"/>
          <w:u w:val="single"/>
        </w:rPr>
        <w:t xml:space="preserve">     </w:t>
      </w:r>
      <w:r w:rsidR="005A1C39">
        <w:rPr>
          <w:rFonts w:asciiTheme="majorHAnsi" w:hAnsiTheme="majorHAnsi"/>
          <w:highlight w:val="lightGray"/>
          <w:u w:val="single"/>
        </w:rPr>
        <w:t>____</w:t>
      </w:r>
      <w:r w:rsidR="002F42C1">
        <w:rPr>
          <w:rFonts w:asciiTheme="majorHAnsi" w:hAnsiTheme="majorHAnsi"/>
          <w:highlight w:val="lightGray"/>
          <w:u w:val="single"/>
        </w:rPr>
        <w:t xml:space="preserve">  </w:t>
      </w:r>
      <w:r w:rsidR="005A1C39">
        <w:rPr>
          <w:rFonts w:asciiTheme="majorHAnsi" w:hAnsiTheme="majorHAnsi"/>
          <w:highlight w:val="lightGray"/>
          <w:u w:val="single"/>
        </w:rPr>
        <w:t>______</w:t>
      </w:r>
      <w:r w:rsidRPr="002F42C1">
        <w:rPr>
          <w:rFonts w:asciiTheme="majorHAnsi" w:hAnsiTheme="majorHAnsi"/>
          <w:highlight w:val="lightGray"/>
          <w:u w:val="single"/>
        </w:rPr>
        <w:t>__,</w:t>
      </w:r>
      <w:r w:rsidRPr="00AE3EDA">
        <w:rPr>
          <w:rFonts w:asciiTheme="majorHAnsi" w:hAnsiTheme="majorHAnsi"/>
        </w:rPr>
        <w:t xml:space="preserve"> </w:t>
      </w:r>
      <w:r w:rsidR="002F42C1">
        <w:rPr>
          <w:rFonts w:asciiTheme="majorHAnsi" w:hAnsiTheme="majorHAnsi"/>
        </w:rPr>
        <w:t xml:space="preserve"> </w:t>
      </w:r>
      <w:r w:rsidR="00D94472">
        <w:rPr>
          <w:rFonts w:asciiTheme="majorHAnsi" w:hAnsiTheme="majorHAnsi"/>
        </w:rPr>
        <w:t xml:space="preserve">candidato(a) a </w:t>
      </w:r>
      <w:r w:rsidR="00E47DDB">
        <w:rPr>
          <w:rFonts w:asciiTheme="majorHAnsi" w:hAnsiTheme="majorHAnsi"/>
          <w:b/>
        </w:rPr>
        <w:t>COORDENADOR(A)</w:t>
      </w:r>
    </w:p>
    <w:p w:rsidR="00F03979" w:rsidRPr="00AE3EDA" w:rsidRDefault="00F03979" w:rsidP="005A1C39">
      <w:pPr>
        <w:tabs>
          <w:tab w:val="left" w:leader="underscore" w:pos="3969"/>
          <w:tab w:val="left" w:pos="4253"/>
          <w:tab w:val="left" w:pos="4395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</w:p>
    <w:p w:rsidR="002F42C1" w:rsidRDefault="002F42C1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  <w:r w:rsidRPr="002F42C1">
        <w:rPr>
          <w:rFonts w:asciiTheme="majorHAnsi" w:hAnsiTheme="majorHAnsi"/>
          <w:highlight w:val="lightGray"/>
          <w:u w:val="single"/>
        </w:rPr>
        <w:t>___</w:t>
      </w:r>
      <w:proofErr w:type="gramStart"/>
      <w:r w:rsidRPr="002F42C1">
        <w:rPr>
          <w:rFonts w:asciiTheme="majorHAnsi" w:hAnsiTheme="majorHAnsi"/>
          <w:highlight w:val="lightGray"/>
          <w:u w:val="single"/>
        </w:rPr>
        <w:t>_</w:t>
      </w:r>
      <w:r w:rsidR="00D94472">
        <w:rPr>
          <w:rFonts w:asciiTheme="majorHAnsi" w:hAnsiTheme="majorHAnsi"/>
          <w:highlight w:val="lightGray"/>
          <w:u w:val="single"/>
        </w:rPr>
        <w:t>(</w:t>
      </w:r>
      <w:proofErr w:type="gramEnd"/>
      <w:r w:rsidR="00D94472">
        <w:rPr>
          <w:rFonts w:asciiTheme="majorHAnsi" w:hAnsiTheme="majorHAnsi"/>
          <w:highlight w:val="lightGray"/>
          <w:u w:val="single"/>
        </w:rPr>
        <w:t>nome completo</w:t>
      </w:r>
      <w:r w:rsidR="00A3389C">
        <w:rPr>
          <w:rFonts w:asciiTheme="majorHAnsi" w:hAnsiTheme="majorHAnsi"/>
          <w:highlight w:val="lightGray"/>
          <w:u w:val="single"/>
        </w:rPr>
        <w:t>),</w:t>
      </w:r>
      <w:r w:rsidR="00D94472">
        <w:rPr>
          <w:rFonts w:asciiTheme="majorHAnsi" w:hAnsiTheme="majorHAnsi"/>
          <w:highlight w:val="lightGray"/>
          <w:u w:val="single"/>
        </w:rPr>
        <w:t>_______</w:t>
      </w:r>
      <w:r w:rsidR="00A3389C">
        <w:rPr>
          <w:rFonts w:asciiTheme="majorHAnsi" w:hAnsiTheme="majorHAnsi"/>
          <w:highlight w:val="lightGray"/>
          <w:u w:val="single"/>
        </w:rPr>
        <w:t>(categoria docente)</w:t>
      </w:r>
      <w:r w:rsidR="00D94472">
        <w:rPr>
          <w:rFonts w:asciiTheme="majorHAnsi" w:hAnsiTheme="majorHAnsi"/>
          <w:highlight w:val="lightGray"/>
          <w:u w:val="single"/>
        </w:rPr>
        <w:t>________</w:t>
      </w:r>
      <w:r w:rsidRPr="002F42C1">
        <w:rPr>
          <w:rFonts w:asciiTheme="majorHAnsi" w:hAnsiTheme="majorHAnsi"/>
          <w:highlight w:val="lightGray"/>
          <w:u w:val="single"/>
        </w:rPr>
        <w:t>__</w:t>
      </w:r>
      <w:r w:rsidR="005A1C39">
        <w:rPr>
          <w:rFonts w:asciiTheme="majorHAnsi" w:hAnsiTheme="majorHAnsi"/>
          <w:highlight w:val="lightGray"/>
          <w:u w:val="single"/>
        </w:rPr>
        <w:t>_____</w:t>
      </w:r>
      <w:r w:rsidRPr="002F42C1">
        <w:rPr>
          <w:rFonts w:asciiTheme="majorHAnsi" w:hAnsiTheme="majorHAnsi"/>
          <w:highlight w:val="lightGray"/>
          <w:u w:val="single"/>
        </w:rPr>
        <w:t>_</w:t>
      </w:r>
      <w:r>
        <w:rPr>
          <w:rFonts w:asciiTheme="majorHAnsi" w:hAnsiTheme="majorHAnsi"/>
          <w:highlight w:val="lightGray"/>
          <w:u w:val="single"/>
        </w:rPr>
        <w:t xml:space="preserve">         </w:t>
      </w:r>
      <w:r w:rsidRPr="002F42C1">
        <w:rPr>
          <w:rFonts w:asciiTheme="majorHAnsi" w:hAnsiTheme="majorHAnsi"/>
          <w:highlight w:val="lightGray"/>
          <w:u w:val="single"/>
        </w:rPr>
        <w:t>___,</w:t>
      </w:r>
      <w:r w:rsidRPr="00AE3ED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636B48" w:rsidRPr="00AE3EDA" w:rsidRDefault="00636B48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candidato(a) a </w:t>
      </w:r>
      <w:r w:rsidR="00957A21">
        <w:rPr>
          <w:rFonts w:asciiTheme="majorHAnsi" w:hAnsiTheme="majorHAnsi"/>
          <w:b/>
        </w:rPr>
        <w:t>VICE-</w:t>
      </w:r>
      <w:r w:rsidR="00E47DDB">
        <w:rPr>
          <w:rFonts w:asciiTheme="majorHAnsi" w:hAnsiTheme="majorHAnsi"/>
          <w:b/>
        </w:rPr>
        <w:t>COORDENADOR(A)</w:t>
      </w:r>
    </w:p>
    <w:p w:rsidR="002F42C1" w:rsidRDefault="002F42C1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</w:p>
    <w:p w:rsidR="00F03979" w:rsidRPr="00AE3EDA" w:rsidRDefault="00F03979" w:rsidP="00D94472">
      <w:pPr>
        <w:spacing w:after="0" w:line="360" w:lineRule="auto"/>
        <w:rPr>
          <w:rFonts w:asciiTheme="majorHAnsi" w:hAnsiTheme="majorHAnsi"/>
        </w:rPr>
      </w:pPr>
      <w:r w:rsidRPr="00AE3EDA">
        <w:rPr>
          <w:rFonts w:asciiTheme="majorHAnsi" w:hAnsiTheme="majorHAnsi"/>
        </w:rPr>
        <w:t xml:space="preserve">Nestes termos, </w:t>
      </w:r>
      <w:r w:rsidR="00D94472">
        <w:rPr>
          <w:rFonts w:asciiTheme="majorHAnsi" w:hAnsiTheme="majorHAnsi"/>
        </w:rPr>
        <w:t>pedimos</w:t>
      </w:r>
      <w:r w:rsidRPr="00AE3EDA">
        <w:rPr>
          <w:rFonts w:asciiTheme="majorHAnsi" w:hAnsiTheme="majorHAnsi"/>
        </w:rPr>
        <w:t xml:space="preserve"> deferimento.</w:t>
      </w:r>
    </w:p>
    <w:p w:rsidR="00F03979" w:rsidRPr="00AE3EDA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F03979" w:rsidRPr="00AE3EDA" w:rsidRDefault="00F03979" w:rsidP="002F42C1">
      <w:pPr>
        <w:spacing w:after="0" w:line="360" w:lineRule="auto"/>
        <w:jc w:val="center"/>
        <w:outlineLvl w:val="0"/>
        <w:rPr>
          <w:rFonts w:asciiTheme="majorHAnsi" w:hAnsiTheme="majorHAnsi"/>
        </w:rPr>
      </w:pPr>
      <w:r w:rsidRPr="00AE3EDA">
        <w:rPr>
          <w:rFonts w:asciiTheme="majorHAnsi" w:hAnsiTheme="majorHAnsi"/>
        </w:rPr>
        <w:t xml:space="preserve">São Paulo, _______ de ____________________ </w:t>
      </w:r>
      <w:proofErr w:type="spellStart"/>
      <w:r w:rsidRPr="00AE3EDA">
        <w:rPr>
          <w:rFonts w:asciiTheme="majorHAnsi" w:hAnsiTheme="majorHAnsi"/>
        </w:rPr>
        <w:t>de</w:t>
      </w:r>
      <w:proofErr w:type="spellEnd"/>
      <w:r w:rsidRPr="00AE3EDA">
        <w:rPr>
          <w:rFonts w:asciiTheme="majorHAnsi" w:hAnsiTheme="majorHAnsi"/>
        </w:rPr>
        <w:t xml:space="preserve"> 20</w:t>
      </w:r>
      <w:r w:rsidR="00357EE6">
        <w:rPr>
          <w:rFonts w:asciiTheme="majorHAnsi" w:hAnsiTheme="majorHAnsi"/>
        </w:rPr>
        <w:t>21</w:t>
      </w:r>
      <w:r w:rsidRPr="00AE3EDA">
        <w:rPr>
          <w:rFonts w:asciiTheme="majorHAnsi" w:hAnsiTheme="majorHAnsi"/>
        </w:rPr>
        <w:t>.</w:t>
      </w:r>
    </w:p>
    <w:p w:rsidR="00F03979" w:rsidRPr="00AE3EDA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F03979" w:rsidRPr="00AE3EDA" w:rsidRDefault="00F03979" w:rsidP="00AE3EDA">
      <w:pPr>
        <w:spacing w:after="0" w:line="360" w:lineRule="auto"/>
        <w:jc w:val="center"/>
        <w:rPr>
          <w:rFonts w:asciiTheme="majorHAnsi" w:hAnsiTheme="majorHAnsi"/>
        </w:rPr>
      </w:pPr>
      <w:r w:rsidRPr="00AE3EDA">
        <w:rPr>
          <w:rFonts w:asciiTheme="majorHAnsi" w:hAnsiTheme="majorHAnsi"/>
        </w:rPr>
        <w:t>________________________________________</w:t>
      </w:r>
    </w:p>
    <w:p w:rsidR="00F03979" w:rsidRPr="00AE3EDA" w:rsidRDefault="00E61D7C" w:rsidP="00AE3EDA">
      <w:pPr>
        <w:spacing w:after="0" w:line="360" w:lineRule="auto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Assinatura </w:t>
      </w:r>
      <w:proofErr w:type="gramStart"/>
      <w:r>
        <w:rPr>
          <w:rFonts w:asciiTheme="majorHAnsi" w:hAnsiTheme="majorHAnsi"/>
        </w:rPr>
        <w:t>do</w:t>
      </w:r>
      <w:r w:rsidR="00E47DDB">
        <w:rPr>
          <w:rFonts w:asciiTheme="majorHAnsi" w:hAnsiTheme="majorHAnsi"/>
        </w:rPr>
        <w:t>(</w:t>
      </w:r>
      <w:proofErr w:type="gramEnd"/>
      <w:r w:rsidR="00E47DDB">
        <w:rPr>
          <w:rFonts w:asciiTheme="majorHAnsi" w:hAnsiTheme="majorHAnsi"/>
        </w:rPr>
        <w:t>a)</w:t>
      </w:r>
      <w:r>
        <w:rPr>
          <w:rFonts w:asciiTheme="majorHAnsi" w:hAnsiTheme="majorHAnsi"/>
        </w:rPr>
        <w:t xml:space="preserve"> candidato</w:t>
      </w:r>
      <w:r w:rsidR="00E47DDB">
        <w:rPr>
          <w:rFonts w:asciiTheme="majorHAnsi" w:hAnsiTheme="majorHAnsi"/>
        </w:rPr>
        <w:t>(a)</w:t>
      </w:r>
      <w:r>
        <w:rPr>
          <w:rFonts w:asciiTheme="majorHAnsi" w:hAnsiTheme="majorHAnsi"/>
        </w:rPr>
        <w:t xml:space="preserve"> a </w:t>
      </w:r>
      <w:r w:rsidR="00E47DDB">
        <w:rPr>
          <w:rFonts w:asciiTheme="majorHAnsi" w:hAnsiTheme="majorHAnsi"/>
          <w:b/>
        </w:rPr>
        <w:t>coordenador(a)</w:t>
      </w:r>
    </w:p>
    <w:p w:rsidR="00F03979" w:rsidRPr="00AE3EDA" w:rsidRDefault="00F03979" w:rsidP="00AE3EDA">
      <w:pPr>
        <w:spacing w:after="0" w:line="360" w:lineRule="auto"/>
        <w:jc w:val="center"/>
        <w:rPr>
          <w:rFonts w:asciiTheme="majorHAnsi" w:hAnsiTheme="majorHAnsi"/>
        </w:rPr>
      </w:pPr>
    </w:p>
    <w:p w:rsidR="00F03979" w:rsidRPr="00AE3EDA" w:rsidRDefault="00F03979" w:rsidP="00AE3EDA">
      <w:pPr>
        <w:spacing w:after="0" w:line="360" w:lineRule="auto"/>
        <w:jc w:val="center"/>
        <w:rPr>
          <w:rFonts w:asciiTheme="majorHAnsi" w:hAnsiTheme="majorHAnsi"/>
        </w:rPr>
      </w:pPr>
      <w:r w:rsidRPr="00AE3EDA">
        <w:rPr>
          <w:rFonts w:asciiTheme="majorHAnsi" w:hAnsiTheme="majorHAnsi"/>
        </w:rPr>
        <w:t>________________________________________</w:t>
      </w:r>
    </w:p>
    <w:p w:rsidR="00F03979" w:rsidRPr="00AE3EDA" w:rsidRDefault="00E61D7C" w:rsidP="00AE3EDA">
      <w:pPr>
        <w:spacing w:after="0" w:line="360" w:lineRule="auto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Assinatura </w:t>
      </w:r>
      <w:proofErr w:type="gramStart"/>
      <w:r>
        <w:rPr>
          <w:rFonts w:asciiTheme="majorHAnsi" w:hAnsiTheme="majorHAnsi"/>
        </w:rPr>
        <w:t>do</w:t>
      </w:r>
      <w:r w:rsidR="00E47DDB">
        <w:rPr>
          <w:rFonts w:asciiTheme="majorHAnsi" w:hAnsiTheme="majorHAnsi"/>
        </w:rPr>
        <w:t>(</w:t>
      </w:r>
      <w:proofErr w:type="gramEnd"/>
      <w:r w:rsidR="00E47DDB">
        <w:rPr>
          <w:rFonts w:asciiTheme="majorHAnsi" w:hAnsiTheme="majorHAnsi"/>
        </w:rPr>
        <w:t>a)</w:t>
      </w:r>
      <w:r>
        <w:rPr>
          <w:rFonts w:asciiTheme="majorHAnsi" w:hAnsiTheme="majorHAnsi"/>
        </w:rPr>
        <w:t xml:space="preserve"> candidato</w:t>
      </w:r>
      <w:r w:rsidR="00E47DDB">
        <w:rPr>
          <w:rFonts w:asciiTheme="majorHAnsi" w:hAnsiTheme="majorHAnsi"/>
        </w:rPr>
        <w:t>(a)</w:t>
      </w:r>
      <w:r>
        <w:rPr>
          <w:rFonts w:asciiTheme="majorHAnsi" w:hAnsiTheme="majorHAnsi"/>
        </w:rPr>
        <w:t xml:space="preserve"> a </w:t>
      </w:r>
      <w:proofErr w:type="spellStart"/>
      <w:r w:rsidR="00957A21">
        <w:rPr>
          <w:rFonts w:asciiTheme="majorHAnsi" w:hAnsiTheme="majorHAnsi"/>
          <w:b/>
        </w:rPr>
        <w:t>vice-</w:t>
      </w:r>
      <w:r w:rsidR="00E47DDB">
        <w:rPr>
          <w:rFonts w:asciiTheme="majorHAnsi" w:hAnsiTheme="majorHAnsi"/>
          <w:b/>
        </w:rPr>
        <w:t>coordenador</w:t>
      </w:r>
      <w:proofErr w:type="spellEnd"/>
      <w:r w:rsidR="00E47DDB">
        <w:rPr>
          <w:rFonts w:asciiTheme="majorHAnsi" w:hAnsiTheme="majorHAnsi"/>
          <w:b/>
        </w:rPr>
        <w:t>(a)</w:t>
      </w:r>
    </w:p>
    <w:sectPr w:rsidR="00F03979" w:rsidRPr="00AE3EDA" w:rsidSect="00325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993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4B" w:rsidRDefault="00A7124B">
      <w:pPr>
        <w:spacing w:after="0"/>
      </w:pPr>
      <w:r>
        <w:separator/>
      </w:r>
    </w:p>
  </w:endnote>
  <w:endnote w:type="continuationSeparator" w:id="0">
    <w:p w:rsidR="00A7124B" w:rsidRDefault="00A712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E6" w:rsidRDefault="00357E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3D" w:rsidRDefault="00161A3D" w:rsidP="00E257C4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C44376" wp14:editId="265CB61F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Pr="00966A74" w:rsidRDefault="00161A3D" w:rsidP="00966A7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</w:t>
                          </w:r>
                        </w:p>
                        <w:p w:rsidR="00161A3D" w:rsidRPr="00966A74" w:rsidRDefault="00161A3D" w:rsidP="00E257C4">
                          <w:pPr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Prédio </w:t>
                          </w:r>
                          <w:proofErr w:type="gramStart"/>
                          <w:r w:rsidR="00357EE6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N </w:t>
                          </w: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 –</w:t>
                          </w:r>
                          <w:proofErr w:type="gramEnd"/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 2º Andar, Telefone: 55 11 3091-</w:t>
                          </w:r>
                          <w:r w:rsidR="00357EE6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2628</w:t>
                          </w: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 </w:t>
                          </w:r>
                          <w:r w:rsidRPr="00966A74">
                            <w:rPr>
                              <w:rFonts w:ascii="Calibri" w:hAnsi="Calibri"/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443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161A3D" w:rsidRPr="00966A74" w:rsidRDefault="00161A3D" w:rsidP="00966A74">
                    <w:pPr>
                      <w:spacing w:after="0"/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</w:t>
                    </w:r>
                  </w:p>
                  <w:p w:rsidR="00161A3D" w:rsidRPr="00966A74" w:rsidRDefault="00161A3D" w:rsidP="00E257C4">
                    <w:pPr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Prédio </w:t>
                    </w:r>
                    <w:proofErr w:type="gramStart"/>
                    <w:r w:rsidR="00357EE6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N </w:t>
                    </w: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 –</w:t>
                    </w:r>
                    <w:proofErr w:type="gramEnd"/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 2º Andar, Telefone: 55 11 3091-</w:t>
                    </w:r>
                    <w:r w:rsidR="00357EE6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2628</w:t>
                    </w: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 </w:t>
                    </w:r>
                    <w:r w:rsidRPr="00966A74">
                      <w:rPr>
                        <w:rFonts w:ascii="Calibri" w:hAnsi="Calibri"/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4DC39C33" wp14:editId="644C41AB">
          <wp:extent cx="7559040" cy="539496"/>
          <wp:effectExtent l="25400" t="0" r="10160" b="0"/>
          <wp:docPr id="5" name="Imagem 5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E6" w:rsidRDefault="00357E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4B" w:rsidRDefault="00A7124B">
      <w:pPr>
        <w:spacing w:after="0"/>
      </w:pPr>
      <w:r>
        <w:separator/>
      </w:r>
    </w:p>
  </w:footnote>
  <w:footnote w:type="continuationSeparator" w:id="0">
    <w:p w:rsidR="00A7124B" w:rsidRDefault="00A712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E6" w:rsidRDefault="00357E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3D" w:rsidRPr="00AB0371" w:rsidRDefault="00161A3D" w:rsidP="00E257C4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538350" wp14:editId="18E16F07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E67784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D26A7" wp14:editId="4570969B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Default="00161A3D" w:rsidP="008A2B0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812683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D26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161A3D" w:rsidRDefault="00161A3D" w:rsidP="008A2B0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812683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0B4E8C28" wp14:editId="5F6397D2">
          <wp:extent cx="7559040" cy="1728216"/>
          <wp:effectExtent l="25400" t="0" r="10160" b="0"/>
          <wp:docPr id="4" name="Imagem 4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E6" w:rsidRDefault="00357E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A93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0186"/>
    <w:multiLevelType w:val="hybridMultilevel"/>
    <w:tmpl w:val="2228A260"/>
    <w:lvl w:ilvl="0" w:tplc="92926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27045B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6FC0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B52F0"/>
    <w:multiLevelType w:val="hybridMultilevel"/>
    <w:tmpl w:val="F79A7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10C36"/>
    <w:rsid w:val="00015276"/>
    <w:rsid w:val="00040BA7"/>
    <w:rsid w:val="000505C5"/>
    <w:rsid w:val="00053B55"/>
    <w:rsid w:val="0006711C"/>
    <w:rsid w:val="000724DF"/>
    <w:rsid w:val="000B5A30"/>
    <w:rsid w:val="000C5F7F"/>
    <w:rsid w:val="000D225B"/>
    <w:rsid w:val="000D3864"/>
    <w:rsid w:val="000E34F3"/>
    <w:rsid w:val="000F4FB4"/>
    <w:rsid w:val="0010739A"/>
    <w:rsid w:val="00122E65"/>
    <w:rsid w:val="00145405"/>
    <w:rsid w:val="00161A3D"/>
    <w:rsid w:val="00174BB6"/>
    <w:rsid w:val="0017562E"/>
    <w:rsid w:val="0017662C"/>
    <w:rsid w:val="001820EE"/>
    <w:rsid w:val="001A31F4"/>
    <w:rsid w:val="001B70F2"/>
    <w:rsid w:val="001F052F"/>
    <w:rsid w:val="002013EE"/>
    <w:rsid w:val="00203EE1"/>
    <w:rsid w:val="0021023F"/>
    <w:rsid w:val="00220A74"/>
    <w:rsid w:val="002258CA"/>
    <w:rsid w:val="00232FCE"/>
    <w:rsid w:val="0023404A"/>
    <w:rsid w:val="002424E7"/>
    <w:rsid w:val="00275BDD"/>
    <w:rsid w:val="00284CD6"/>
    <w:rsid w:val="002A7F7A"/>
    <w:rsid w:val="002D3BC2"/>
    <w:rsid w:val="002F42C1"/>
    <w:rsid w:val="00321B01"/>
    <w:rsid w:val="00325B82"/>
    <w:rsid w:val="00325CF9"/>
    <w:rsid w:val="00347DA6"/>
    <w:rsid w:val="00357C38"/>
    <w:rsid w:val="00357EE6"/>
    <w:rsid w:val="00370346"/>
    <w:rsid w:val="0037082C"/>
    <w:rsid w:val="003729A6"/>
    <w:rsid w:val="00374E2F"/>
    <w:rsid w:val="00393BE4"/>
    <w:rsid w:val="003A138F"/>
    <w:rsid w:val="003B3C21"/>
    <w:rsid w:val="003B672E"/>
    <w:rsid w:val="003C7024"/>
    <w:rsid w:val="003D520B"/>
    <w:rsid w:val="003E7537"/>
    <w:rsid w:val="003F6765"/>
    <w:rsid w:val="0040619C"/>
    <w:rsid w:val="004249B1"/>
    <w:rsid w:val="0043049D"/>
    <w:rsid w:val="00440E0C"/>
    <w:rsid w:val="00484E75"/>
    <w:rsid w:val="004B4E44"/>
    <w:rsid w:val="004D33F4"/>
    <w:rsid w:val="004D34B4"/>
    <w:rsid w:val="004E6094"/>
    <w:rsid w:val="00500734"/>
    <w:rsid w:val="00506DF5"/>
    <w:rsid w:val="00517F76"/>
    <w:rsid w:val="00526A77"/>
    <w:rsid w:val="00544070"/>
    <w:rsid w:val="00550700"/>
    <w:rsid w:val="00552CA4"/>
    <w:rsid w:val="005539AE"/>
    <w:rsid w:val="005674C0"/>
    <w:rsid w:val="005808FE"/>
    <w:rsid w:val="00581467"/>
    <w:rsid w:val="00590BB3"/>
    <w:rsid w:val="005917D8"/>
    <w:rsid w:val="00596BC5"/>
    <w:rsid w:val="005A1C39"/>
    <w:rsid w:val="005A306B"/>
    <w:rsid w:val="005A7CFE"/>
    <w:rsid w:val="005D26F5"/>
    <w:rsid w:val="005E06FB"/>
    <w:rsid w:val="005F5874"/>
    <w:rsid w:val="00600A7C"/>
    <w:rsid w:val="00601693"/>
    <w:rsid w:val="0060663D"/>
    <w:rsid w:val="006163F2"/>
    <w:rsid w:val="00626FB5"/>
    <w:rsid w:val="0063467F"/>
    <w:rsid w:val="00636B48"/>
    <w:rsid w:val="00643DBB"/>
    <w:rsid w:val="00650781"/>
    <w:rsid w:val="00662A1D"/>
    <w:rsid w:val="00677D38"/>
    <w:rsid w:val="006815D1"/>
    <w:rsid w:val="0068285D"/>
    <w:rsid w:val="006A0E87"/>
    <w:rsid w:val="006B5D35"/>
    <w:rsid w:val="006B7923"/>
    <w:rsid w:val="006B7A89"/>
    <w:rsid w:val="006B7C32"/>
    <w:rsid w:val="006D2360"/>
    <w:rsid w:val="006D2B1C"/>
    <w:rsid w:val="006E7DED"/>
    <w:rsid w:val="007057BE"/>
    <w:rsid w:val="00707429"/>
    <w:rsid w:val="00710CE4"/>
    <w:rsid w:val="007237FB"/>
    <w:rsid w:val="007522F4"/>
    <w:rsid w:val="0075301F"/>
    <w:rsid w:val="007610AD"/>
    <w:rsid w:val="00762055"/>
    <w:rsid w:val="007A67C4"/>
    <w:rsid w:val="007C319E"/>
    <w:rsid w:val="007F35CD"/>
    <w:rsid w:val="008007B7"/>
    <w:rsid w:val="00804AE4"/>
    <w:rsid w:val="00806E6F"/>
    <w:rsid w:val="00812683"/>
    <w:rsid w:val="0081274B"/>
    <w:rsid w:val="00815810"/>
    <w:rsid w:val="00826E1A"/>
    <w:rsid w:val="0082775D"/>
    <w:rsid w:val="008300D2"/>
    <w:rsid w:val="00841105"/>
    <w:rsid w:val="00853AF0"/>
    <w:rsid w:val="00853BF9"/>
    <w:rsid w:val="00855666"/>
    <w:rsid w:val="00856EFF"/>
    <w:rsid w:val="00864FCE"/>
    <w:rsid w:val="0086778C"/>
    <w:rsid w:val="00894AB6"/>
    <w:rsid w:val="008A2B0C"/>
    <w:rsid w:val="008A5446"/>
    <w:rsid w:val="008D1C91"/>
    <w:rsid w:val="008D69AF"/>
    <w:rsid w:val="008F6736"/>
    <w:rsid w:val="00902425"/>
    <w:rsid w:val="00910409"/>
    <w:rsid w:val="00925215"/>
    <w:rsid w:val="009256A1"/>
    <w:rsid w:val="009470B6"/>
    <w:rsid w:val="00957A21"/>
    <w:rsid w:val="00966A74"/>
    <w:rsid w:val="009806F5"/>
    <w:rsid w:val="0098380A"/>
    <w:rsid w:val="00986FDA"/>
    <w:rsid w:val="00992544"/>
    <w:rsid w:val="009B499C"/>
    <w:rsid w:val="009B7A4A"/>
    <w:rsid w:val="009C5FF3"/>
    <w:rsid w:val="009F1230"/>
    <w:rsid w:val="00A004E8"/>
    <w:rsid w:val="00A02201"/>
    <w:rsid w:val="00A13CB0"/>
    <w:rsid w:val="00A14FC4"/>
    <w:rsid w:val="00A16B11"/>
    <w:rsid w:val="00A22AE4"/>
    <w:rsid w:val="00A30499"/>
    <w:rsid w:val="00A3389C"/>
    <w:rsid w:val="00A3441E"/>
    <w:rsid w:val="00A355D5"/>
    <w:rsid w:val="00A50EEE"/>
    <w:rsid w:val="00A535EC"/>
    <w:rsid w:val="00A569E4"/>
    <w:rsid w:val="00A70EA1"/>
    <w:rsid w:val="00A7124B"/>
    <w:rsid w:val="00A7143C"/>
    <w:rsid w:val="00A727ED"/>
    <w:rsid w:val="00A77E00"/>
    <w:rsid w:val="00A81D49"/>
    <w:rsid w:val="00A94F70"/>
    <w:rsid w:val="00AA4E78"/>
    <w:rsid w:val="00AA5D31"/>
    <w:rsid w:val="00AB5A3C"/>
    <w:rsid w:val="00AC0D1C"/>
    <w:rsid w:val="00AE0F52"/>
    <w:rsid w:val="00AE3EDA"/>
    <w:rsid w:val="00B218F5"/>
    <w:rsid w:val="00B2503D"/>
    <w:rsid w:val="00B36D1E"/>
    <w:rsid w:val="00B661F0"/>
    <w:rsid w:val="00B80EE7"/>
    <w:rsid w:val="00B80FDC"/>
    <w:rsid w:val="00B873CA"/>
    <w:rsid w:val="00BA63ED"/>
    <w:rsid w:val="00BB067F"/>
    <w:rsid w:val="00BC7CE7"/>
    <w:rsid w:val="00BE0783"/>
    <w:rsid w:val="00BF6A64"/>
    <w:rsid w:val="00BF709D"/>
    <w:rsid w:val="00BF7EB2"/>
    <w:rsid w:val="00C102EA"/>
    <w:rsid w:val="00C10DE1"/>
    <w:rsid w:val="00C20C5C"/>
    <w:rsid w:val="00C30870"/>
    <w:rsid w:val="00C356AF"/>
    <w:rsid w:val="00C37394"/>
    <w:rsid w:val="00C406D4"/>
    <w:rsid w:val="00C417A0"/>
    <w:rsid w:val="00C4440E"/>
    <w:rsid w:val="00C45716"/>
    <w:rsid w:val="00C72132"/>
    <w:rsid w:val="00C752A1"/>
    <w:rsid w:val="00C82E74"/>
    <w:rsid w:val="00C879D7"/>
    <w:rsid w:val="00C87F99"/>
    <w:rsid w:val="00C9161E"/>
    <w:rsid w:val="00CB78D6"/>
    <w:rsid w:val="00CD17AB"/>
    <w:rsid w:val="00CE1733"/>
    <w:rsid w:val="00CF6312"/>
    <w:rsid w:val="00D06F02"/>
    <w:rsid w:val="00D26D26"/>
    <w:rsid w:val="00D33B3B"/>
    <w:rsid w:val="00D33CDB"/>
    <w:rsid w:val="00D45815"/>
    <w:rsid w:val="00D479E6"/>
    <w:rsid w:val="00D5048B"/>
    <w:rsid w:val="00D63CA3"/>
    <w:rsid w:val="00D647EF"/>
    <w:rsid w:val="00D70FE9"/>
    <w:rsid w:val="00D9332C"/>
    <w:rsid w:val="00D94472"/>
    <w:rsid w:val="00DA0D3C"/>
    <w:rsid w:val="00DA1124"/>
    <w:rsid w:val="00DA7151"/>
    <w:rsid w:val="00DB26DB"/>
    <w:rsid w:val="00DB5352"/>
    <w:rsid w:val="00DC2BAB"/>
    <w:rsid w:val="00E17555"/>
    <w:rsid w:val="00E257C4"/>
    <w:rsid w:val="00E30B8B"/>
    <w:rsid w:val="00E4552E"/>
    <w:rsid w:val="00E47DDB"/>
    <w:rsid w:val="00E50749"/>
    <w:rsid w:val="00E52AEE"/>
    <w:rsid w:val="00E54A46"/>
    <w:rsid w:val="00E579DF"/>
    <w:rsid w:val="00E61D7C"/>
    <w:rsid w:val="00E6378B"/>
    <w:rsid w:val="00E73B44"/>
    <w:rsid w:val="00E8324C"/>
    <w:rsid w:val="00E90156"/>
    <w:rsid w:val="00E9475B"/>
    <w:rsid w:val="00E965E2"/>
    <w:rsid w:val="00E97C87"/>
    <w:rsid w:val="00EA1645"/>
    <w:rsid w:val="00EC7520"/>
    <w:rsid w:val="00ED2EB3"/>
    <w:rsid w:val="00EE62CA"/>
    <w:rsid w:val="00F03979"/>
    <w:rsid w:val="00F060D8"/>
    <w:rsid w:val="00F06137"/>
    <w:rsid w:val="00F225F2"/>
    <w:rsid w:val="00F24BC7"/>
    <w:rsid w:val="00F4173F"/>
    <w:rsid w:val="00F6615B"/>
    <w:rsid w:val="00F66A2C"/>
    <w:rsid w:val="00FB100A"/>
    <w:rsid w:val="00FB3908"/>
    <w:rsid w:val="00FC08C3"/>
    <w:rsid w:val="00FF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F572DD4-B5A9-4903-88B4-9A2EE3B3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5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Luciano de Souza</cp:lastModifiedBy>
  <cp:revision>2</cp:revision>
  <cp:lastPrinted>2015-07-15T13:56:00Z</cp:lastPrinted>
  <dcterms:created xsi:type="dcterms:W3CDTF">2021-03-05T15:08:00Z</dcterms:created>
  <dcterms:modified xsi:type="dcterms:W3CDTF">2021-03-05T15:08:00Z</dcterms:modified>
</cp:coreProperties>
</file>