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6C" w:rsidRDefault="00110B6C" w:rsidP="00110B6C">
      <w:pPr>
        <w:spacing w:line="276" w:lineRule="auto"/>
        <w:jc w:val="right"/>
        <w:rPr>
          <w:rFonts w:cs="Arial"/>
        </w:rPr>
      </w:pPr>
      <w:r>
        <w:rPr>
          <w:rFonts w:cs="Arial"/>
        </w:rPr>
        <w:t xml:space="preserve">São </w:t>
      </w:r>
      <w:proofErr w:type="gramStart"/>
      <w:r>
        <w:rPr>
          <w:rFonts w:cs="Arial"/>
        </w:rPr>
        <w:t xml:space="preserve">Paulo,   </w:t>
      </w:r>
      <w:proofErr w:type="gramEnd"/>
      <w:r>
        <w:rPr>
          <w:rFonts w:cs="Arial"/>
        </w:rPr>
        <w:t xml:space="preserve"> de                 </w:t>
      </w:r>
      <w:proofErr w:type="spellStart"/>
      <w:r>
        <w:rPr>
          <w:rFonts w:cs="Arial"/>
        </w:rPr>
        <w:t>de</w:t>
      </w:r>
      <w:proofErr w:type="spellEnd"/>
      <w:r>
        <w:rPr>
          <w:rFonts w:cs="Arial"/>
        </w:rPr>
        <w:t xml:space="preserve"> 20   .</w:t>
      </w:r>
    </w:p>
    <w:p w:rsidR="006B79AC" w:rsidRDefault="00221766" w:rsidP="00110B6C">
      <w:pPr>
        <w:spacing w:line="276" w:lineRule="auto"/>
        <w:jc w:val="both"/>
        <w:rPr>
          <w:rFonts w:cs="Arial"/>
        </w:rPr>
      </w:pPr>
      <w:r w:rsidRPr="00110B6C">
        <w:rPr>
          <w:rFonts w:cs="Arial"/>
        </w:rPr>
        <w:t xml:space="preserve">À Comissão </w:t>
      </w:r>
      <w:r w:rsidR="00121791">
        <w:rPr>
          <w:rFonts w:cs="Arial"/>
        </w:rPr>
        <w:t>Coordenadora do Programa</w:t>
      </w:r>
    </w:p>
    <w:p w:rsidR="00D31A92" w:rsidRPr="00110B6C" w:rsidRDefault="00D31A92" w:rsidP="00110B6C">
      <w:pPr>
        <w:spacing w:line="276" w:lineRule="auto"/>
        <w:jc w:val="both"/>
        <w:rPr>
          <w:rFonts w:cs="Arial"/>
        </w:rPr>
      </w:pPr>
    </w:p>
    <w:p w:rsidR="00221766" w:rsidRDefault="00221766" w:rsidP="00110B6C">
      <w:pPr>
        <w:spacing w:line="276" w:lineRule="auto"/>
        <w:jc w:val="both"/>
        <w:rPr>
          <w:rFonts w:cs="Arial"/>
        </w:rPr>
      </w:pPr>
      <w:r w:rsidRPr="00110B6C">
        <w:rPr>
          <w:rFonts w:cs="Arial"/>
        </w:rPr>
        <w:t xml:space="preserve">Senhor Presidente, </w:t>
      </w:r>
    </w:p>
    <w:p w:rsidR="00D31A92" w:rsidRPr="00110B6C" w:rsidRDefault="00D31A92" w:rsidP="00110B6C">
      <w:pPr>
        <w:spacing w:line="276" w:lineRule="auto"/>
        <w:jc w:val="both"/>
        <w:rPr>
          <w:rFonts w:cs="Arial"/>
        </w:rPr>
      </w:pPr>
    </w:p>
    <w:p w:rsidR="00221766" w:rsidRPr="00110B6C" w:rsidRDefault="00221766" w:rsidP="00110B6C">
      <w:pPr>
        <w:spacing w:line="276" w:lineRule="auto"/>
        <w:jc w:val="both"/>
        <w:rPr>
          <w:rFonts w:cs="Arial"/>
        </w:rPr>
      </w:pPr>
      <w:r w:rsidRPr="00110B6C">
        <w:rPr>
          <w:rFonts w:cs="Arial"/>
        </w:rPr>
        <w:tab/>
      </w:r>
      <w:r w:rsidRPr="00110B6C">
        <w:rPr>
          <w:rFonts w:cs="Arial"/>
        </w:rPr>
        <w:tab/>
      </w:r>
      <w:r w:rsidR="00110B6C" w:rsidRPr="00110B6C">
        <w:rPr>
          <w:rFonts w:cs="Arial"/>
        </w:rPr>
        <w:t>Encaminho a est</w:t>
      </w:r>
      <w:r w:rsidRPr="00110B6C">
        <w:rPr>
          <w:rFonts w:cs="Arial"/>
        </w:rPr>
        <w:t>a Comissão ___</w:t>
      </w:r>
      <w:r w:rsidR="00121791">
        <w:rPr>
          <w:rFonts w:cs="Arial"/>
        </w:rPr>
        <w:t xml:space="preserve"> </w:t>
      </w:r>
      <w:r w:rsidRPr="00110B6C">
        <w:rPr>
          <w:rFonts w:cs="Arial"/>
        </w:rPr>
        <w:t>exemplares do trabalho intitulado “______________________________________________________________________” do aluno(a) _______________________________</w:t>
      </w:r>
      <w:r w:rsidR="00110B6C">
        <w:rPr>
          <w:rFonts w:cs="Arial"/>
        </w:rPr>
        <w:t xml:space="preserve">_______________________________ </w:t>
      </w:r>
      <w:r w:rsidRPr="00110B6C">
        <w:rPr>
          <w:rFonts w:cs="Arial"/>
        </w:rPr>
        <w:t>NUSP_______________, regularmente matriculado(a) sob minha orientação no Curso de (  ) Mestrado (   ) Doutorado, do Programa de Pós Graduação em (   ) Ciência Ambiental  (   ) Energia</w:t>
      </w:r>
      <w:r w:rsidR="00110B6C" w:rsidRPr="00110B6C">
        <w:rPr>
          <w:rFonts w:cs="Arial"/>
        </w:rPr>
        <w:t xml:space="preserve"> , o qual estou aprovando para efeito do depósito correspondente.</w:t>
      </w:r>
    </w:p>
    <w:p w:rsidR="00221766" w:rsidRDefault="00221766" w:rsidP="00110B6C">
      <w:pPr>
        <w:spacing w:line="276" w:lineRule="auto"/>
        <w:jc w:val="both"/>
        <w:rPr>
          <w:rFonts w:cs="Arial"/>
        </w:rPr>
      </w:pPr>
      <w:r w:rsidRPr="00110B6C">
        <w:rPr>
          <w:rFonts w:cs="Arial"/>
        </w:rPr>
        <w:tab/>
      </w:r>
      <w:r w:rsidRPr="00110B6C">
        <w:rPr>
          <w:rFonts w:cs="Arial"/>
        </w:rPr>
        <w:tab/>
        <w:t xml:space="preserve">Tendo satisfeito, dentro dos prazos regimentais, as exigências </w:t>
      </w:r>
      <w:r w:rsidR="00121791">
        <w:rPr>
          <w:rFonts w:cs="Arial"/>
        </w:rPr>
        <w:t>do P</w:t>
      </w:r>
      <w:r w:rsidRPr="00110B6C">
        <w:rPr>
          <w:rFonts w:cs="Arial"/>
        </w:rPr>
        <w:t xml:space="preserve">rograma no qual </w:t>
      </w:r>
      <w:proofErr w:type="gramStart"/>
      <w:r w:rsidRPr="00110B6C">
        <w:rPr>
          <w:rFonts w:cs="Arial"/>
        </w:rPr>
        <w:t>o(</w:t>
      </w:r>
      <w:proofErr w:type="gramEnd"/>
      <w:r w:rsidRPr="00110B6C">
        <w:rPr>
          <w:rFonts w:cs="Arial"/>
        </w:rPr>
        <w:t xml:space="preserve">a) aluno(a) está </w:t>
      </w:r>
      <w:r w:rsidR="00121791">
        <w:rPr>
          <w:rFonts w:cs="Arial"/>
        </w:rPr>
        <w:t>matriculado</w:t>
      </w:r>
      <w:r w:rsidRPr="00110B6C">
        <w:rPr>
          <w:rFonts w:cs="Arial"/>
        </w:rPr>
        <w:t>(a), solicito a es</w:t>
      </w:r>
      <w:r w:rsidR="00110B6C" w:rsidRPr="00110B6C">
        <w:rPr>
          <w:rFonts w:cs="Arial"/>
        </w:rPr>
        <w:t>t</w:t>
      </w:r>
      <w:r w:rsidRPr="00110B6C">
        <w:rPr>
          <w:rFonts w:cs="Arial"/>
        </w:rPr>
        <w:t>a Comissão as devidas providências para a con</w:t>
      </w:r>
      <w:r w:rsidR="00110B6C">
        <w:rPr>
          <w:rFonts w:cs="Arial"/>
        </w:rPr>
        <w:t>stituição da Comissão Julgadora.</w:t>
      </w:r>
    </w:p>
    <w:p w:rsidR="00D31A92" w:rsidRDefault="00110B6C" w:rsidP="00110B6C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110B6C" w:rsidRDefault="00D31A92" w:rsidP="00110B6C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110B6C">
        <w:rPr>
          <w:rFonts w:cs="Arial"/>
        </w:rPr>
        <w:t>Atenciosamente,</w:t>
      </w:r>
    </w:p>
    <w:p w:rsidR="00D31A92" w:rsidRDefault="00110B6C" w:rsidP="00110B6C">
      <w:pPr>
        <w:spacing w:line="276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</w:t>
      </w:r>
      <w:r>
        <w:rPr>
          <w:rFonts w:cs="Arial"/>
        </w:rPr>
        <w:br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Prof.(ª) Dr.(ª)      </w:t>
      </w:r>
      <w:r>
        <w:rPr>
          <w:rFonts w:cs="Arial"/>
        </w:rPr>
        <w:br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Orientador(a)                 </w:t>
      </w:r>
    </w:p>
    <w:p w:rsidR="00110B6C" w:rsidRDefault="00110B6C" w:rsidP="00110B6C">
      <w:pPr>
        <w:spacing w:line="276" w:lineRule="auto"/>
        <w:rPr>
          <w:rFonts w:cs="Arial"/>
        </w:rPr>
      </w:pPr>
      <w:r>
        <w:rPr>
          <w:rFonts w:cs="Arial"/>
        </w:rPr>
        <w:t xml:space="preserve">  </w:t>
      </w:r>
    </w:p>
    <w:p w:rsidR="00110B6C" w:rsidRDefault="00D31A92" w:rsidP="00D31A92">
      <w:pPr>
        <w:spacing w:line="276" w:lineRule="auto"/>
        <w:jc w:val="both"/>
        <w:rPr>
          <w:rFonts w:cs="Arial"/>
        </w:rPr>
      </w:pPr>
      <w:r>
        <w:rPr>
          <w:rFonts w:cs="Arial"/>
        </w:rPr>
        <w:t>Em</w:t>
      </w:r>
      <w:r w:rsidR="00110B6C">
        <w:rPr>
          <w:rFonts w:cs="Arial"/>
        </w:rPr>
        <w:t xml:space="preserve"> caso de depósito em idioma estrangeiro, conforme previsto no Regulamento </w:t>
      </w:r>
      <w:r>
        <w:rPr>
          <w:rFonts w:cs="Arial"/>
        </w:rPr>
        <w:t>do Programa, informar o título do trabalho em português: “____________________________________________________________________”.</w:t>
      </w:r>
    </w:p>
    <w:p w:rsidR="00121791" w:rsidRDefault="00121791" w:rsidP="00D31A92">
      <w:pPr>
        <w:pBdr>
          <w:bottom w:val="single" w:sz="12" w:space="1" w:color="auto"/>
        </w:pBdr>
        <w:spacing w:line="276" w:lineRule="auto"/>
        <w:jc w:val="both"/>
        <w:rPr>
          <w:rFonts w:cs="Arial"/>
        </w:rPr>
      </w:pPr>
    </w:p>
    <w:p w:rsidR="00D31A92" w:rsidRDefault="00D31A92" w:rsidP="00D31A92">
      <w:pPr>
        <w:spacing w:line="276" w:lineRule="auto"/>
        <w:jc w:val="both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Para uso da Secretaria de </w:t>
      </w:r>
      <w:proofErr w:type="gramStart"/>
      <w:r>
        <w:rPr>
          <w:rFonts w:cs="Arial"/>
        </w:rPr>
        <w:t>Pós Graduação</w:t>
      </w:r>
      <w:proofErr w:type="gramEnd"/>
    </w:p>
    <w:p w:rsidR="00D31A92" w:rsidRDefault="00D31A92" w:rsidP="00D31A92">
      <w:pPr>
        <w:spacing w:line="276" w:lineRule="auto"/>
        <w:jc w:val="both"/>
        <w:rPr>
          <w:rFonts w:cs="Arial"/>
        </w:rPr>
      </w:pPr>
      <w:r>
        <w:rPr>
          <w:rFonts w:cs="Arial"/>
        </w:rPr>
        <w:t>Recebido em _______/_______/________</w:t>
      </w:r>
    </w:p>
    <w:p w:rsidR="00D31A92" w:rsidRDefault="00D31A92" w:rsidP="00D31A92">
      <w:pPr>
        <w:spacing w:line="276" w:lineRule="auto"/>
        <w:jc w:val="both"/>
        <w:rPr>
          <w:rFonts w:cs="Arial"/>
        </w:rPr>
      </w:pPr>
      <w:r>
        <w:rPr>
          <w:rFonts w:cs="Arial"/>
        </w:rPr>
        <w:t>Nome: ____________________________</w:t>
      </w:r>
      <w:r>
        <w:rPr>
          <w:rFonts w:cs="Arial"/>
        </w:rPr>
        <w:tab/>
        <w:t>Assi</w:t>
      </w:r>
      <w:r w:rsidR="00656F0F">
        <w:rPr>
          <w:rFonts w:cs="Arial"/>
        </w:rPr>
        <w:t>natura: _______________________</w:t>
      </w:r>
    </w:p>
    <w:sectPr w:rsidR="00D31A92" w:rsidSect="006B79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3119" w:right="1162" w:bottom="1418" w:left="116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BC9" w:rsidRDefault="00AB3BC9">
      <w:pPr>
        <w:spacing w:after="0"/>
      </w:pPr>
      <w:r>
        <w:separator/>
      </w:r>
    </w:p>
  </w:endnote>
  <w:endnote w:type="continuationSeparator" w:id="0">
    <w:p w:rsidR="00AB3BC9" w:rsidRDefault="00AB3B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9F" w:rsidRDefault="0091799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AC" w:rsidRDefault="0098380A" w:rsidP="006B79AC">
    <w:pPr>
      <w:pStyle w:val="Rodap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7EDEED" wp14:editId="773AF493">
              <wp:simplePos x="0" y="0"/>
              <wp:positionH relativeFrom="column">
                <wp:posOffset>-635</wp:posOffset>
              </wp:positionH>
              <wp:positionV relativeFrom="paragraph">
                <wp:posOffset>86995</wp:posOffset>
              </wp:positionV>
              <wp:extent cx="6057900" cy="457200"/>
              <wp:effectExtent l="0" t="127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9AC" w:rsidRPr="00FB604F" w:rsidRDefault="0043049D" w:rsidP="006B79AC">
                          <w:pPr>
                            <w:jc w:val="center"/>
                            <w:rPr>
                              <w:color w:val="0090BF"/>
                              <w:w w:val="95"/>
                              <w:sz w:val="20"/>
                            </w:rPr>
                          </w:pPr>
                          <w:r w:rsidRPr="00FB604F">
                            <w:rPr>
                              <w:color w:val="0090BF"/>
                              <w:w w:val="95"/>
                              <w:sz w:val="20"/>
                            </w:rPr>
                            <w:t>Av. Prof. Luciano Gualberto, 1289 - Cidade Universitária - São Paulo - Brasil - 05508-010 - T: (11) 3091-</w:t>
                          </w:r>
                          <w:r w:rsidR="00047090">
                            <w:rPr>
                              <w:color w:val="0090BF"/>
                              <w:w w:val="95"/>
                              <w:sz w:val="20"/>
                            </w:rPr>
                            <w:t>3235</w:t>
                          </w:r>
                          <w:r w:rsidRPr="00FB604F">
                            <w:rPr>
                              <w:color w:val="0090BF"/>
                              <w:w w:val="95"/>
                              <w:sz w:val="20"/>
                            </w:rPr>
                            <w:t xml:space="preserve"> </w:t>
                          </w:r>
                          <w:r w:rsidRPr="00FB604F">
                            <w:rPr>
                              <w:b/>
                              <w:color w:val="0090BF"/>
                              <w:w w:val="95"/>
                              <w:sz w:val="20"/>
                            </w:rPr>
                            <w:t>www.iee.usp.br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EDE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.05pt;margin-top:6.85pt;width:4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2/1rQIAALA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" filled="f" stroked="f">
              <v:textbox inset="0,0,0,0">
                <w:txbxContent>
                  <w:p w:rsidR="006B79AC" w:rsidRPr="00FB604F" w:rsidRDefault="0043049D" w:rsidP="006B79AC">
                    <w:pPr>
                      <w:jc w:val="center"/>
                      <w:rPr>
                        <w:color w:val="0090BF"/>
                        <w:w w:val="95"/>
                        <w:sz w:val="20"/>
                      </w:rPr>
                    </w:pPr>
                    <w:r w:rsidRPr="00FB604F">
                      <w:rPr>
                        <w:color w:val="0090BF"/>
                        <w:w w:val="95"/>
                        <w:sz w:val="20"/>
                      </w:rPr>
                      <w:t>Av. Prof. Luciano Gualberto, 1289 - Cidade Universitária - São Paulo - Brasil - 05508-010 - T: (11) 3091-</w:t>
                    </w:r>
                    <w:r w:rsidR="00047090">
                      <w:rPr>
                        <w:color w:val="0090BF"/>
                        <w:w w:val="95"/>
                        <w:sz w:val="20"/>
                      </w:rPr>
                      <w:t>3235</w:t>
                    </w:r>
                    <w:r w:rsidRPr="00FB604F">
                      <w:rPr>
                        <w:color w:val="0090BF"/>
                        <w:w w:val="95"/>
                        <w:sz w:val="20"/>
                      </w:rPr>
                      <w:t xml:space="preserve"> </w:t>
                    </w:r>
                    <w:r w:rsidRPr="00FB604F">
                      <w:rPr>
                        <w:b/>
                        <w:color w:val="0090BF"/>
                        <w:w w:val="95"/>
                        <w:sz w:val="20"/>
                      </w:rPr>
                      <w:t>www.iee.usp.br</w:t>
                    </w:r>
                  </w:p>
                </w:txbxContent>
              </v:textbox>
            </v:shape>
          </w:pict>
        </mc:Fallback>
      </mc:AlternateContent>
    </w:r>
    <w:r w:rsidR="0043049D" w:rsidRPr="00AB0371">
      <w:rPr>
        <w:noProof/>
        <w:lang w:eastAsia="pt-BR"/>
      </w:rPr>
      <w:drawing>
        <wp:inline distT="0" distB="0" distL="0" distR="0" wp14:anchorId="2BC5A8C2" wp14:editId="58E7EFF8">
          <wp:extent cx="7559040" cy="539496"/>
          <wp:effectExtent l="25400" t="0" r="10160" b="0"/>
          <wp:docPr id="7" name="Imagem 7" descr="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9F" w:rsidRDefault="009179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BC9" w:rsidRDefault="00AB3BC9">
      <w:pPr>
        <w:spacing w:after="0"/>
      </w:pPr>
      <w:r>
        <w:separator/>
      </w:r>
    </w:p>
  </w:footnote>
  <w:footnote w:type="continuationSeparator" w:id="0">
    <w:p w:rsidR="00AB3BC9" w:rsidRDefault="00AB3B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9F" w:rsidRDefault="0091799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AC" w:rsidRPr="00AB0371" w:rsidRDefault="0098380A" w:rsidP="006B79AC">
    <w:pPr>
      <w:pStyle w:val="Cabealho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1AF071" wp14:editId="7286F6CA">
              <wp:simplePos x="0" y="0"/>
              <wp:positionH relativeFrom="column">
                <wp:posOffset>1071880</wp:posOffset>
              </wp:positionH>
              <wp:positionV relativeFrom="paragraph">
                <wp:posOffset>1609725</wp:posOffset>
              </wp:positionV>
              <wp:extent cx="413385" cy="205105"/>
              <wp:effectExtent l="9525" t="9525" r="5715" b="1397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3385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F96CD9" id="Rectangle 5" o:spid="_x0000_s1026" style="position:absolute;margin-left:84.4pt;margin-top:126.75pt;width:32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" strokecolor="white [3212]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B6981F" wp14:editId="7DF6B719">
              <wp:simplePos x="0" y="0"/>
              <wp:positionH relativeFrom="column">
                <wp:posOffset>1485265</wp:posOffset>
              </wp:positionH>
              <wp:positionV relativeFrom="paragraph">
                <wp:posOffset>990600</wp:posOffset>
              </wp:positionV>
              <wp:extent cx="4686300" cy="726440"/>
              <wp:effectExtent l="0" t="0" r="63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9AC" w:rsidRDefault="00047090" w:rsidP="00C12251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  <w:r>
                            <w:rPr>
                              <w:color w:val="0090BF"/>
                              <w:sz w:val="18"/>
                            </w:rPr>
                            <w:t>Secretaria de Pós Graduação</w:t>
                          </w:r>
                        </w:p>
                        <w:p w:rsidR="006B79AC" w:rsidRPr="0043049D" w:rsidRDefault="00121791" w:rsidP="00C12251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6B79AC" w:rsidRPr="0043049D" w:rsidRDefault="00121791" w:rsidP="00C12251">
                          <w:pPr>
                            <w:spacing w:after="10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6981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95pt;margin-top:78pt;width:369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" filled="f" stroked="f">
              <v:textbox inset="1mm,0,0,0">
                <w:txbxContent>
                  <w:p w:rsidR="006B79AC" w:rsidRDefault="00047090" w:rsidP="00C12251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  <w:r>
                      <w:rPr>
                        <w:color w:val="0090BF"/>
                        <w:sz w:val="18"/>
                      </w:rPr>
                      <w:t>Secretaria de Pós Graduação</w:t>
                    </w:r>
                  </w:p>
                  <w:p w:rsidR="006B79AC" w:rsidRPr="0043049D" w:rsidRDefault="00121791" w:rsidP="00C12251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6B79AC" w:rsidRPr="0043049D" w:rsidRDefault="00121791" w:rsidP="00C12251">
                    <w:pPr>
                      <w:spacing w:after="10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3049D" w:rsidRPr="00AB0371">
      <w:rPr>
        <w:noProof/>
        <w:lang w:eastAsia="pt-BR"/>
      </w:rPr>
      <w:drawing>
        <wp:inline distT="0" distB="0" distL="0" distR="0" wp14:anchorId="7CDB321D" wp14:editId="001E8271">
          <wp:extent cx="7559040" cy="1728216"/>
          <wp:effectExtent l="25400" t="0" r="10160" b="0"/>
          <wp:docPr id="6" name="Imagem 6" descr="02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A4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728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9F" w:rsidRDefault="009179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0A"/>
    <w:rsid w:val="00047090"/>
    <w:rsid w:val="000D0FAF"/>
    <w:rsid w:val="00110B6C"/>
    <w:rsid w:val="00121791"/>
    <w:rsid w:val="00221766"/>
    <w:rsid w:val="0043049D"/>
    <w:rsid w:val="00447B1C"/>
    <w:rsid w:val="00544070"/>
    <w:rsid w:val="00552CA4"/>
    <w:rsid w:val="00590BB3"/>
    <w:rsid w:val="005E06FB"/>
    <w:rsid w:val="00656F0F"/>
    <w:rsid w:val="006E1677"/>
    <w:rsid w:val="007057BE"/>
    <w:rsid w:val="008D69AF"/>
    <w:rsid w:val="0091799F"/>
    <w:rsid w:val="0098380A"/>
    <w:rsid w:val="009B7A4A"/>
    <w:rsid w:val="009C63FD"/>
    <w:rsid w:val="00A30499"/>
    <w:rsid w:val="00A7143C"/>
    <w:rsid w:val="00A77E00"/>
    <w:rsid w:val="00AB3BC9"/>
    <w:rsid w:val="00AC31EF"/>
    <w:rsid w:val="00B36D1E"/>
    <w:rsid w:val="00B93D50"/>
    <w:rsid w:val="00BF6A64"/>
    <w:rsid w:val="00C752A1"/>
    <w:rsid w:val="00C87F99"/>
    <w:rsid w:val="00CC020E"/>
    <w:rsid w:val="00D31A92"/>
    <w:rsid w:val="00D5048B"/>
    <w:rsid w:val="00DA4A7F"/>
    <w:rsid w:val="00E36876"/>
    <w:rsid w:val="00E54A46"/>
    <w:rsid w:val="00E62897"/>
    <w:rsid w:val="00F0624C"/>
    <w:rsid w:val="00F504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4490B616"/>
  <w15:docId w15:val="{BAFEB945-55DB-4621-BF9C-DE96D24C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8D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10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son\welson\ATD\2014\Timbre%20documentos\Andre%20Malheiros\06_folh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06_folha_A4</Template>
  <TotalTime>2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Welson Bassi</dc:creator>
  <cp:lastModifiedBy>Luciano de Souza</cp:lastModifiedBy>
  <cp:revision>3</cp:revision>
  <cp:lastPrinted>2014-11-05T13:18:00Z</cp:lastPrinted>
  <dcterms:created xsi:type="dcterms:W3CDTF">2015-01-27T16:10:00Z</dcterms:created>
  <dcterms:modified xsi:type="dcterms:W3CDTF">2019-11-26T18:35:00Z</dcterms:modified>
</cp:coreProperties>
</file>