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987" w:rsidRDefault="00704987" w:rsidP="00704987">
      <w:pPr>
        <w:jc w:val="center"/>
        <w:rPr>
          <w:b/>
          <w:u w:val="single"/>
        </w:rPr>
      </w:pPr>
      <w:r>
        <w:rPr>
          <w:b/>
          <w:u w:val="single"/>
        </w:rPr>
        <w:t>SOLICITAÇÃO DE COORIENTAÇÃO</w:t>
      </w:r>
    </w:p>
    <w:p w:rsidR="00BC2C96" w:rsidRDefault="00BC2C96" w:rsidP="00704987">
      <w:pPr>
        <w:jc w:val="center"/>
        <w:rPr>
          <w:b/>
          <w:u w:val="single"/>
        </w:rPr>
      </w:pPr>
    </w:p>
    <w:p w:rsidR="00BC2C96" w:rsidRDefault="00BC2C96" w:rsidP="00BC2C96">
      <w:pPr>
        <w:spacing w:after="0" w:line="360" w:lineRule="auto"/>
        <w:jc w:val="both"/>
      </w:pPr>
      <w:r>
        <w:tab/>
        <w:t>Venho por meio dest</w:t>
      </w:r>
      <w:r w:rsidR="00E34A0A">
        <w:t>a</w:t>
      </w:r>
      <w:r>
        <w:t xml:space="preserve"> solicitar o credenciamento do </w:t>
      </w:r>
      <w:proofErr w:type="spellStart"/>
      <w:proofErr w:type="gramStart"/>
      <w:r>
        <w:t>Prof</w:t>
      </w:r>
      <w:proofErr w:type="spellEnd"/>
      <w:r w:rsidR="00E34A0A">
        <w:t>(</w:t>
      </w:r>
      <w:proofErr w:type="gramEnd"/>
      <w:r w:rsidR="00E34A0A">
        <w:t>a)</w:t>
      </w:r>
      <w:r>
        <w:t xml:space="preserve">. </w:t>
      </w:r>
      <w:proofErr w:type="spellStart"/>
      <w:proofErr w:type="gramStart"/>
      <w:r>
        <w:t>Dr</w:t>
      </w:r>
      <w:proofErr w:type="spellEnd"/>
      <w:r w:rsidR="00E34A0A">
        <w:t>(</w:t>
      </w:r>
      <w:proofErr w:type="gramEnd"/>
      <w:r w:rsidR="00E34A0A">
        <w:t>a)</w:t>
      </w:r>
      <w:r>
        <w:t>. __________________________________</w:t>
      </w:r>
      <w:r w:rsidR="00E34A0A">
        <w:t>, NUSP __________</w:t>
      </w:r>
      <w:r>
        <w:t xml:space="preserve"> como </w:t>
      </w:r>
      <w:proofErr w:type="spellStart"/>
      <w:r>
        <w:t>co-orientador</w:t>
      </w:r>
      <w:proofErr w:type="spellEnd"/>
      <w:r w:rsidR="007A20C2">
        <w:rPr>
          <w:rStyle w:val="Refdenotaderodap"/>
        </w:rPr>
        <w:footnoteReference w:id="1"/>
      </w:r>
      <w:r>
        <w:t xml:space="preserve"> do aluno ___________________________</w:t>
      </w:r>
      <w:r w:rsidR="00E34A0A">
        <w:t>___</w:t>
      </w:r>
      <w:r>
        <w:t>______, NUSP______________  matriculado(a) no Curso de (  ) Mestrado / (  ) Doutorado do Programa de Pós Graduação em (  ) Ciência Ambiental / (  ) Energia</w:t>
      </w:r>
      <w:r w:rsidR="00E34A0A">
        <w:t xml:space="preserve"> conforme justificativa abaixo:</w:t>
      </w:r>
    </w:p>
    <w:p w:rsidR="00E34A0A" w:rsidRDefault="00E34A0A" w:rsidP="00BC2C96">
      <w:pPr>
        <w:spacing w:after="0" w:line="360" w:lineRule="auto"/>
        <w:jc w:val="both"/>
      </w:pPr>
    </w:p>
    <w:p w:rsidR="00E34A0A" w:rsidRDefault="00E34A0A" w:rsidP="00BC2C96">
      <w:pPr>
        <w:spacing w:after="0" w:line="360" w:lineRule="auto"/>
        <w:jc w:val="both"/>
      </w:pPr>
      <w:r>
        <w:t>-  justificativa do orientador</w:t>
      </w:r>
      <w:r w:rsidR="00482BF0">
        <w:t>:</w:t>
      </w:r>
    </w:p>
    <w:p w:rsidR="00482BF0" w:rsidRDefault="00482BF0" w:rsidP="00482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</w:pPr>
    </w:p>
    <w:p w:rsidR="00BC2C96" w:rsidRDefault="00BC2C96" w:rsidP="00482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</w:pPr>
    </w:p>
    <w:p w:rsidR="00482BF0" w:rsidRDefault="00482BF0" w:rsidP="00482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</w:pPr>
    </w:p>
    <w:p w:rsidR="00482BF0" w:rsidRPr="00847D7F" w:rsidRDefault="00482BF0" w:rsidP="00482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</w:pPr>
    </w:p>
    <w:p w:rsidR="00BC2C96" w:rsidRDefault="00BC2C96" w:rsidP="00482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</w:p>
    <w:p w:rsidR="00971A5D" w:rsidRPr="00971A5D" w:rsidRDefault="00971A5D" w:rsidP="00971A5D">
      <w:pPr>
        <w:spacing w:after="0"/>
        <w:rPr>
          <w:sz w:val="20"/>
          <w:szCs w:val="20"/>
        </w:rPr>
      </w:pPr>
      <w:r w:rsidRPr="00971A5D">
        <w:rPr>
          <w:sz w:val="20"/>
          <w:szCs w:val="20"/>
        </w:rPr>
        <w:t>*Anexar o CV Lattes do candidato</w:t>
      </w:r>
      <w:r w:rsidR="00482BF0">
        <w:rPr>
          <w:sz w:val="20"/>
          <w:szCs w:val="20"/>
        </w:rPr>
        <w:t xml:space="preserve"> à </w:t>
      </w:r>
      <w:proofErr w:type="spellStart"/>
      <w:r w:rsidR="00482BF0">
        <w:rPr>
          <w:sz w:val="20"/>
          <w:szCs w:val="20"/>
        </w:rPr>
        <w:t>coorientação</w:t>
      </w:r>
      <w:proofErr w:type="spellEnd"/>
      <w:r w:rsidR="00482BF0">
        <w:rPr>
          <w:sz w:val="20"/>
          <w:szCs w:val="20"/>
        </w:rPr>
        <w:t xml:space="preserve"> e o Projeto de P</w:t>
      </w:r>
      <w:r w:rsidRPr="00971A5D">
        <w:rPr>
          <w:sz w:val="20"/>
          <w:szCs w:val="20"/>
        </w:rPr>
        <w:t>esquisa do aluno</w:t>
      </w:r>
    </w:p>
    <w:p w:rsidR="00704987" w:rsidRPr="00971A5D" w:rsidRDefault="00971A5D" w:rsidP="00971A5D">
      <w:pPr>
        <w:spacing w:after="0"/>
        <w:rPr>
          <w:b/>
          <w:sz w:val="20"/>
          <w:szCs w:val="20"/>
        </w:rPr>
      </w:pPr>
      <w:r w:rsidRPr="00971A5D">
        <w:rPr>
          <w:sz w:val="20"/>
          <w:szCs w:val="20"/>
        </w:rPr>
        <w:t>Caso o candidato não seja docente USP preencher a ficha cadastral e apresentar cópia do título de Doutorado.</w:t>
      </w:r>
    </w:p>
    <w:p w:rsidR="00704987" w:rsidRDefault="00704987" w:rsidP="00704987">
      <w:pPr>
        <w:spacing w:after="0"/>
        <w:rPr>
          <w:b/>
        </w:rPr>
      </w:pPr>
    </w:p>
    <w:p w:rsidR="00971A5D" w:rsidRDefault="00971A5D" w:rsidP="00704987">
      <w:pPr>
        <w:spacing w:after="0"/>
        <w:rPr>
          <w:b/>
        </w:rPr>
      </w:pPr>
    </w:p>
    <w:p w:rsidR="00971A5D" w:rsidRDefault="00971A5D" w:rsidP="00704987">
      <w:pPr>
        <w:spacing w:after="0"/>
        <w:rPr>
          <w:b/>
        </w:rPr>
      </w:pPr>
    </w:p>
    <w:p w:rsidR="00704987" w:rsidRPr="00E34A0A" w:rsidRDefault="00704987" w:rsidP="00E34A0A">
      <w:pPr>
        <w:spacing w:after="0"/>
        <w:jc w:val="right"/>
      </w:pPr>
      <w:r w:rsidRPr="00E34A0A">
        <w:t xml:space="preserve">São Paulo, ____ de ______________ </w:t>
      </w:r>
      <w:proofErr w:type="spellStart"/>
      <w:r w:rsidRPr="00E34A0A">
        <w:t>de</w:t>
      </w:r>
      <w:proofErr w:type="spellEnd"/>
      <w:r w:rsidRPr="00E34A0A">
        <w:t xml:space="preserve"> _______</w:t>
      </w:r>
    </w:p>
    <w:p w:rsidR="00704987" w:rsidRPr="00E34A0A" w:rsidRDefault="00704987" w:rsidP="00704987">
      <w:pPr>
        <w:spacing w:after="0"/>
      </w:pPr>
    </w:p>
    <w:p w:rsidR="00704987" w:rsidRPr="00E34A0A" w:rsidRDefault="00704987" w:rsidP="00704987">
      <w:pPr>
        <w:spacing w:after="0"/>
      </w:pPr>
    </w:p>
    <w:p w:rsidR="00E34A0A" w:rsidRDefault="00E34A0A" w:rsidP="00E34A0A">
      <w:pPr>
        <w:spacing w:after="0"/>
        <w:jc w:val="right"/>
      </w:pPr>
      <w:r>
        <w:t>____________________________</w:t>
      </w:r>
    </w:p>
    <w:p w:rsidR="00704987" w:rsidRPr="00E34A0A" w:rsidRDefault="00704987" w:rsidP="00E34A0A">
      <w:pPr>
        <w:spacing w:after="0"/>
        <w:jc w:val="right"/>
      </w:pPr>
      <w:r w:rsidRPr="00E34A0A">
        <w:t>Assinatura do Orientador</w:t>
      </w:r>
    </w:p>
    <w:p w:rsidR="00704987" w:rsidRDefault="00704987" w:rsidP="00704987">
      <w:pPr>
        <w:spacing w:after="0"/>
      </w:pPr>
    </w:p>
    <w:p w:rsidR="00704987" w:rsidRPr="00E34A0A" w:rsidRDefault="00704987" w:rsidP="00704987">
      <w:pPr>
        <w:spacing w:after="0"/>
      </w:pPr>
    </w:p>
    <w:p w:rsidR="00704987" w:rsidRPr="00E34A0A" w:rsidRDefault="00704987" w:rsidP="00704987">
      <w:pPr>
        <w:spacing w:after="0"/>
      </w:pPr>
      <w:r w:rsidRPr="00E34A0A">
        <w:t>Ciente e de acordo com a solicitação,</w:t>
      </w:r>
    </w:p>
    <w:p w:rsidR="00704987" w:rsidRDefault="00704987" w:rsidP="00704987">
      <w:pPr>
        <w:spacing w:after="0"/>
      </w:pPr>
    </w:p>
    <w:p w:rsidR="00E34A0A" w:rsidRDefault="00E34A0A" w:rsidP="00704987">
      <w:pPr>
        <w:spacing w:after="0"/>
      </w:pPr>
    </w:p>
    <w:p w:rsidR="00E34A0A" w:rsidRPr="00E34A0A" w:rsidRDefault="00E34A0A" w:rsidP="00704987">
      <w:pPr>
        <w:spacing w:after="0"/>
      </w:pPr>
      <w:r>
        <w:t>________________________________</w:t>
      </w:r>
      <w:r>
        <w:tab/>
      </w:r>
      <w:r>
        <w:tab/>
        <w:t>________________________________</w:t>
      </w:r>
    </w:p>
    <w:p w:rsidR="00704987" w:rsidRPr="00E34A0A" w:rsidRDefault="00704987" w:rsidP="00704987">
      <w:pPr>
        <w:spacing w:after="0"/>
      </w:pPr>
      <w:r w:rsidRPr="00E34A0A">
        <w:t xml:space="preserve">Assinatura do </w:t>
      </w:r>
      <w:r w:rsidR="00E34A0A">
        <w:t>aluno</w:t>
      </w:r>
      <w:r w:rsidR="00E34A0A">
        <w:tab/>
      </w:r>
      <w:r w:rsidR="00E34A0A">
        <w:tab/>
      </w:r>
      <w:r w:rsidR="00E34A0A">
        <w:tab/>
      </w:r>
      <w:r w:rsidR="00E34A0A">
        <w:tab/>
      </w:r>
      <w:r w:rsidR="00E34A0A">
        <w:tab/>
        <w:t xml:space="preserve">assinatura do candidato à </w:t>
      </w:r>
      <w:proofErr w:type="spellStart"/>
      <w:r w:rsidR="00E34A0A">
        <w:t>coorientação</w:t>
      </w:r>
      <w:proofErr w:type="spellEnd"/>
    </w:p>
    <w:p w:rsidR="00704987" w:rsidRDefault="00704987" w:rsidP="00704987">
      <w:pPr>
        <w:spacing w:after="0"/>
        <w:rPr>
          <w:b/>
          <w:u w:val="single"/>
        </w:rPr>
      </w:pPr>
    </w:p>
    <w:p w:rsidR="007A20C2" w:rsidRDefault="007A20C2" w:rsidP="00704987">
      <w:pPr>
        <w:spacing w:after="0"/>
        <w:rPr>
          <w:b/>
          <w:u w:val="single"/>
        </w:rPr>
      </w:pPr>
    </w:p>
    <w:p w:rsidR="007A20C2" w:rsidRDefault="007A20C2" w:rsidP="00704987">
      <w:pPr>
        <w:spacing w:after="0"/>
        <w:rPr>
          <w:b/>
          <w:u w:val="single"/>
        </w:rPr>
      </w:pPr>
    </w:p>
    <w:p w:rsidR="00971A5D" w:rsidRPr="00971A5D" w:rsidRDefault="00971A5D" w:rsidP="00971A5D">
      <w:pPr>
        <w:spacing w:after="0"/>
      </w:pPr>
      <w:bookmarkStart w:id="0" w:name="_GoBack"/>
      <w:bookmarkEnd w:id="0"/>
    </w:p>
    <w:p w:rsidR="00704987" w:rsidRDefault="00E34A0A" w:rsidP="00704987">
      <w:pPr>
        <w:spacing w:after="0"/>
        <w:jc w:val="center"/>
        <w:rPr>
          <w:b/>
        </w:rPr>
      </w:pPr>
      <w:r w:rsidRPr="00E34A0A">
        <w:rPr>
          <w:b/>
        </w:rPr>
        <w:t xml:space="preserve">Para uso da secretaria de </w:t>
      </w:r>
      <w:proofErr w:type="gramStart"/>
      <w:r w:rsidRPr="00E34A0A">
        <w:rPr>
          <w:b/>
        </w:rPr>
        <w:t>Pós Graduação</w:t>
      </w:r>
      <w:proofErr w:type="gramEnd"/>
    </w:p>
    <w:p w:rsidR="00971A5D" w:rsidRPr="00E34A0A" w:rsidRDefault="00971A5D" w:rsidP="00704987">
      <w:pPr>
        <w:spacing w:after="0"/>
        <w:jc w:val="center"/>
        <w:rPr>
          <w:b/>
        </w:rPr>
      </w:pPr>
    </w:p>
    <w:p w:rsidR="00704987" w:rsidRDefault="00704987" w:rsidP="00704987">
      <w:pPr>
        <w:spacing w:after="0"/>
        <w:rPr>
          <w:b/>
        </w:rPr>
      </w:pPr>
    </w:p>
    <w:p w:rsidR="00971A5D" w:rsidRDefault="00E34A0A" w:rsidP="006B79AC">
      <w:r>
        <w:t xml:space="preserve">A CCP em ___/___/___ </w:t>
      </w:r>
      <w:proofErr w:type="gramStart"/>
      <w:r>
        <w:t>(  )</w:t>
      </w:r>
      <w:proofErr w:type="gramEnd"/>
      <w:r>
        <w:t xml:space="preserve"> deferiu/ (   ) indeferiu a </w:t>
      </w:r>
      <w:proofErr w:type="spellStart"/>
      <w:r>
        <w:t>solitação</w:t>
      </w:r>
      <w:proofErr w:type="spellEnd"/>
      <w:r>
        <w:t>.</w:t>
      </w:r>
      <w:r w:rsidR="00971A5D">
        <w:t xml:space="preserve"> </w:t>
      </w:r>
    </w:p>
    <w:p w:rsidR="006B79AC" w:rsidRDefault="00971A5D" w:rsidP="006B79AC">
      <w:r>
        <w:t>Encaminhe-se à CPG do IEE.</w:t>
      </w:r>
    </w:p>
    <w:p w:rsidR="00E34A0A" w:rsidRDefault="00E34A0A" w:rsidP="006B79AC"/>
    <w:p w:rsidR="00971A5D" w:rsidRDefault="00971A5D" w:rsidP="00971A5D">
      <w:pPr>
        <w:jc w:val="right"/>
      </w:pPr>
      <w:r>
        <w:t>___________________________</w:t>
      </w:r>
      <w:r>
        <w:br/>
        <w:t>Assinatura do Coordenador</w:t>
      </w:r>
    </w:p>
    <w:p w:rsidR="00971A5D" w:rsidRDefault="00971A5D" w:rsidP="00971A5D">
      <w:pPr>
        <w:jc w:val="right"/>
      </w:pPr>
    </w:p>
    <w:p w:rsidR="00971A5D" w:rsidRDefault="00971A5D" w:rsidP="00971A5D">
      <w:r>
        <w:t xml:space="preserve">A CCP em ___/___/___ </w:t>
      </w:r>
      <w:proofErr w:type="gramStart"/>
      <w:r>
        <w:t>(  )</w:t>
      </w:r>
      <w:proofErr w:type="gramEnd"/>
      <w:r>
        <w:t xml:space="preserve"> aprovou/ (   ) não aprovou a </w:t>
      </w:r>
      <w:proofErr w:type="spellStart"/>
      <w:r>
        <w:t>solitação</w:t>
      </w:r>
      <w:proofErr w:type="spellEnd"/>
      <w:r>
        <w:t xml:space="preserve">. </w:t>
      </w:r>
    </w:p>
    <w:p w:rsidR="00971A5D" w:rsidRDefault="00971A5D" w:rsidP="00971A5D"/>
    <w:p w:rsidR="00971A5D" w:rsidRDefault="00971A5D" w:rsidP="00971A5D"/>
    <w:p w:rsidR="00971A5D" w:rsidRDefault="00971A5D" w:rsidP="00971A5D">
      <w:pPr>
        <w:jc w:val="right"/>
      </w:pPr>
      <w:r>
        <w:t>___________________________</w:t>
      </w:r>
      <w:r>
        <w:br/>
        <w:t>Assinatura do Presidente</w:t>
      </w:r>
    </w:p>
    <w:p w:rsidR="00971A5D" w:rsidRPr="00B876D8" w:rsidRDefault="00971A5D" w:rsidP="00971A5D">
      <w:pPr>
        <w:jc w:val="right"/>
      </w:pPr>
    </w:p>
    <w:sectPr w:rsidR="00971A5D" w:rsidRPr="00B876D8" w:rsidSect="006B79AC">
      <w:headerReference w:type="default" r:id="rId8"/>
      <w:footerReference w:type="default" r:id="rId9"/>
      <w:pgSz w:w="11900" w:h="16840"/>
      <w:pgMar w:top="3119" w:right="1162" w:bottom="1418" w:left="116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D8A" w:rsidRDefault="00286D8A">
      <w:pPr>
        <w:spacing w:after="0"/>
      </w:pPr>
      <w:r>
        <w:separator/>
      </w:r>
    </w:p>
  </w:endnote>
  <w:endnote w:type="continuationSeparator" w:id="0">
    <w:p w:rsidR="00286D8A" w:rsidRDefault="00286D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9AC" w:rsidRDefault="0098380A" w:rsidP="006B79AC">
    <w:pPr>
      <w:pStyle w:val="Rodap"/>
      <w:ind w:left="-1134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BDE81A" wp14:editId="247DFEAB">
              <wp:simplePos x="0" y="0"/>
              <wp:positionH relativeFrom="column">
                <wp:posOffset>-635</wp:posOffset>
              </wp:positionH>
              <wp:positionV relativeFrom="paragraph">
                <wp:posOffset>86995</wp:posOffset>
              </wp:positionV>
              <wp:extent cx="6057900" cy="457200"/>
              <wp:effectExtent l="0" t="127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79AC" w:rsidRPr="00FB604F" w:rsidRDefault="0043049D" w:rsidP="006B79AC">
                          <w:pPr>
                            <w:jc w:val="center"/>
                            <w:rPr>
                              <w:color w:val="0090BF"/>
                              <w:w w:val="95"/>
                              <w:sz w:val="20"/>
                            </w:rPr>
                          </w:pPr>
                          <w:r w:rsidRPr="00FB604F">
                            <w:rPr>
                              <w:color w:val="0090BF"/>
                              <w:w w:val="95"/>
                              <w:sz w:val="20"/>
                            </w:rPr>
                            <w:t>Av. Prof. Luciano Gualberto, 1289 - Cidade Universitária - São Paulo - Brasil - 05508-010 - T: (11) 3091-</w:t>
                          </w:r>
                          <w:r w:rsidR="00047090">
                            <w:rPr>
                              <w:color w:val="0090BF"/>
                              <w:w w:val="95"/>
                              <w:sz w:val="20"/>
                            </w:rPr>
                            <w:t>3235</w:t>
                          </w:r>
                          <w:r w:rsidRPr="00FB604F">
                            <w:rPr>
                              <w:color w:val="0090BF"/>
                              <w:w w:val="95"/>
                              <w:sz w:val="20"/>
                            </w:rPr>
                            <w:t xml:space="preserve"> </w:t>
                          </w:r>
                          <w:r w:rsidRPr="00FB604F">
                            <w:rPr>
                              <w:b/>
                              <w:color w:val="0090BF"/>
                              <w:w w:val="95"/>
                              <w:sz w:val="20"/>
                            </w:rPr>
                            <w:t>www.iee.usp.br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BDE81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.05pt;margin-top:6.85pt;width:477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" filled="f" stroked="f">
              <v:textbox inset="0,0,0,0">
                <w:txbxContent>
                  <w:p w:rsidR="006B79AC" w:rsidRPr="00FB604F" w:rsidRDefault="0043049D" w:rsidP="006B79AC">
                    <w:pPr>
                      <w:jc w:val="center"/>
                      <w:rPr>
                        <w:color w:val="0090BF"/>
                        <w:w w:val="95"/>
                        <w:sz w:val="20"/>
                      </w:rPr>
                    </w:pPr>
                    <w:r w:rsidRPr="00FB604F">
                      <w:rPr>
                        <w:color w:val="0090BF"/>
                        <w:w w:val="95"/>
                        <w:sz w:val="20"/>
                      </w:rPr>
                      <w:t>Av. Prof. Luciano Gualberto, 1289 - Cidade Universitária - São Paulo - Brasil - 05508-010 - T: (11) 3091-</w:t>
                    </w:r>
                    <w:r w:rsidR="00047090">
                      <w:rPr>
                        <w:color w:val="0090BF"/>
                        <w:w w:val="95"/>
                        <w:sz w:val="20"/>
                      </w:rPr>
                      <w:t>3235</w:t>
                    </w:r>
                    <w:r w:rsidRPr="00FB604F">
                      <w:rPr>
                        <w:color w:val="0090BF"/>
                        <w:w w:val="95"/>
                        <w:sz w:val="20"/>
                      </w:rPr>
                      <w:t xml:space="preserve"> </w:t>
                    </w:r>
                    <w:r w:rsidRPr="00FB604F">
                      <w:rPr>
                        <w:b/>
                        <w:color w:val="0090BF"/>
                        <w:w w:val="95"/>
                        <w:sz w:val="20"/>
                      </w:rPr>
                      <w:t>www.iee.usp.br</w:t>
                    </w:r>
                  </w:p>
                </w:txbxContent>
              </v:textbox>
            </v:shape>
          </w:pict>
        </mc:Fallback>
      </mc:AlternateContent>
    </w:r>
    <w:r w:rsidR="0043049D" w:rsidRPr="00AB0371">
      <w:rPr>
        <w:noProof/>
        <w:lang w:eastAsia="pt-BR"/>
      </w:rPr>
      <w:drawing>
        <wp:inline distT="0" distB="0" distL="0" distR="0" wp14:anchorId="60B9D16A" wp14:editId="53A3A872">
          <wp:extent cx="7559040" cy="539496"/>
          <wp:effectExtent l="25400" t="0" r="10160" b="0"/>
          <wp:docPr id="52" name="Imagem 52" descr="A4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D8A" w:rsidRDefault="00286D8A">
      <w:pPr>
        <w:spacing w:after="0"/>
      </w:pPr>
      <w:r>
        <w:separator/>
      </w:r>
    </w:p>
  </w:footnote>
  <w:footnote w:type="continuationSeparator" w:id="0">
    <w:p w:rsidR="00286D8A" w:rsidRDefault="00286D8A">
      <w:pPr>
        <w:spacing w:after="0"/>
      </w:pPr>
      <w:r>
        <w:continuationSeparator/>
      </w:r>
    </w:p>
  </w:footnote>
  <w:footnote w:id="1">
    <w:p w:rsidR="007A20C2" w:rsidRDefault="007A20C2" w:rsidP="007A20C2">
      <w:pPr>
        <w:spacing w:after="0"/>
      </w:pPr>
      <w:r>
        <w:rPr>
          <w:rStyle w:val="Refdenotaderodap"/>
        </w:rPr>
        <w:footnoteRef/>
      </w:r>
      <w:r>
        <w:t xml:space="preserve"> </w:t>
      </w:r>
      <w:proofErr w:type="spellStart"/>
      <w:r>
        <w:t>Obs</w:t>
      </w:r>
      <w:proofErr w:type="spellEnd"/>
      <w:r>
        <w:t xml:space="preserve">: O </w:t>
      </w:r>
      <w:proofErr w:type="spellStart"/>
      <w:r>
        <w:t>coorientador</w:t>
      </w:r>
      <w:proofErr w:type="spellEnd"/>
      <w:r>
        <w:t xml:space="preserve"> só pode ter no máximo 3(três) </w:t>
      </w:r>
      <w:proofErr w:type="spellStart"/>
      <w:r>
        <w:t>coorientandos</w:t>
      </w:r>
      <w:proofErr w:type="spellEnd"/>
      <w:r>
        <w:t xml:space="preserve"> na USP e seu credenciamento nessa condição não implica em credenciamento pleno no Programa.</w:t>
      </w:r>
    </w:p>
    <w:p w:rsidR="007A20C2" w:rsidRDefault="007A20C2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9AC" w:rsidRPr="00AB0371" w:rsidRDefault="0098380A" w:rsidP="006B79AC">
    <w:pPr>
      <w:pStyle w:val="Cabealho"/>
      <w:ind w:left="-1134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BA7C74" wp14:editId="6D4563C7">
              <wp:simplePos x="0" y="0"/>
              <wp:positionH relativeFrom="column">
                <wp:posOffset>1071880</wp:posOffset>
              </wp:positionH>
              <wp:positionV relativeFrom="paragraph">
                <wp:posOffset>1609725</wp:posOffset>
              </wp:positionV>
              <wp:extent cx="413385" cy="205105"/>
              <wp:effectExtent l="9525" t="9525" r="5715" b="1397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3385" cy="205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F2C878" id="Rectangle 5" o:spid="_x0000_s1026" style="position:absolute;margin-left:84.4pt;margin-top:126.75pt;width:32.55pt;height:1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" strokecolor="white [3212]"/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11A9E1" wp14:editId="32AED576">
              <wp:simplePos x="0" y="0"/>
              <wp:positionH relativeFrom="column">
                <wp:posOffset>1485265</wp:posOffset>
              </wp:positionH>
              <wp:positionV relativeFrom="paragraph">
                <wp:posOffset>990600</wp:posOffset>
              </wp:positionV>
              <wp:extent cx="4686300" cy="726440"/>
              <wp:effectExtent l="0" t="0" r="635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79AC" w:rsidRDefault="00B876D8" w:rsidP="00C12251">
                          <w:pPr>
                            <w:spacing w:after="100"/>
                            <w:rPr>
                              <w:color w:val="0090BF"/>
                              <w:sz w:val="18"/>
                            </w:rPr>
                          </w:pPr>
                          <w:r>
                            <w:rPr>
                              <w:color w:val="0090BF"/>
                              <w:sz w:val="18"/>
                            </w:rPr>
                            <w:t>Serviço</w:t>
                          </w:r>
                          <w:r w:rsidR="00047090">
                            <w:rPr>
                              <w:color w:val="0090BF"/>
                              <w:sz w:val="18"/>
                            </w:rPr>
                            <w:t xml:space="preserve"> de </w:t>
                          </w:r>
                          <w:proofErr w:type="gramStart"/>
                          <w:r w:rsidR="00047090">
                            <w:rPr>
                              <w:color w:val="0090BF"/>
                              <w:sz w:val="18"/>
                            </w:rPr>
                            <w:t>Pós Graduação</w:t>
                          </w:r>
                          <w:proofErr w:type="gramEnd"/>
                        </w:p>
                        <w:p w:rsidR="00863DDB" w:rsidRPr="0043049D" w:rsidRDefault="00863DDB" w:rsidP="00C12251">
                          <w:pPr>
                            <w:spacing w:after="100"/>
                            <w:rPr>
                              <w:color w:val="0090BF"/>
                              <w:sz w:val="18"/>
                            </w:rPr>
                          </w:pPr>
                        </w:p>
                        <w:p w:rsidR="006B79AC" w:rsidRPr="0043049D" w:rsidRDefault="00482BF0" w:rsidP="00C12251">
                          <w:pPr>
                            <w:spacing w:after="100"/>
                            <w:rPr>
                              <w:color w:val="0090BF"/>
                              <w:sz w:val="18"/>
                            </w:rPr>
                          </w:pPr>
                        </w:p>
                        <w:p w:rsidR="006B79AC" w:rsidRPr="0043049D" w:rsidRDefault="00482BF0" w:rsidP="00C12251">
                          <w:pPr>
                            <w:spacing w:after="10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11A9E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16.95pt;margin-top:78pt;width:369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" filled="f" stroked="f">
              <v:textbox inset="1mm,0,0,0">
                <w:txbxContent>
                  <w:p w:rsidR="006B79AC" w:rsidRDefault="00B876D8" w:rsidP="00C12251">
                    <w:pPr>
                      <w:spacing w:after="100"/>
                      <w:rPr>
                        <w:color w:val="0090BF"/>
                        <w:sz w:val="18"/>
                      </w:rPr>
                    </w:pPr>
                    <w:r>
                      <w:rPr>
                        <w:color w:val="0090BF"/>
                        <w:sz w:val="18"/>
                      </w:rPr>
                      <w:t>Serviço</w:t>
                    </w:r>
                    <w:r w:rsidR="00047090">
                      <w:rPr>
                        <w:color w:val="0090BF"/>
                        <w:sz w:val="18"/>
                      </w:rPr>
                      <w:t xml:space="preserve"> de </w:t>
                    </w:r>
                    <w:proofErr w:type="gramStart"/>
                    <w:r w:rsidR="00047090">
                      <w:rPr>
                        <w:color w:val="0090BF"/>
                        <w:sz w:val="18"/>
                      </w:rPr>
                      <w:t>Pós Graduação</w:t>
                    </w:r>
                    <w:proofErr w:type="gramEnd"/>
                  </w:p>
                  <w:p w:rsidR="00863DDB" w:rsidRPr="0043049D" w:rsidRDefault="00863DDB" w:rsidP="00C12251">
                    <w:pPr>
                      <w:spacing w:after="100"/>
                      <w:rPr>
                        <w:color w:val="0090BF"/>
                        <w:sz w:val="18"/>
                      </w:rPr>
                    </w:pPr>
                  </w:p>
                  <w:p w:rsidR="006B79AC" w:rsidRPr="0043049D" w:rsidRDefault="00286D8A" w:rsidP="00C12251">
                    <w:pPr>
                      <w:spacing w:after="100"/>
                      <w:rPr>
                        <w:color w:val="0090BF"/>
                        <w:sz w:val="18"/>
                      </w:rPr>
                    </w:pPr>
                  </w:p>
                  <w:p w:rsidR="006B79AC" w:rsidRPr="0043049D" w:rsidRDefault="00286D8A" w:rsidP="00C12251">
                    <w:pPr>
                      <w:spacing w:after="100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43049D" w:rsidRPr="00AB0371">
      <w:rPr>
        <w:noProof/>
        <w:lang w:eastAsia="pt-BR"/>
      </w:rPr>
      <w:drawing>
        <wp:inline distT="0" distB="0" distL="0" distR="0" wp14:anchorId="783FD699" wp14:editId="44189767">
          <wp:extent cx="7559040" cy="1728216"/>
          <wp:effectExtent l="25400" t="0" r="10160" b="0"/>
          <wp:docPr id="51" name="Imagem 51" descr="02_A4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2_A4_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728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31DDE"/>
    <w:multiLevelType w:val="hybridMultilevel"/>
    <w:tmpl w:val="DBE22D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1171BF"/>
    <w:multiLevelType w:val="hybridMultilevel"/>
    <w:tmpl w:val="19D0C7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0A"/>
    <w:rsid w:val="000123AD"/>
    <w:rsid w:val="00047090"/>
    <w:rsid w:val="000B07BB"/>
    <w:rsid w:val="00286D8A"/>
    <w:rsid w:val="00381114"/>
    <w:rsid w:val="0043049D"/>
    <w:rsid w:val="00447B1C"/>
    <w:rsid w:val="00482BF0"/>
    <w:rsid w:val="00544070"/>
    <w:rsid w:val="00552CA4"/>
    <w:rsid w:val="00590BB3"/>
    <w:rsid w:val="005E06FB"/>
    <w:rsid w:val="006E1677"/>
    <w:rsid w:val="00704987"/>
    <w:rsid w:val="007057BE"/>
    <w:rsid w:val="007A20C2"/>
    <w:rsid w:val="00863DDB"/>
    <w:rsid w:val="00882A20"/>
    <w:rsid w:val="008A701E"/>
    <w:rsid w:val="008D69AF"/>
    <w:rsid w:val="008D7F78"/>
    <w:rsid w:val="00971A5D"/>
    <w:rsid w:val="0098380A"/>
    <w:rsid w:val="009B7A4A"/>
    <w:rsid w:val="00A30499"/>
    <w:rsid w:val="00A7143C"/>
    <w:rsid w:val="00A77E00"/>
    <w:rsid w:val="00AB3BC9"/>
    <w:rsid w:val="00AC31EF"/>
    <w:rsid w:val="00B36D1E"/>
    <w:rsid w:val="00B825D4"/>
    <w:rsid w:val="00B876D8"/>
    <w:rsid w:val="00B93D50"/>
    <w:rsid w:val="00BC2C96"/>
    <w:rsid w:val="00BF6A64"/>
    <w:rsid w:val="00C752A1"/>
    <w:rsid w:val="00C87F99"/>
    <w:rsid w:val="00D5048B"/>
    <w:rsid w:val="00DA4A7F"/>
    <w:rsid w:val="00E34A0A"/>
    <w:rsid w:val="00E54A46"/>
    <w:rsid w:val="00E62897"/>
    <w:rsid w:val="00EC6784"/>
    <w:rsid w:val="00F0624C"/>
    <w:rsid w:val="00F07E5C"/>
    <w:rsid w:val="00FD6AD0"/>
    <w:rsid w:val="00FD75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52FF31A4"/>
  <w15:docId w15:val="{CE0126F9-5027-4BBB-BF1D-8409C846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28D"/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B0371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AB0371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0371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AB0371"/>
    <w:rPr>
      <w:sz w:val="24"/>
      <w:szCs w:val="24"/>
    </w:rPr>
  </w:style>
  <w:style w:type="paragraph" w:styleId="NormalWeb">
    <w:name w:val="Normal (Web)"/>
    <w:basedOn w:val="Normal"/>
    <w:uiPriority w:val="99"/>
    <w:rsid w:val="005042CA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Fontepargpadro"/>
    <w:uiPriority w:val="99"/>
    <w:rsid w:val="00F44E83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98380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380A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B876D8"/>
    <w:pPr>
      <w:spacing w:after="0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876D8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unhideWhenUsed/>
    <w:rsid w:val="00B876D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B876D8"/>
    <w:pPr>
      <w:spacing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lson\welson\ATD\2014\Timbre%20documentos\Andre%20Malheiros\06_folha_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7122A-6550-42AD-A770-FEB6BAD0B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06_folha_A4</Template>
  <TotalTime>1</TotalTime>
  <Pages>2</Pages>
  <Words>190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Welson Bassi</dc:creator>
  <cp:lastModifiedBy>Luciano de Souza</cp:lastModifiedBy>
  <cp:revision>3</cp:revision>
  <cp:lastPrinted>2014-05-05T18:30:00Z</cp:lastPrinted>
  <dcterms:created xsi:type="dcterms:W3CDTF">2019-09-13T16:51:00Z</dcterms:created>
  <dcterms:modified xsi:type="dcterms:W3CDTF">2019-11-26T14:45:00Z</dcterms:modified>
</cp:coreProperties>
</file>