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74" w:rsidRPr="00B10774" w:rsidRDefault="00B10774" w:rsidP="00B10774">
      <w:pPr>
        <w:jc w:val="center"/>
        <w:rPr>
          <w:b/>
        </w:rPr>
      </w:pPr>
      <w:r w:rsidRPr="00B10774">
        <w:rPr>
          <w:b/>
        </w:rPr>
        <w:t>PRORROGAÇÃO DE PRAZO</w:t>
      </w:r>
    </w:p>
    <w:p w:rsidR="00B10774" w:rsidRDefault="00B10774" w:rsidP="00D43239"/>
    <w:p w:rsidR="00D43239" w:rsidRPr="00D43239" w:rsidRDefault="004A6AA0" w:rsidP="00D43239">
      <w:r>
        <w:t>À</w:t>
      </w:r>
    </w:p>
    <w:p w:rsidR="00D43239" w:rsidRDefault="00D43239" w:rsidP="00D43239">
      <w:r w:rsidRPr="00D43239">
        <w:t xml:space="preserve">Comissão </w:t>
      </w:r>
      <w:r w:rsidR="00520426">
        <w:t>Coordenadora do Programa,</w:t>
      </w:r>
    </w:p>
    <w:p w:rsidR="00520426" w:rsidRDefault="00520426" w:rsidP="00D43239"/>
    <w:p w:rsidR="00D43239" w:rsidRDefault="00D43239" w:rsidP="00B10774">
      <w:pPr>
        <w:jc w:val="both"/>
      </w:pPr>
      <w:r w:rsidRPr="00D43239">
        <w:t>Eu, ___________________________________________, No USP ____________, regularmente matriculado(a) no curso de ( ) Mestrado ( ) Doutorado, do Programa</w:t>
      </w:r>
      <w:r>
        <w:t xml:space="preserve"> </w:t>
      </w:r>
      <w:r w:rsidRPr="00D43239">
        <w:t xml:space="preserve">de Pós-Graduação em ( ) </w:t>
      </w:r>
      <w:r>
        <w:t xml:space="preserve">Ciência Ambiental </w:t>
      </w:r>
      <w:r w:rsidRPr="00D43239">
        <w:t xml:space="preserve"> ( ) </w:t>
      </w:r>
      <w:r>
        <w:t xml:space="preserve">Energia </w:t>
      </w:r>
      <w:r w:rsidRPr="00D43239">
        <w:t xml:space="preserve">, sob a orientação do(a) Prof.(ª) Dr.(ª) ____________________________________________________, venho requerer </w:t>
      </w:r>
      <w:r w:rsidRPr="0034380D">
        <w:rPr>
          <w:b/>
        </w:rPr>
        <w:t>prorrogação de prazo</w:t>
      </w:r>
      <w:r w:rsidR="00CF0151">
        <w:rPr>
          <w:rStyle w:val="Refdenotaderodap"/>
        </w:rPr>
        <w:footnoteReference w:id="1"/>
      </w:r>
      <w:r w:rsidRPr="00D43239">
        <w:t xml:space="preserve"> por _______ dias, para depósito do trabalho final, pelos motivos apresentados a seguir: </w:t>
      </w:r>
    </w:p>
    <w:p w:rsidR="00B10774" w:rsidRDefault="00B10774" w:rsidP="00D43239">
      <w:r>
        <w:t>-</w:t>
      </w:r>
    </w:p>
    <w:p w:rsidR="00B10774" w:rsidRDefault="00B10774" w:rsidP="00D43239"/>
    <w:p w:rsidR="00B10774" w:rsidRDefault="00B10774" w:rsidP="00D43239"/>
    <w:p w:rsidR="00D43239" w:rsidRPr="00D43239" w:rsidRDefault="00D43239" w:rsidP="00D43239">
      <w:r w:rsidRPr="00D43239">
        <w:t>Indicar a fase do curso: Indicar a fase do curso</w:t>
      </w:r>
    </w:p>
    <w:p w:rsidR="00D43239" w:rsidRPr="00D43239" w:rsidRDefault="00D43239" w:rsidP="00D43239">
      <w:r w:rsidRPr="00D43239">
        <w:t xml:space="preserve">Definição de tema </w:t>
      </w:r>
      <w:proofErr w:type="gramStart"/>
      <w:r w:rsidRPr="00D43239">
        <w:t>( )</w:t>
      </w:r>
      <w:proofErr w:type="gramEnd"/>
      <w:r w:rsidRPr="00D43239">
        <w:t xml:space="preserve"> </w:t>
      </w:r>
      <w:r w:rsidR="006E14F5">
        <w:tab/>
      </w:r>
      <w:r w:rsidRPr="00D43239">
        <w:t xml:space="preserve">Preparação do projeto de dissertação/tese ( ) </w:t>
      </w:r>
    </w:p>
    <w:p w:rsidR="00D43239" w:rsidRPr="00D43239" w:rsidRDefault="00D43239" w:rsidP="00D43239">
      <w:r w:rsidRPr="00D43239">
        <w:t xml:space="preserve">Coleta de dados </w:t>
      </w:r>
      <w:proofErr w:type="gramStart"/>
      <w:r w:rsidRPr="00D43239">
        <w:t>( )</w:t>
      </w:r>
      <w:proofErr w:type="gramEnd"/>
      <w:r w:rsidRPr="00D43239">
        <w:t xml:space="preserve"> </w:t>
      </w:r>
      <w:r w:rsidR="006E14F5">
        <w:tab/>
      </w:r>
      <w:r w:rsidR="006E14F5">
        <w:tab/>
      </w:r>
      <w:r w:rsidRPr="00D43239">
        <w:t xml:space="preserve">Análise de dados ( ) </w:t>
      </w:r>
    </w:p>
    <w:p w:rsidR="00D43239" w:rsidRPr="00D43239" w:rsidRDefault="00D43239" w:rsidP="00D43239">
      <w:r w:rsidRPr="00D43239">
        <w:t xml:space="preserve">Conclusão </w:t>
      </w:r>
      <w:proofErr w:type="gramStart"/>
      <w:r w:rsidRPr="00D43239">
        <w:t>( )</w:t>
      </w:r>
      <w:proofErr w:type="gramEnd"/>
      <w:r w:rsidRPr="00D43239">
        <w:t xml:space="preserve"> </w:t>
      </w:r>
      <w:r w:rsidR="006E14F5">
        <w:tab/>
      </w:r>
      <w:r w:rsidR="006E14F5">
        <w:tab/>
      </w:r>
      <w:r w:rsidRPr="00D43239">
        <w:t xml:space="preserve">Redação final ( ) </w:t>
      </w:r>
    </w:p>
    <w:p w:rsidR="00D43239" w:rsidRPr="00D43239" w:rsidRDefault="00D43239" w:rsidP="00D43239">
      <w:r w:rsidRPr="00D43239">
        <w:t xml:space="preserve">Apresentação da dissertação/tese </w:t>
      </w:r>
      <w:proofErr w:type="gramStart"/>
      <w:r w:rsidRPr="00D43239">
        <w:t>( )</w:t>
      </w:r>
      <w:proofErr w:type="gramEnd"/>
      <w:r w:rsidRPr="00D43239">
        <w:t xml:space="preserve"> </w:t>
      </w:r>
    </w:p>
    <w:p w:rsidR="00D43239" w:rsidRPr="00D43239" w:rsidRDefault="00D43239" w:rsidP="00D43239">
      <w:pPr>
        <w:jc w:val="right"/>
      </w:pPr>
      <w:r w:rsidRPr="00D43239">
        <w:t xml:space="preserve">São </w:t>
      </w:r>
      <w:proofErr w:type="gramStart"/>
      <w:r w:rsidRPr="00D43239">
        <w:t xml:space="preserve">Paulo, </w:t>
      </w:r>
      <w:r>
        <w:t xml:space="preserve">  </w:t>
      </w:r>
      <w:proofErr w:type="gramEnd"/>
      <w:r>
        <w:t xml:space="preserve">    </w:t>
      </w:r>
      <w:r w:rsidRPr="00D43239">
        <w:t>de</w:t>
      </w:r>
      <w:r>
        <w:t xml:space="preserve">                 </w:t>
      </w:r>
      <w:r w:rsidRPr="00D43239">
        <w:t xml:space="preserve"> </w:t>
      </w:r>
      <w:proofErr w:type="spellStart"/>
      <w:r w:rsidRPr="00D43239">
        <w:t>de</w:t>
      </w:r>
      <w:proofErr w:type="spellEnd"/>
      <w:r>
        <w:t xml:space="preserve">     .</w:t>
      </w:r>
      <w:r w:rsidRPr="00D43239">
        <w:t xml:space="preserve"> </w:t>
      </w:r>
    </w:p>
    <w:p w:rsidR="00D43239" w:rsidRDefault="00D43239" w:rsidP="00D43239">
      <w:pPr>
        <w:jc w:val="right"/>
      </w:pPr>
      <w:r>
        <w:t>________________________________</w:t>
      </w:r>
    </w:p>
    <w:p w:rsidR="006B79AC" w:rsidRDefault="00D43239" w:rsidP="00D43239">
      <w:pPr>
        <w:jc w:val="right"/>
      </w:pPr>
      <w:r w:rsidRPr="00D43239">
        <w:t xml:space="preserve">Assinatura </w:t>
      </w:r>
      <w:proofErr w:type="gramStart"/>
      <w:r w:rsidRPr="00D43239">
        <w:t>do(</w:t>
      </w:r>
      <w:proofErr w:type="gramEnd"/>
      <w:r w:rsidRPr="00D43239">
        <w:t>a) aluno(a)</w:t>
      </w:r>
    </w:p>
    <w:p w:rsidR="00F91D43" w:rsidRDefault="00F91D43" w:rsidP="00D43239"/>
    <w:p w:rsidR="00F91D43" w:rsidRDefault="00F91D43" w:rsidP="00D43239"/>
    <w:p w:rsidR="00F91D43" w:rsidRDefault="00F91D43" w:rsidP="00D43239"/>
    <w:p w:rsidR="00F91D43" w:rsidRDefault="00F91D43" w:rsidP="00D43239"/>
    <w:p w:rsidR="00F91D43" w:rsidRDefault="00F91D43" w:rsidP="00D43239"/>
    <w:p w:rsidR="00F91D43" w:rsidRDefault="00F91D43" w:rsidP="00D43239"/>
    <w:p w:rsidR="00D43239" w:rsidRDefault="00D43239" w:rsidP="00D43239">
      <w:r>
        <w:t xml:space="preserve">Nome </w:t>
      </w:r>
      <w:proofErr w:type="gramStart"/>
      <w:r>
        <w:t>do(</w:t>
      </w:r>
      <w:proofErr w:type="gramEnd"/>
      <w:r>
        <w:t xml:space="preserve">a) aluno(a): </w:t>
      </w:r>
    </w:p>
    <w:p w:rsidR="00D43239" w:rsidRDefault="00D43239" w:rsidP="00D43239">
      <w:r>
        <w:t xml:space="preserve"> </w:t>
      </w:r>
    </w:p>
    <w:p w:rsidR="00D43239" w:rsidRDefault="00D43239" w:rsidP="00D43239">
      <w:r>
        <w:t xml:space="preserve">Parecer </w:t>
      </w:r>
      <w:proofErr w:type="gramStart"/>
      <w:r>
        <w:t>do(</w:t>
      </w:r>
      <w:proofErr w:type="gramEnd"/>
      <w:r>
        <w:t xml:space="preserve">a) orientador(a) </w:t>
      </w:r>
    </w:p>
    <w:p w:rsidR="00B10774" w:rsidRDefault="00B10774" w:rsidP="00D43239">
      <w:r>
        <w:t>-</w:t>
      </w:r>
    </w:p>
    <w:p w:rsidR="00B10774" w:rsidRDefault="00B10774" w:rsidP="00D43239"/>
    <w:p w:rsidR="00B10774" w:rsidRDefault="00B10774" w:rsidP="00D43239"/>
    <w:p w:rsidR="00B10774" w:rsidRDefault="00B10774" w:rsidP="00D43239"/>
    <w:p w:rsidR="00D43239" w:rsidRDefault="00D43239" w:rsidP="00D43239">
      <w:r>
        <w:t xml:space="preserve">Nome </w:t>
      </w:r>
      <w:proofErr w:type="gramStart"/>
      <w:r>
        <w:t>do(</w:t>
      </w:r>
      <w:proofErr w:type="gramEnd"/>
      <w:r>
        <w:t xml:space="preserve">a) orientador(a): </w:t>
      </w:r>
    </w:p>
    <w:p w:rsidR="00D43239" w:rsidRDefault="00D43239" w:rsidP="00D43239"/>
    <w:p w:rsidR="00D43239" w:rsidRDefault="00D43239" w:rsidP="00D43239">
      <w:pPr>
        <w:jc w:val="right"/>
      </w:pPr>
      <w:r>
        <w:t xml:space="preserve">São Paulo:_____/_____/______ </w:t>
      </w:r>
    </w:p>
    <w:p w:rsidR="00D43239" w:rsidRDefault="00D43239" w:rsidP="00D43239">
      <w:pPr>
        <w:jc w:val="right"/>
      </w:pPr>
    </w:p>
    <w:p w:rsidR="00D43239" w:rsidRDefault="00D43239" w:rsidP="00D43239">
      <w:pPr>
        <w:jc w:val="right"/>
      </w:pPr>
      <w:r>
        <w:t>_____________________________________</w:t>
      </w:r>
      <w:r>
        <w:br/>
        <w:t>Assinatura do Orientador</w:t>
      </w:r>
    </w:p>
    <w:p w:rsidR="0034380D" w:rsidRDefault="0034380D" w:rsidP="00D43239">
      <w:pPr>
        <w:jc w:val="right"/>
      </w:pPr>
    </w:p>
    <w:p w:rsidR="00520426" w:rsidRDefault="00520426" w:rsidP="00D43239">
      <w:pPr>
        <w:jc w:val="right"/>
      </w:pPr>
    </w:p>
    <w:p w:rsidR="00520426" w:rsidRDefault="00520426" w:rsidP="00D43239">
      <w:pPr>
        <w:jc w:val="right"/>
      </w:pPr>
    </w:p>
    <w:p w:rsidR="00520426" w:rsidRDefault="00520426" w:rsidP="00D43239">
      <w:pPr>
        <w:jc w:val="right"/>
      </w:pPr>
    </w:p>
    <w:p w:rsidR="00520426" w:rsidRDefault="00520426" w:rsidP="00D43239">
      <w:pPr>
        <w:jc w:val="right"/>
      </w:pPr>
    </w:p>
    <w:p w:rsidR="00520426" w:rsidRDefault="00520426" w:rsidP="00D43239">
      <w:pPr>
        <w:jc w:val="right"/>
      </w:pPr>
    </w:p>
    <w:p w:rsidR="00520426" w:rsidRDefault="00520426" w:rsidP="00D43239">
      <w:pPr>
        <w:jc w:val="right"/>
      </w:pPr>
    </w:p>
    <w:p w:rsidR="00520426" w:rsidRDefault="00520426" w:rsidP="00D43239">
      <w:pPr>
        <w:jc w:val="right"/>
      </w:pPr>
    </w:p>
    <w:p w:rsidR="00520426" w:rsidRDefault="00520426" w:rsidP="00D43239">
      <w:pPr>
        <w:jc w:val="right"/>
      </w:pPr>
    </w:p>
    <w:p w:rsidR="00520426" w:rsidRDefault="00520426" w:rsidP="00D43239">
      <w:pPr>
        <w:jc w:val="right"/>
      </w:pPr>
    </w:p>
    <w:p w:rsidR="00520426" w:rsidRDefault="00520426" w:rsidP="00D43239">
      <w:pPr>
        <w:jc w:val="right"/>
      </w:pPr>
    </w:p>
    <w:p w:rsidR="00520426" w:rsidRDefault="00520426" w:rsidP="00D43239">
      <w:pPr>
        <w:jc w:val="right"/>
      </w:pPr>
      <w:bookmarkStart w:id="0" w:name="_GoBack"/>
      <w:bookmarkEnd w:id="0"/>
    </w:p>
    <w:p w:rsidR="0034380D" w:rsidRDefault="00F91D43" w:rsidP="00F91D43">
      <w:pPr>
        <w:jc w:val="center"/>
        <w:rPr>
          <w:b/>
        </w:rPr>
      </w:pPr>
      <w:r w:rsidRPr="00F91D43">
        <w:rPr>
          <w:b/>
        </w:rPr>
        <w:t>Para uso da Secretaria de Pós Graduação</w:t>
      </w:r>
    </w:p>
    <w:p w:rsidR="00F91D43" w:rsidRDefault="00F91D43" w:rsidP="00F91D43">
      <w:pPr>
        <w:jc w:val="center"/>
        <w:rPr>
          <w:b/>
        </w:rPr>
      </w:pPr>
    </w:p>
    <w:p w:rsidR="00F91D43" w:rsidRDefault="00F91D43" w:rsidP="00F91D43">
      <w:pPr>
        <w:jc w:val="both"/>
      </w:pPr>
      <w:r w:rsidRPr="00F91D43">
        <w:t xml:space="preserve">A </w:t>
      </w:r>
      <w:r>
        <w:t xml:space="preserve">CCP, em ___/___/______, </w:t>
      </w:r>
      <w:proofErr w:type="gramStart"/>
      <w:r>
        <w:t>(  )</w:t>
      </w:r>
      <w:proofErr w:type="gramEnd"/>
      <w:r>
        <w:t xml:space="preserve"> recomendou / (  ) não recomendou o pedido de prorrogação por ____ dias.</w:t>
      </w:r>
    </w:p>
    <w:p w:rsidR="00F91D43" w:rsidRDefault="00F91D43" w:rsidP="00F91D43">
      <w:pPr>
        <w:jc w:val="both"/>
      </w:pPr>
      <w:r>
        <w:t>Encaminhe-se à CPG-IEE para deliberação.</w:t>
      </w:r>
    </w:p>
    <w:p w:rsidR="00F91D43" w:rsidRDefault="00F91D43" w:rsidP="00F91D43">
      <w:pPr>
        <w:jc w:val="right"/>
      </w:pPr>
      <w:r>
        <w:t xml:space="preserve">Coordenador: ___________________________ </w:t>
      </w:r>
    </w:p>
    <w:p w:rsidR="00F91D43" w:rsidRDefault="00F91D43" w:rsidP="00F91D43"/>
    <w:p w:rsidR="00F91D43" w:rsidRDefault="00F91D43" w:rsidP="00F91D43">
      <w:pPr>
        <w:jc w:val="both"/>
      </w:pPr>
      <w:r w:rsidRPr="00F91D43">
        <w:t xml:space="preserve">A </w:t>
      </w:r>
      <w:r>
        <w:t xml:space="preserve">CPG, em ___/___/______, </w:t>
      </w:r>
      <w:proofErr w:type="gramStart"/>
      <w:r>
        <w:t>(  )</w:t>
      </w:r>
      <w:proofErr w:type="gramEnd"/>
      <w:r>
        <w:t xml:space="preserve"> deferiu / (  ) indeferiu o pedido de prorrogação por ____ dias.</w:t>
      </w:r>
    </w:p>
    <w:p w:rsidR="00F91D43" w:rsidRPr="00F91D43" w:rsidRDefault="00F91D43" w:rsidP="00F91D43">
      <w:pPr>
        <w:jc w:val="right"/>
      </w:pPr>
      <w:r>
        <w:t xml:space="preserve">Presidente: ___________________________ </w:t>
      </w:r>
    </w:p>
    <w:p w:rsidR="00F91D43" w:rsidRPr="00F91D43" w:rsidRDefault="00F91D43" w:rsidP="00F91D43">
      <w:pPr>
        <w:jc w:val="right"/>
      </w:pPr>
    </w:p>
    <w:sectPr w:rsidR="00F91D43" w:rsidRPr="00F91D43" w:rsidSect="006B79AC">
      <w:headerReference w:type="default" r:id="rId7"/>
      <w:footerReference w:type="default" r:id="rId8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87" w:rsidRDefault="00834287">
      <w:pPr>
        <w:spacing w:after="0"/>
      </w:pPr>
      <w:r>
        <w:separator/>
      </w:r>
    </w:p>
  </w:endnote>
  <w:endnote w:type="continuationSeparator" w:id="0">
    <w:p w:rsidR="00834287" w:rsidRDefault="00834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520426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6B79AC" w:rsidRPr="00FB604F" w:rsidRDefault="0043049D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 w:rsidRPr="00FB604F">
                  <w:rPr>
                    <w:color w:val="0090BF"/>
                    <w:w w:val="95"/>
                    <w:sz w:val="20"/>
                  </w:rPr>
                  <w:t>Av. Prof. Luciano Gualberto, 1289 - Cidade Universitária - São Paulo - Brasil - 05508-010 - T: (11) 3091-</w:t>
                </w:r>
                <w:r w:rsidR="00047090">
                  <w:rPr>
                    <w:color w:val="0090BF"/>
                    <w:w w:val="95"/>
                    <w:sz w:val="20"/>
                  </w:rPr>
                  <w:t>3235</w:t>
                </w:r>
                <w:r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r w:rsidRPr="00FB604F">
                  <w:rPr>
                    <w:b/>
                    <w:color w:val="0090BF"/>
                    <w:w w:val="95"/>
                    <w:sz w:val="20"/>
                  </w:rPr>
                  <w:t>www.iee.usp.br</w:t>
                </w: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87" w:rsidRDefault="00834287">
      <w:pPr>
        <w:spacing w:after="0"/>
      </w:pPr>
      <w:r>
        <w:separator/>
      </w:r>
    </w:p>
  </w:footnote>
  <w:footnote w:type="continuationSeparator" w:id="0">
    <w:p w:rsidR="00834287" w:rsidRDefault="00834287">
      <w:pPr>
        <w:spacing w:after="0"/>
      </w:pPr>
      <w:r>
        <w:continuationSeparator/>
      </w:r>
    </w:p>
  </w:footnote>
  <w:footnote w:id="1">
    <w:p w:rsidR="00CF0151" w:rsidRDefault="00CF015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10774">
        <w:t xml:space="preserve">A Solicitação de </w:t>
      </w:r>
      <w:r w:rsidR="00B10774" w:rsidRPr="00B10774">
        <w:t>prorrogação de p</w:t>
      </w:r>
      <w:r w:rsidRPr="00B10774">
        <w:t xml:space="preserve">razo deverá vir acompanhada de Documentação comprobatória (se for o caso), Copia da Dissertação/Tese no Estágio atual e </w:t>
      </w:r>
      <w:proofErr w:type="spellStart"/>
      <w:r w:rsidRPr="00B10774">
        <w:t>Cornograma</w:t>
      </w:r>
      <w:proofErr w:type="spellEnd"/>
      <w:r w:rsidRPr="00B10774">
        <w:t xml:space="preserve"> de Atividades para o período pretendido.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520426" w:rsidP="006B79AC">
    <w:pPr>
      <w:pStyle w:val="Cabealho"/>
      <w:ind w:left="-1134"/>
    </w:pPr>
    <w:r>
      <w:rPr>
        <w:noProof/>
        <w:lang w:eastAsia="pt-BR"/>
      </w:rPr>
      <w:pict>
        <v:rect id="Rectangle 5" o:spid="_x0000_s4099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6B79AC" w:rsidRDefault="00047090" w:rsidP="00C12251">
                <w:pPr>
                  <w:spacing w:after="100"/>
                  <w:rPr>
                    <w:color w:val="0090BF"/>
                    <w:sz w:val="18"/>
                  </w:rPr>
                </w:pPr>
                <w:r>
                  <w:rPr>
                    <w:color w:val="0090BF"/>
                    <w:sz w:val="18"/>
                  </w:rPr>
                  <w:t>Se</w:t>
                </w:r>
                <w:r w:rsidR="00B10774">
                  <w:rPr>
                    <w:color w:val="0090BF"/>
                    <w:sz w:val="18"/>
                  </w:rPr>
                  <w:t>rviço</w:t>
                </w:r>
                <w:r>
                  <w:rPr>
                    <w:color w:val="0090BF"/>
                    <w:sz w:val="18"/>
                  </w:rPr>
                  <w:t xml:space="preserve"> de Pós Graduação</w:t>
                </w:r>
              </w:p>
              <w:p w:rsidR="006B79AC" w:rsidRPr="0043049D" w:rsidRDefault="00520426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520426" w:rsidP="00C12251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0A"/>
    <w:rsid w:val="00047090"/>
    <w:rsid w:val="001E741E"/>
    <w:rsid w:val="0034380D"/>
    <w:rsid w:val="0043049D"/>
    <w:rsid w:val="00447B1C"/>
    <w:rsid w:val="004A6AA0"/>
    <w:rsid w:val="00520426"/>
    <w:rsid w:val="00544070"/>
    <w:rsid w:val="00552CA4"/>
    <w:rsid w:val="00590BB3"/>
    <w:rsid w:val="005E06FB"/>
    <w:rsid w:val="006E14F5"/>
    <w:rsid w:val="006E1677"/>
    <w:rsid w:val="007057BE"/>
    <w:rsid w:val="00743978"/>
    <w:rsid w:val="00834287"/>
    <w:rsid w:val="008D69AF"/>
    <w:rsid w:val="0098380A"/>
    <w:rsid w:val="009B7A4A"/>
    <w:rsid w:val="00A30499"/>
    <w:rsid w:val="00A7143C"/>
    <w:rsid w:val="00A77E00"/>
    <w:rsid w:val="00AB3BC9"/>
    <w:rsid w:val="00AC31EF"/>
    <w:rsid w:val="00B10774"/>
    <w:rsid w:val="00B36D1E"/>
    <w:rsid w:val="00B93D50"/>
    <w:rsid w:val="00BF6A64"/>
    <w:rsid w:val="00C314B5"/>
    <w:rsid w:val="00C752A1"/>
    <w:rsid w:val="00C87F99"/>
    <w:rsid w:val="00CF0151"/>
    <w:rsid w:val="00D43239"/>
    <w:rsid w:val="00D5048B"/>
    <w:rsid w:val="00DA4A7F"/>
    <w:rsid w:val="00E54A46"/>
    <w:rsid w:val="00E62897"/>
    <w:rsid w:val="00F0624C"/>
    <w:rsid w:val="00F91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oNotEmbedSmartTags/>
  <w:decimalSymbol w:val=","/>
  <w:listSeparator w:val=";"/>
  <w14:docId w14:val="65CAB98D"/>
  <w15:docId w15:val="{BF6AA8CC-8DF0-4F6D-B2BF-45E04257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34380D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4380D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rsid w:val="0034380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F015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F0151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rsid w:val="00CF0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DF97-E1FD-493E-A880-5C4D0B65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2</TotalTime>
  <Pages>3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Luciano de Souza</cp:lastModifiedBy>
  <cp:revision>3</cp:revision>
  <cp:lastPrinted>2014-05-05T18:30:00Z</cp:lastPrinted>
  <dcterms:created xsi:type="dcterms:W3CDTF">2015-04-23T01:35:00Z</dcterms:created>
  <dcterms:modified xsi:type="dcterms:W3CDTF">2019-11-26T17:34:00Z</dcterms:modified>
</cp:coreProperties>
</file>