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D8" w:rsidRDefault="00223462" w:rsidP="00B876D8">
      <w:pPr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FB1D43">
        <w:rPr>
          <w:b/>
          <w:u w:val="single"/>
        </w:rPr>
        <w:t>OLICITAÇÃO</w:t>
      </w:r>
      <w:r w:rsidR="00B876D8" w:rsidRPr="00F44379">
        <w:rPr>
          <w:b/>
          <w:u w:val="single"/>
        </w:rPr>
        <w:t xml:space="preserve"> </w:t>
      </w:r>
      <w:r>
        <w:rPr>
          <w:b/>
          <w:u w:val="single"/>
        </w:rPr>
        <w:t>PARA</w:t>
      </w:r>
      <w:r w:rsidR="00B876D8" w:rsidRPr="00F44379">
        <w:rPr>
          <w:b/>
          <w:u w:val="single"/>
        </w:rPr>
        <w:t xml:space="preserve"> </w:t>
      </w:r>
      <w:r w:rsidR="00B876D8">
        <w:rPr>
          <w:b/>
          <w:u w:val="single"/>
        </w:rPr>
        <w:t>TRANCAMENTO</w:t>
      </w:r>
      <w:r w:rsidR="00FB1D43">
        <w:rPr>
          <w:b/>
          <w:u w:val="single"/>
        </w:rPr>
        <w:t xml:space="preserve"> DE MATRÍCULA</w:t>
      </w:r>
      <w:r w:rsidR="00B876D8">
        <w:rPr>
          <w:b/>
          <w:u w:val="single"/>
        </w:rPr>
        <w:t xml:space="preserve"> </w:t>
      </w:r>
    </w:p>
    <w:p w:rsidR="00223462" w:rsidRDefault="00223462" w:rsidP="00783E5D">
      <w:pPr>
        <w:spacing w:line="360" w:lineRule="auto"/>
        <w:jc w:val="both"/>
      </w:pPr>
      <w:r>
        <w:t xml:space="preserve">À </w:t>
      </w:r>
    </w:p>
    <w:p w:rsidR="00223462" w:rsidRDefault="00223462" w:rsidP="00783E5D">
      <w:pPr>
        <w:spacing w:line="360" w:lineRule="auto"/>
        <w:jc w:val="both"/>
      </w:pPr>
      <w:r>
        <w:t>Comissão Coordenadora de Programa</w:t>
      </w:r>
    </w:p>
    <w:p w:rsidR="00FB1D43" w:rsidRDefault="00FB1D43" w:rsidP="00783E5D">
      <w:pPr>
        <w:spacing w:line="360" w:lineRule="auto"/>
        <w:jc w:val="both"/>
      </w:pPr>
      <w:r w:rsidRPr="00FB1D43">
        <w:t>Eu,</w:t>
      </w:r>
      <w:r>
        <w:t xml:space="preserve"> _____________________________________________ nº USP _______________, </w:t>
      </w:r>
      <w:proofErr w:type="gramStart"/>
      <w:r>
        <w:t>aluno(</w:t>
      </w:r>
      <w:proofErr w:type="gramEnd"/>
      <w:r>
        <w:t>a) regularmente matriculado(a) no Curso de (  ) mestrado / (  ) Doutorado do Programa de Pós Graduação em (  ) Ciência Ambiental / (  ) Energia, venho por meio deste, requerer, com aval do meu(</w:t>
      </w:r>
      <w:proofErr w:type="spellStart"/>
      <w:r>
        <w:t>inha</w:t>
      </w:r>
      <w:proofErr w:type="spellEnd"/>
      <w:r>
        <w:t>) orientador(a), Prof(a) Dr(a)_________________ ______________________________________</w:t>
      </w:r>
      <w:r w:rsidRPr="00FB1D43">
        <w:t xml:space="preserve"> </w:t>
      </w:r>
      <w:r w:rsidR="00852B94">
        <w:t>, o trancamento da</w:t>
      </w:r>
      <w:r>
        <w:t xml:space="preserve"> minha matrícula por ______ dias </w:t>
      </w:r>
      <w:r w:rsidR="00783E5D">
        <w:rPr>
          <w:sz w:val="16"/>
          <w:szCs w:val="16"/>
        </w:rPr>
        <w:t>(máximo 365</w:t>
      </w:r>
      <w:r w:rsidRPr="00FB1D43">
        <w:rPr>
          <w:sz w:val="16"/>
          <w:szCs w:val="16"/>
        </w:rPr>
        <w:t xml:space="preserve"> dias)</w:t>
      </w:r>
      <w:r w:rsidR="00223462">
        <w:t>.</w:t>
      </w:r>
    </w:p>
    <w:p w:rsidR="00FB1D43" w:rsidRPr="00783E5D" w:rsidRDefault="00223462" w:rsidP="00FB1D43">
      <w:pPr>
        <w:rPr>
          <w:b/>
        </w:rPr>
      </w:pPr>
      <w:r>
        <w:rPr>
          <w:b/>
        </w:rPr>
        <w:t>M</w:t>
      </w:r>
      <w:r w:rsidR="00FB1D43" w:rsidRPr="00783E5D">
        <w:rPr>
          <w:b/>
        </w:rPr>
        <w:t>otivo do Trancamento</w:t>
      </w:r>
      <w:r>
        <w:rPr>
          <w:b/>
        </w:rPr>
        <w:t>*</w:t>
      </w:r>
      <w:r w:rsidR="00FB1D43" w:rsidRPr="00783E5D">
        <w:rPr>
          <w:b/>
        </w:rPr>
        <w:t>:</w:t>
      </w:r>
    </w:p>
    <w:p w:rsidR="00223462" w:rsidRDefault="00223462" w:rsidP="00FB1D43">
      <w:proofErr w:type="gramStart"/>
      <w:r>
        <w:t xml:space="preserve">(  </w:t>
      </w:r>
      <w:proofErr w:type="gramEnd"/>
      <w:r>
        <w:t>) Saúde / (  ) Saúde Familiar / (  ) Nomeação para Cargo Público / (  ) Outros, Quais?</w:t>
      </w:r>
    </w:p>
    <w:p w:rsidR="00FB1D43" w:rsidRDefault="00223462" w:rsidP="00FB1D43">
      <w:r>
        <w:t xml:space="preserve">____________________________________ </w:t>
      </w:r>
    </w:p>
    <w:p w:rsidR="00FB1D43" w:rsidRPr="00783E5D" w:rsidRDefault="00FB1D43" w:rsidP="00FB1D43">
      <w:pPr>
        <w:rPr>
          <w:b/>
        </w:rPr>
      </w:pPr>
      <w:r w:rsidRPr="00783E5D">
        <w:rPr>
          <w:b/>
        </w:rPr>
        <w:t>Justificativa</w:t>
      </w:r>
      <w:r w:rsidR="00783E5D" w:rsidRPr="00783E5D">
        <w:rPr>
          <w:b/>
        </w:rPr>
        <w:t xml:space="preserve"> do aluno:</w:t>
      </w:r>
    </w:p>
    <w:p w:rsidR="00FB1D43" w:rsidRDefault="00FB1D43" w:rsidP="00FB1D43">
      <w:r>
        <w:t>-</w:t>
      </w:r>
    </w:p>
    <w:p w:rsidR="004204A1" w:rsidRDefault="004204A1" w:rsidP="00FB1D43">
      <w:bookmarkStart w:id="0" w:name="_GoBack"/>
      <w:bookmarkEnd w:id="0"/>
    </w:p>
    <w:p w:rsidR="00FB1D43" w:rsidRPr="00783E5D" w:rsidRDefault="007A1172" w:rsidP="00FB1D43">
      <w:pPr>
        <w:rPr>
          <w:b/>
        </w:rPr>
      </w:pPr>
      <w:r>
        <w:rPr>
          <w:b/>
        </w:rPr>
        <w:t xml:space="preserve">Anexar </w:t>
      </w:r>
      <w:r w:rsidR="00783E5D" w:rsidRPr="00783E5D">
        <w:rPr>
          <w:b/>
        </w:rPr>
        <w:t xml:space="preserve">Parecer Circunstanciado </w:t>
      </w:r>
      <w:proofErr w:type="gramStart"/>
      <w:r w:rsidR="00783E5D" w:rsidRPr="00783E5D">
        <w:rPr>
          <w:b/>
        </w:rPr>
        <w:t>do(</w:t>
      </w:r>
      <w:proofErr w:type="gramEnd"/>
      <w:r w:rsidR="00783E5D" w:rsidRPr="00783E5D">
        <w:rPr>
          <w:b/>
        </w:rPr>
        <w:t>a) Orientador(a)</w:t>
      </w:r>
      <w:r>
        <w:rPr>
          <w:b/>
        </w:rPr>
        <w:t>.</w:t>
      </w:r>
    </w:p>
    <w:p w:rsidR="00783E5D" w:rsidRDefault="00783E5D" w:rsidP="00FB1D43">
      <w:r>
        <w:t>Período de Vigência do Trancamento: de ____/_____/______ a ____/_____/______</w:t>
      </w:r>
      <w:r w:rsidR="00223462">
        <w:t>.</w:t>
      </w:r>
    </w:p>
    <w:p w:rsidR="00783E5D" w:rsidRPr="00FB1D43" w:rsidRDefault="00783E5D" w:rsidP="00FB1D43">
      <w:r>
        <w:t xml:space="preserve">Já obteve trancamento anteriormente? </w:t>
      </w:r>
      <w:proofErr w:type="gramStart"/>
      <w:r>
        <w:t xml:space="preserve">(  </w:t>
      </w:r>
      <w:proofErr w:type="gramEnd"/>
      <w:r>
        <w:t xml:space="preserve">) Não </w:t>
      </w:r>
      <w:r w:rsidR="00223462">
        <w:t>/</w:t>
      </w:r>
      <w:r>
        <w:t xml:space="preserve"> (  ) Sim: Quantos dias?</w:t>
      </w:r>
    </w:p>
    <w:p w:rsidR="00B876D8" w:rsidRPr="00B876D8" w:rsidRDefault="00B876D8" w:rsidP="00B876D8">
      <w:pPr>
        <w:spacing w:after="0"/>
      </w:pPr>
    </w:p>
    <w:p w:rsidR="00B876D8" w:rsidRPr="00B876D8" w:rsidRDefault="00223462" w:rsidP="00B876D8">
      <w:pPr>
        <w:spacing w:after="0"/>
      </w:pPr>
      <w:r>
        <w:t>_________________</w:t>
      </w:r>
      <w:r w:rsidR="00783E5D">
        <w:t>, ___ de ____________ de _______</w:t>
      </w:r>
    </w:p>
    <w:p w:rsidR="00B876D8" w:rsidRPr="00B876D8" w:rsidRDefault="00B876D8" w:rsidP="00B876D8">
      <w:pPr>
        <w:spacing w:after="0"/>
      </w:pPr>
    </w:p>
    <w:p w:rsidR="00B876D8" w:rsidRPr="00B876D8" w:rsidRDefault="00B876D8" w:rsidP="00B876D8">
      <w:pPr>
        <w:spacing w:after="0"/>
      </w:pPr>
      <w:r w:rsidRPr="00B876D8">
        <w:t>____________________________</w:t>
      </w:r>
    </w:p>
    <w:p w:rsidR="00B876D8" w:rsidRPr="00B876D8" w:rsidRDefault="00B876D8" w:rsidP="00B876D8">
      <w:pPr>
        <w:spacing w:after="0"/>
      </w:pPr>
      <w:r w:rsidRPr="00B876D8">
        <w:t>Assinatura do aluno</w:t>
      </w:r>
    </w:p>
    <w:p w:rsidR="00B876D8" w:rsidRDefault="00B876D8" w:rsidP="00B876D8">
      <w:pPr>
        <w:spacing w:after="0"/>
      </w:pPr>
    </w:p>
    <w:p w:rsidR="007A1172" w:rsidRPr="00B876D8" w:rsidRDefault="007A1172" w:rsidP="00B876D8">
      <w:pPr>
        <w:spacing w:after="0"/>
      </w:pPr>
    </w:p>
    <w:p w:rsidR="00B876D8" w:rsidRPr="00B876D8" w:rsidRDefault="00783E5D" w:rsidP="00B876D8">
      <w:pPr>
        <w:spacing w:after="0"/>
      </w:pPr>
      <w:r>
        <w:t>D</w:t>
      </w:r>
      <w:r w:rsidR="00B876D8" w:rsidRPr="00B876D8">
        <w:t>e acordo</w:t>
      </w:r>
      <w:r w:rsidR="007A1172">
        <w:t>:</w:t>
      </w:r>
      <w:r w:rsidR="00B876D8" w:rsidRPr="00B876D8">
        <w:t xml:space="preserve"> </w:t>
      </w:r>
    </w:p>
    <w:p w:rsidR="00B876D8" w:rsidRPr="00B876D8" w:rsidRDefault="00B876D8" w:rsidP="00B876D8">
      <w:pPr>
        <w:spacing w:after="0"/>
      </w:pPr>
    </w:p>
    <w:p w:rsidR="00B876D8" w:rsidRPr="00B876D8" w:rsidRDefault="007A1172" w:rsidP="00B876D8">
      <w:pPr>
        <w:spacing w:after="0"/>
      </w:pPr>
      <w:r>
        <w:t xml:space="preserve">Assinatura: </w:t>
      </w:r>
      <w:r w:rsidR="00B876D8" w:rsidRPr="00B876D8">
        <w:t>_____________________________</w:t>
      </w:r>
      <w:r>
        <w:t>___________</w:t>
      </w:r>
    </w:p>
    <w:p w:rsidR="00B876D8" w:rsidRPr="007A1172" w:rsidRDefault="007A1172" w:rsidP="00B876D8">
      <w:pPr>
        <w:spacing w:after="0"/>
      </w:pPr>
      <w:r w:rsidRPr="007A1172">
        <w:t xml:space="preserve">Nome </w:t>
      </w:r>
      <w:proofErr w:type="gramStart"/>
      <w:r>
        <w:t>do(</w:t>
      </w:r>
      <w:proofErr w:type="gramEnd"/>
      <w:r>
        <w:t>a) Orientador(a)</w:t>
      </w:r>
      <w:r w:rsidRPr="007A1172">
        <w:t>:</w:t>
      </w:r>
    </w:p>
    <w:p w:rsidR="00783E5D" w:rsidRDefault="00783E5D" w:rsidP="00B876D8">
      <w:pPr>
        <w:spacing w:after="0"/>
        <w:rPr>
          <w:b/>
          <w:u w:val="single"/>
        </w:rPr>
      </w:pPr>
    </w:p>
    <w:p w:rsidR="00783E5D" w:rsidRPr="007A1172" w:rsidRDefault="00852B94" w:rsidP="00B876D8">
      <w:pPr>
        <w:spacing w:after="0"/>
        <w:rPr>
          <w:b/>
          <w:sz w:val="22"/>
          <w:szCs w:val="22"/>
        </w:rPr>
      </w:pPr>
      <w:r w:rsidRPr="007A1172">
        <w:rPr>
          <w:b/>
          <w:sz w:val="22"/>
          <w:szCs w:val="22"/>
        </w:rPr>
        <w:t>*Anexar documentação comprobatória</w:t>
      </w:r>
    </w:p>
    <w:p w:rsidR="00783E5D" w:rsidRDefault="00783E5D" w:rsidP="00B876D8">
      <w:pPr>
        <w:spacing w:after="0"/>
        <w:rPr>
          <w:b/>
          <w:u w:val="single"/>
        </w:rPr>
      </w:pPr>
    </w:p>
    <w:p w:rsidR="00783E5D" w:rsidRDefault="00223462" w:rsidP="00783E5D">
      <w:pPr>
        <w:jc w:val="center"/>
        <w:rPr>
          <w:b/>
        </w:rPr>
      </w:pPr>
      <w:r>
        <w:rPr>
          <w:b/>
        </w:rPr>
        <w:t>Para uso da Secretaria de Pós Graduação</w:t>
      </w:r>
    </w:p>
    <w:p w:rsidR="00783E5D" w:rsidRDefault="00783E5D" w:rsidP="00783E5D">
      <w:pPr>
        <w:jc w:val="center"/>
        <w:rPr>
          <w:b/>
        </w:rPr>
      </w:pPr>
    </w:p>
    <w:p w:rsidR="00783E5D" w:rsidRDefault="00783E5D" w:rsidP="00783E5D">
      <w:r>
        <w:t>A CCP em _____/_____/______, tendo em vista parecer</w:t>
      </w:r>
      <w:r w:rsidR="00223462">
        <w:t xml:space="preserve"> </w:t>
      </w:r>
      <w:proofErr w:type="gramStart"/>
      <w:r>
        <w:t xml:space="preserve">(  </w:t>
      </w:r>
      <w:proofErr w:type="gramEnd"/>
      <w:r>
        <w:t>) Favorável</w:t>
      </w:r>
      <w:r w:rsidR="00223462">
        <w:t xml:space="preserve"> / </w:t>
      </w:r>
      <w:r>
        <w:t>(   ) Contrário</w:t>
      </w:r>
      <w:r w:rsidR="00223462">
        <w:t>, d</w:t>
      </w:r>
      <w:r>
        <w:t>ecidiu pela (   ) recomendação / (   ) não recomendação do Pedido de Trancamento</w:t>
      </w:r>
      <w:r w:rsidR="00223462">
        <w:t xml:space="preserve"> à CPG do IEE</w:t>
      </w:r>
      <w:r>
        <w:t>.</w:t>
      </w:r>
    </w:p>
    <w:p w:rsidR="004204A1" w:rsidRDefault="004204A1" w:rsidP="00783E5D"/>
    <w:p w:rsidR="00783E5D" w:rsidRDefault="00783E5D" w:rsidP="00783E5D">
      <w:pPr>
        <w:jc w:val="right"/>
      </w:pPr>
      <w:r>
        <w:t>__________________________________________</w:t>
      </w:r>
    </w:p>
    <w:p w:rsidR="00783E5D" w:rsidRDefault="00783E5D" w:rsidP="00783E5D">
      <w:pPr>
        <w:jc w:val="right"/>
      </w:pPr>
      <w:proofErr w:type="gramStart"/>
      <w:r>
        <w:t>Coordenador(</w:t>
      </w:r>
      <w:proofErr w:type="gramEnd"/>
      <w:r>
        <w:t>a) da CCP</w:t>
      </w:r>
    </w:p>
    <w:p w:rsidR="00783E5D" w:rsidRDefault="00783E5D" w:rsidP="00783E5D">
      <w:pPr>
        <w:jc w:val="right"/>
      </w:pPr>
    </w:p>
    <w:p w:rsidR="004204A1" w:rsidRDefault="004204A1" w:rsidP="00783E5D">
      <w:pPr>
        <w:jc w:val="right"/>
      </w:pPr>
    </w:p>
    <w:p w:rsidR="00783E5D" w:rsidRDefault="00783E5D" w:rsidP="00783E5D">
      <w:pPr>
        <w:spacing w:line="360" w:lineRule="auto"/>
      </w:pPr>
      <w:r>
        <w:t xml:space="preserve">A CPG do IEE em _____/_____/______, </w:t>
      </w:r>
      <w:proofErr w:type="gramStart"/>
      <w:r>
        <w:t xml:space="preserve">(   </w:t>
      </w:r>
      <w:proofErr w:type="gramEnd"/>
      <w:r>
        <w:t>) deferi</w:t>
      </w:r>
      <w:r w:rsidR="00223462">
        <w:t>u / (  ) indeferiu</w:t>
      </w:r>
      <w:r>
        <w:t xml:space="preserve"> o Pedido de Trancamento de Matrícula por ________ dias. </w:t>
      </w:r>
    </w:p>
    <w:p w:rsidR="00783E5D" w:rsidRDefault="00783E5D" w:rsidP="00783E5D">
      <w:pPr>
        <w:jc w:val="right"/>
      </w:pPr>
      <w:r>
        <w:t>__________________________________________</w:t>
      </w:r>
    </w:p>
    <w:p w:rsidR="00783E5D" w:rsidRDefault="00783E5D" w:rsidP="00783E5D">
      <w:pPr>
        <w:jc w:val="right"/>
      </w:pPr>
      <w:r>
        <w:t>Presidente da CPG-IEE</w:t>
      </w:r>
    </w:p>
    <w:p w:rsidR="00783E5D" w:rsidRDefault="00783E5D" w:rsidP="00783E5D">
      <w:r>
        <w:t>Parecer da CPG (quando necessário)</w:t>
      </w:r>
    </w:p>
    <w:p w:rsidR="00783E5D" w:rsidRPr="002A769F" w:rsidRDefault="00783E5D" w:rsidP="00783E5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9AC" w:rsidRPr="00B876D8" w:rsidRDefault="004204A1" w:rsidP="006B79AC"/>
    <w:sectPr w:rsidR="006B79AC" w:rsidRPr="00B876D8" w:rsidSect="006B79AC">
      <w:headerReference w:type="default" r:id="rId8"/>
      <w:footerReference w:type="default" r:id="rId9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D1" w:rsidRDefault="00A65FD1">
      <w:pPr>
        <w:spacing w:after="0"/>
      </w:pPr>
      <w:r>
        <w:separator/>
      </w:r>
    </w:p>
  </w:endnote>
  <w:endnote w:type="continuationSeparator" w:id="0">
    <w:p w:rsidR="00A65FD1" w:rsidRDefault="00A65F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AC" w:rsidRDefault="004204A1" w:rsidP="006B79AC">
    <w:pPr>
      <w:pStyle w:val="Rodap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<v:textbox inset="0,0,0,0">
            <w:txbxContent>
              <w:p w:rsidR="006B79AC" w:rsidRPr="00FB604F" w:rsidRDefault="0043049D" w:rsidP="006B79AC">
                <w:pPr>
                  <w:jc w:val="center"/>
                  <w:rPr>
                    <w:color w:val="0090BF"/>
                    <w:w w:val="95"/>
                    <w:sz w:val="20"/>
                  </w:rPr>
                </w:pPr>
                <w:r w:rsidRPr="00FB604F">
                  <w:rPr>
                    <w:color w:val="0090BF"/>
                    <w:w w:val="95"/>
                    <w:sz w:val="20"/>
                  </w:rPr>
                  <w:t>Av. Prof. Luciano Gualberto, 1289 - Cidade Universitária - São Paulo - Brasil - 05508-010 - T: (11) 3091-</w:t>
                </w:r>
                <w:r w:rsidR="00047090">
                  <w:rPr>
                    <w:color w:val="0090BF"/>
                    <w:w w:val="95"/>
                    <w:sz w:val="20"/>
                  </w:rPr>
                  <w:t>3235</w:t>
                </w:r>
                <w:r w:rsidRPr="00FB604F">
                  <w:rPr>
                    <w:color w:val="0090BF"/>
                    <w:w w:val="95"/>
                    <w:sz w:val="20"/>
                  </w:rPr>
                  <w:t xml:space="preserve"> </w:t>
                </w:r>
                <w:proofErr w:type="gramStart"/>
                <w:r w:rsidRPr="00FB604F">
                  <w:rPr>
                    <w:b/>
                    <w:color w:val="0090BF"/>
                    <w:w w:val="95"/>
                    <w:sz w:val="20"/>
                  </w:rPr>
                  <w:t>www.iee.usp.br</w:t>
                </w:r>
                <w:proofErr w:type="gramEnd"/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D1" w:rsidRDefault="00A65FD1">
      <w:pPr>
        <w:spacing w:after="0"/>
      </w:pPr>
      <w:r>
        <w:separator/>
      </w:r>
    </w:p>
  </w:footnote>
  <w:footnote w:type="continuationSeparator" w:id="0">
    <w:p w:rsidR="00A65FD1" w:rsidRDefault="00A65F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AC" w:rsidRPr="00AB0371" w:rsidRDefault="004204A1" w:rsidP="006B79AC">
    <w:pPr>
      <w:pStyle w:val="Cabealho"/>
      <w:ind w:left="-1134"/>
    </w:pPr>
    <w:r>
      <w:rPr>
        <w:noProof/>
        <w:lang w:eastAsia="pt-BR"/>
      </w:rPr>
      <w:pict>
        <v:rect id="Rectangle 5" o:spid="_x0000_s4099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inset="1mm,0,0,0">
            <w:txbxContent>
              <w:p w:rsidR="006B79AC" w:rsidRDefault="00B876D8" w:rsidP="00C12251">
                <w:pPr>
                  <w:spacing w:after="100"/>
                  <w:rPr>
                    <w:color w:val="0090BF"/>
                    <w:sz w:val="18"/>
                  </w:rPr>
                </w:pPr>
                <w:r>
                  <w:rPr>
                    <w:color w:val="0090BF"/>
                    <w:sz w:val="18"/>
                  </w:rPr>
                  <w:t>Serviço</w:t>
                </w:r>
                <w:r w:rsidR="00047090">
                  <w:rPr>
                    <w:color w:val="0090BF"/>
                    <w:sz w:val="18"/>
                  </w:rPr>
                  <w:t xml:space="preserve"> de Pós Graduação</w:t>
                </w:r>
              </w:p>
              <w:p w:rsidR="00863DDB" w:rsidRDefault="00863DDB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6B79AC" w:rsidRPr="0043049D" w:rsidRDefault="004204A1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0A"/>
    <w:rsid w:val="00047090"/>
    <w:rsid w:val="00223462"/>
    <w:rsid w:val="00390491"/>
    <w:rsid w:val="004204A1"/>
    <w:rsid w:val="0043049D"/>
    <w:rsid w:val="00447B1C"/>
    <w:rsid w:val="00544070"/>
    <w:rsid w:val="00552CA4"/>
    <w:rsid w:val="00590BB3"/>
    <w:rsid w:val="005E06FB"/>
    <w:rsid w:val="006E1677"/>
    <w:rsid w:val="007057BE"/>
    <w:rsid w:val="00783E5D"/>
    <w:rsid w:val="007A1172"/>
    <w:rsid w:val="00852B94"/>
    <w:rsid w:val="00857CB0"/>
    <w:rsid w:val="00863DDB"/>
    <w:rsid w:val="008D69AF"/>
    <w:rsid w:val="0098380A"/>
    <w:rsid w:val="009B7A4A"/>
    <w:rsid w:val="00A30499"/>
    <w:rsid w:val="00A65FD1"/>
    <w:rsid w:val="00A7143C"/>
    <w:rsid w:val="00A77E00"/>
    <w:rsid w:val="00AB3BC9"/>
    <w:rsid w:val="00AC31EF"/>
    <w:rsid w:val="00B36D1E"/>
    <w:rsid w:val="00B876D8"/>
    <w:rsid w:val="00B93D50"/>
    <w:rsid w:val="00BF6A64"/>
    <w:rsid w:val="00C752A1"/>
    <w:rsid w:val="00C87F99"/>
    <w:rsid w:val="00D5048B"/>
    <w:rsid w:val="00DA4A7F"/>
    <w:rsid w:val="00DE68AF"/>
    <w:rsid w:val="00E54A46"/>
    <w:rsid w:val="00E62897"/>
    <w:rsid w:val="00F0624C"/>
    <w:rsid w:val="00FB1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06_folha_A4.dotx</Template>
  <TotalTime>10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Rosana Oba</cp:lastModifiedBy>
  <cp:revision>4</cp:revision>
  <cp:lastPrinted>2014-05-05T18:30:00Z</cp:lastPrinted>
  <dcterms:created xsi:type="dcterms:W3CDTF">2015-04-20T20:59:00Z</dcterms:created>
  <dcterms:modified xsi:type="dcterms:W3CDTF">2015-05-05T19:19:00Z</dcterms:modified>
</cp:coreProperties>
</file>