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3B" w:rsidRDefault="00600452" w:rsidP="00456E3B">
      <w:pPr>
        <w:spacing w:after="0"/>
        <w:jc w:val="center"/>
        <w:rPr>
          <w:b/>
        </w:rPr>
      </w:pPr>
      <w:r>
        <w:rPr>
          <w:b/>
        </w:rPr>
        <w:t>ATRIBUIÇÃO DE CRÉDITOS POR DISCIPLINA</w:t>
      </w:r>
    </w:p>
    <w:p w:rsidR="00600452" w:rsidRDefault="00600452" w:rsidP="00456E3B">
      <w:pPr>
        <w:spacing w:after="0"/>
        <w:jc w:val="center"/>
        <w:rPr>
          <w:b/>
        </w:rPr>
      </w:pPr>
    </w:p>
    <w:p w:rsidR="008F72E2" w:rsidRPr="00600452" w:rsidRDefault="008F72E2" w:rsidP="00456E3B">
      <w:pPr>
        <w:spacing w:after="0"/>
        <w:jc w:val="center"/>
        <w:rPr>
          <w:b/>
        </w:rPr>
      </w:pPr>
    </w:p>
    <w:p w:rsidR="00456E3B" w:rsidRPr="00F44379" w:rsidRDefault="00456E3B" w:rsidP="00456E3B">
      <w:pPr>
        <w:spacing w:after="0"/>
        <w:rPr>
          <w:b/>
          <w:u w:val="single"/>
        </w:rPr>
      </w:pPr>
    </w:p>
    <w:p w:rsidR="00456E3B" w:rsidRDefault="006D443C" w:rsidP="001E3604">
      <w:pPr>
        <w:spacing w:line="276" w:lineRule="auto"/>
        <w:jc w:val="both"/>
      </w:pPr>
      <w:r>
        <w:t xml:space="preserve">Eu, ______________________________________________ </w:t>
      </w:r>
      <w:r w:rsidR="00600452">
        <w:t>N</w:t>
      </w:r>
      <w:r>
        <w:t xml:space="preserve">USP _______________, aluno(a) regularmente matriculado(a) no Curso de (  ) Mestrado / (  ) Doutorado do Programa de Pós Graduação em (  ) Ciência Ambiental / (  ) Energia, </w:t>
      </w:r>
      <w:r w:rsidR="00600452">
        <w:t>orientado(a)  pelo(a) Prof(a). Dr(a).</w:t>
      </w:r>
      <w:r w:rsidR="00676AD4">
        <w:t xml:space="preserve">_____________________________, </w:t>
      </w:r>
      <w:r>
        <w:t>solicito os créditos referente</w:t>
      </w:r>
      <w:r w:rsidR="00676AD4">
        <w:t>s</w:t>
      </w:r>
      <w:r>
        <w:t xml:space="preserve"> à</w:t>
      </w:r>
      <w:r w:rsidR="00676AD4">
        <w:t>(s)</w:t>
      </w:r>
      <w:r>
        <w:t xml:space="preserve"> disciplina</w:t>
      </w:r>
      <w:r w:rsidR="00676AD4">
        <w:t>(s)</w:t>
      </w:r>
      <w:r>
        <w:t xml:space="preserve"> cursada</w:t>
      </w:r>
      <w:r w:rsidR="00676AD4">
        <w:t>(s)</w:t>
      </w:r>
      <w:r>
        <w:t xml:space="preserve">  (   ) como aluno especial na USP </w:t>
      </w:r>
      <w:r w:rsidR="00676AD4">
        <w:t xml:space="preserve">/ </w:t>
      </w:r>
      <w:r>
        <w:t>(   ) em Curso de Pós Graduação de outra Universidade.</w:t>
      </w:r>
    </w:p>
    <w:p w:rsidR="006D443C" w:rsidRDefault="006D443C" w:rsidP="00600452">
      <w:pPr>
        <w:spacing w:line="276" w:lineRule="auto"/>
      </w:pPr>
    </w:p>
    <w:p w:rsidR="00600452" w:rsidRDefault="00600452" w:rsidP="00676AD4">
      <w:pPr>
        <w:spacing w:after="0"/>
      </w:pPr>
      <w:r>
        <w:t>Universidade:</w:t>
      </w:r>
      <w:r w:rsidR="00676AD4">
        <w:t>____________________________________________________</w:t>
      </w:r>
      <w:r>
        <w:t xml:space="preserve"> </w:t>
      </w:r>
    </w:p>
    <w:p w:rsidR="00676AD4" w:rsidRDefault="00600452" w:rsidP="00676AD4">
      <w:pPr>
        <w:spacing w:after="0"/>
      </w:pPr>
      <w:r>
        <w:t>Sigl</w:t>
      </w:r>
      <w:r w:rsidR="006D443C">
        <w:t>a da disciplina:</w:t>
      </w:r>
      <w:r w:rsidR="00676AD4">
        <w:t>______ Nome da disciplina: __________________________</w:t>
      </w:r>
    </w:p>
    <w:p w:rsidR="006D443C" w:rsidRDefault="00600452" w:rsidP="00676AD4">
      <w:pPr>
        <w:spacing w:after="0"/>
      </w:pPr>
      <w:r>
        <w:t>Data de início</w:t>
      </w:r>
      <w:r w:rsidR="00676AD4">
        <w:t xml:space="preserve"> ___/___/______</w:t>
      </w:r>
      <w:r>
        <w:t xml:space="preserve"> e término:</w:t>
      </w:r>
      <w:r w:rsidR="00676AD4" w:rsidRPr="00676AD4">
        <w:t xml:space="preserve"> </w:t>
      </w:r>
      <w:r w:rsidR="00676AD4">
        <w:t>___/___/______</w:t>
      </w:r>
    </w:p>
    <w:p w:rsidR="00600452" w:rsidRDefault="00600452" w:rsidP="00676AD4">
      <w:pPr>
        <w:spacing w:after="0"/>
      </w:pPr>
      <w:r>
        <w:t>Conceito:</w:t>
      </w:r>
      <w:r w:rsidR="00676AD4">
        <w:t xml:space="preserve"> _____ </w:t>
      </w:r>
      <w:r>
        <w:t>Frequencia:</w:t>
      </w:r>
      <w:r w:rsidR="00676AD4">
        <w:t>______________</w:t>
      </w:r>
    </w:p>
    <w:p w:rsidR="00676AD4" w:rsidRDefault="00676AD4" w:rsidP="00676AD4">
      <w:pPr>
        <w:spacing w:after="0"/>
      </w:pPr>
    </w:p>
    <w:p w:rsidR="00676AD4" w:rsidRDefault="00676AD4" w:rsidP="00676AD4">
      <w:pPr>
        <w:spacing w:after="0"/>
      </w:pPr>
      <w:r>
        <w:t xml:space="preserve">Universidade:____________________________________________________ </w:t>
      </w:r>
    </w:p>
    <w:p w:rsidR="00676AD4" w:rsidRDefault="00676AD4" w:rsidP="00676AD4">
      <w:pPr>
        <w:spacing w:after="0"/>
      </w:pPr>
      <w:r>
        <w:t>Sigla da disciplina:______ Nome da disciplina: __________________________</w:t>
      </w:r>
    </w:p>
    <w:p w:rsidR="00676AD4" w:rsidRDefault="00676AD4" w:rsidP="00676AD4">
      <w:pPr>
        <w:spacing w:after="0"/>
      </w:pPr>
      <w:r>
        <w:t>Data de início ___/___/______ e término:</w:t>
      </w:r>
      <w:r w:rsidRPr="00676AD4">
        <w:t xml:space="preserve"> </w:t>
      </w:r>
      <w:r>
        <w:t>___/___/______</w:t>
      </w:r>
    </w:p>
    <w:p w:rsidR="00676AD4" w:rsidRDefault="00676AD4" w:rsidP="00676AD4">
      <w:pPr>
        <w:spacing w:after="0"/>
      </w:pPr>
      <w:r>
        <w:t>Conceito: _____ Frequencia:______________</w:t>
      </w:r>
    </w:p>
    <w:p w:rsidR="00956EE0" w:rsidRDefault="00956EE0" w:rsidP="00676AD4">
      <w:pPr>
        <w:spacing w:after="0"/>
        <w:rPr>
          <w:b/>
        </w:rPr>
      </w:pPr>
    </w:p>
    <w:p w:rsidR="00676AD4" w:rsidRPr="00956EE0" w:rsidRDefault="00E33FE7" w:rsidP="00676AD4">
      <w:pPr>
        <w:spacing w:after="0"/>
        <w:rPr>
          <w:b/>
        </w:rPr>
      </w:pPr>
      <w:r>
        <w:rPr>
          <w:b/>
        </w:rPr>
        <w:t>(Anexar documentação comprob</w:t>
      </w:r>
      <w:bookmarkStart w:id="0" w:name="_GoBack"/>
      <w:bookmarkEnd w:id="0"/>
      <w:r w:rsidR="00956EE0" w:rsidRPr="00956EE0">
        <w:rPr>
          <w:b/>
        </w:rPr>
        <w:t>atória</w:t>
      </w:r>
      <w:r w:rsidR="00956EE0">
        <w:rPr>
          <w:b/>
        </w:rPr>
        <w:t>)</w:t>
      </w:r>
    </w:p>
    <w:p w:rsidR="00600452" w:rsidRDefault="00600452" w:rsidP="00600452">
      <w:pPr>
        <w:jc w:val="right"/>
      </w:pPr>
      <w:r>
        <w:t>São Paulo,   de                           de       .</w:t>
      </w:r>
    </w:p>
    <w:p w:rsidR="00600452" w:rsidRDefault="00600452" w:rsidP="00600452">
      <w:pPr>
        <w:jc w:val="right"/>
      </w:pPr>
      <w:r>
        <w:t xml:space="preserve">______________________________________ </w:t>
      </w:r>
    </w:p>
    <w:p w:rsidR="00600452" w:rsidRDefault="00600452" w:rsidP="00600452">
      <w:pPr>
        <w:jc w:val="right"/>
      </w:pPr>
      <w:r>
        <w:t xml:space="preserve">Assinatura do(a) aluno(a) </w:t>
      </w:r>
    </w:p>
    <w:p w:rsidR="00600452" w:rsidRDefault="00600452" w:rsidP="00600452">
      <w:r w:rsidRPr="006D7C9F">
        <w:rPr>
          <w:b/>
        </w:rPr>
        <w:t>Parecer do Orientador</w:t>
      </w:r>
      <w:r w:rsidR="00676AD4">
        <w:rPr>
          <w:b/>
        </w:rPr>
        <w:t xml:space="preserve"> quanto a relevância das Disciplinas cursadas para o desenvolvimento do trabalho do(a) aluno(a)</w:t>
      </w:r>
      <w:r>
        <w:t>:</w:t>
      </w:r>
    </w:p>
    <w:p w:rsidR="00600452" w:rsidRDefault="00600452" w:rsidP="00600452"/>
    <w:p w:rsidR="00676AD4" w:rsidRDefault="00676AD4" w:rsidP="00600452"/>
    <w:p w:rsidR="00676AD4" w:rsidRDefault="00676AD4" w:rsidP="00600452"/>
    <w:p w:rsidR="00676AD4" w:rsidRDefault="00676AD4" w:rsidP="00600452"/>
    <w:p w:rsidR="00600452" w:rsidRDefault="00600452" w:rsidP="00600452">
      <w:pPr>
        <w:jc w:val="right"/>
      </w:pPr>
      <w:r>
        <w:t>São Paulo,   de                           de       .</w:t>
      </w:r>
    </w:p>
    <w:p w:rsidR="00600452" w:rsidRDefault="00600452" w:rsidP="00600452">
      <w:pPr>
        <w:jc w:val="right"/>
      </w:pPr>
      <w:r>
        <w:t xml:space="preserve">______________________________________ </w:t>
      </w:r>
    </w:p>
    <w:p w:rsidR="00600452" w:rsidRDefault="00600452" w:rsidP="00600452">
      <w:pPr>
        <w:jc w:val="right"/>
      </w:pPr>
      <w:r>
        <w:t xml:space="preserve">Assinatura do(a) Orientador(a) </w:t>
      </w:r>
    </w:p>
    <w:p w:rsidR="006D7C9F" w:rsidRDefault="006D7C9F" w:rsidP="00600452">
      <w:pPr>
        <w:jc w:val="center"/>
        <w:rPr>
          <w:b/>
        </w:rPr>
      </w:pPr>
    </w:p>
    <w:p w:rsidR="00600452" w:rsidRDefault="00600452" w:rsidP="00600452">
      <w:pPr>
        <w:jc w:val="center"/>
        <w:rPr>
          <w:b/>
        </w:rPr>
      </w:pPr>
      <w:r>
        <w:rPr>
          <w:b/>
        </w:rPr>
        <w:t>Para uso da Secretaria de Pós Graduação</w:t>
      </w:r>
    </w:p>
    <w:p w:rsidR="00600452" w:rsidRDefault="00600452" w:rsidP="00600452">
      <w:pPr>
        <w:jc w:val="center"/>
        <w:rPr>
          <w:b/>
        </w:rPr>
      </w:pPr>
    </w:p>
    <w:p w:rsidR="00600452" w:rsidRDefault="00600452" w:rsidP="00600452">
      <w:r>
        <w:t xml:space="preserve">A CCP em reunião realizada em: _____/_____/______, </w:t>
      </w:r>
      <w:r w:rsidR="00785A28">
        <w:t xml:space="preserve">aprovou a atribuição de créditos </w:t>
      </w:r>
      <w:r>
        <w:t xml:space="preserve"> </w:t>
      </w:r>
      <w:r w:rsidR="00785A28">
        <w:t>da</w:t>
      </w:r>
      <w:r>
        <w:t>(s)</w:t>
      </w:r>
      <w:r w:rsidR="00785A28">
        <w:t xml:space="preserve"> r</w:t>
      </w:r>
      <w:r>
        <w:t xml:space="preserve">eferida(s) </w:t>
      </w:r>
      <w:r w:rsidR="00785A28">
        <w:t>disciplina</w:t>
      </w:r>
      <w:r>
        <w:t xml:space="preserve">(s). </w:t>
      </w:r>
    </w:p>
    <w:p w:rsidR="00600452" w:rsidRDefault="00600452" w:rsidP="00600452"/>
    <w:p w:rsidR="00600452" w:rsidRDefault="00600452" w:rsidP="00600452">
      <w:pPr>
        <w:jc w:val="right"/>
      </w:pPr>
      <w:r>
        <w:t>__________________________________________</w:t>
      </w:r>
    </w:p>
    <w:p w:rsidR="00600452" w:rsidRDefault="001E3604" w:rsidP="00600452">
      <w:pPr>
        <w:jc w:val="right"/>
      </w:pPr>
      <w:r>
        <w:t>Assinatura do Coordenador</w:t>
      </w:r>
    </w:p>
    <w:p w:rsidR="00600452" w:rsidRPr="002A769F" w:rsidRDefault="00600452" w:rsidP="00600452"/>
    <w:p w:rsidR="00456E3B" w:rsidRPr="006D443C" w:rsidRDefault="00456E3B" w:rsidP="00600452">
      <w:pPr>
        <w:spacing w:line="276" w:lineRule="auto"/>
      </w:pPr>
    </w:p>
    <w:sectPr w:rsidR="00456E3B" w:rsidRPr="006D443C" w:rsidSect="006B79AC">
      <w:headerReference w:type="default" r:id="rId7"/>
      <w:footerReference w:type="default" r:id="rId8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57" w:rsidRDefault="00702357">
      <w:pPr>
        <w:spacing w:after="0"/>
      </w:pPr>
      <w:r>
        <w:separator/>
      </w:r>
    </w:p>
  </w:endnote>
  <w:endnote w:type="continuationSeparator" w:id="0">
    <w:p w:rsidR="00702357" w:rsidRDefault="00702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E33FE7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57" w:rsidRDefault="00702357">
      <w:pPr>
        <w:spacing w:after="0"/>
      </w:pPr>
      <w:r>
        <w:separator/>
      </w:r>
    </w:p>
  </w:footnote>
  <w:footnote w:type="continuationSeparator" w:id="0">
    <w:p w:rsidR="00702357" w:rsidRDefault="00702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E33FE7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6625F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702357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702357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702357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702357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081003"/>
    <w:rsid w:val="001E3604"/>
    <w:rsid w:val="0043049D"/>
    <w:rsid w:val="00447B1C"/>
    <w:rsid w:val="00456E3B"/>
    <w:rsid w:val="00544070"/>
    <w:rsid w:val="00552CA4"/>
    <w:rsid w:val="00590BB3"/>
    <w:rsid w:val="005E06FB"/>
    <w:rsid w:val="00600452"/>
    <w:rsid w:val="00676AD4"/>
    <w:rsid w:val="006D443C"/>
    <w:rsid w:val="006D7C9F"/>
    <w:rsid w:val="006E1677"/>
    <w:rsid w:val="00702357"/>
    <w:rsid w:val="007057BE"/>
    <w:rsid w:val="00785A28"/>
    <w:rsid w:val="00863DDB"/>
    <w:rsid w:val="008D69AF"/>
    <w:rsid w:val="008F72E2"/>
    <w:rsid w:val="00942345"/>
    <w:rsid w:val="00956EE0"/>
    <w:rsid w:val="0098380A"/>
    <w:rsid w:val="009B7A4A"/>
    <w:rsid w:val="00A30499"/>
    <w:rsid w:val="00A7143C"/>
    <w:rsid w:val="00A77E00"/>
    <w:rsid w:val="00AA5CC2"/>
    <w:rsid w:val="00AB3BC9"/>
    <w:rsid w:val="00AC31EF"/>
    <w:rsid w:val="00B36D1E"/>
    <w:rsid w:val="00B876D8"/>
    <w:rsid w:val="00B93D50"/>
    <w:rsid w:val="00BF6A64"/>
    <w:rsid w:val="00C752A1"/>
    <w:rsid w:val="00C87F99"/>
    <w:rsid w:val="00D005E5"/>
    <w:rsid w:val="00D5048B"/>
    <w:rsid w:val="00DA4A7F"/>
    <w:rsid w:val="00E33FE7"/>
    <w:rsid w:val="00E54A46"/>
    <w:rsid w:val="00E62897"/>
    <w:rsid w:val="00F0624C"/>
    <w:rsid w:val="00FA5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C04702"/>
  <w15:docId w15:val="{B83FA6B9-C9C9-4402-AE24-39D96F2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2019-08-07T16:28:00Z</cp:lastPrinted>
  <dcterms:created xsi:type="dcterms:W3CDTF">2020-05-12T21:47:00Z</dcterms:created>
  <dcterms:modified xsi:type="dcterms:W3CDTF">2020-05-12T21:47:00Z</dcterms:modified>
</cp:coreProperties>
</file>