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95" w:rsidRDefault="006375FE" w:rsidP="00684C9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SOLICITAÇÃO PARA </w:t>
      </w:r>
      <w:r w:rsidR="00684C95">
        <w:rPr>
          <w:b/>
          <w:u w:val="single"/>
        </w:rPr>
        <w:t xml:space="preserve">TRANSFERÊNCIA DE </w:t>
      </w:r>
      <w:r w:rsidR="00F83E7E">
        <w:rPr>
          <w:b/>
          <w:u w:val="single"/>
        </w:rPr>
        <w:t>CURSO</w:t>
      </w:r>
    </w:p>
    <w:p w:rsidR="006375FE" w:rsidRDefault="006375FE" w:rsidP="00684C95">
      <w:pPr>
        <w:spacing w:after="0"/>
      </w:pPr>
    </w:p>
    <w:p w:rsidR="006375FE" w:rsidRPr="00806B23" w:rsidRDefault="006375FE" w:rsidP="006375FE">
      <w:pPr>
        <w:rPr>
          <w:b/>
        </w:rPr>
      </w:pPr>
      <w:r w:rsidRPr="00806B23">
        <w:rPr>
          <w:b/>
        </w:rPr>
        <w:t xml:space="preserve">À </w:t>
      </w:r>
    </w:p>
    <w:p w:rsidR="006375FE" w:rsidRDefault="006375FE" w:rsidP="006375FE">
      <w:pPr>
        <w:jc w:val="both"/>
        <w:rPr>
          <w:b/>
        </w:rPr>
      </w:pPr>
      <w:r w:rsidRPr="00806B23">
        <w:rPr>
          <w:b/>
        </w:rPr>
        <w:t xml:space="preserve">Comissão Coordenadora do Programa </w:t>
      </w:r>
    </w:p>
    <w:p w:rsidR="006375FE" w:rsidRDefault="006375FE" w:rsidP="006375FE">
      <w:pPr>
        <w:spacing w:after="0" w:line="360" w:lineRule="auto"/>
        <w:jc w:val="both"/>
      </w:pPr>
    </w:p>
    <w:p w:rsidR="006462A6" w:rsidRDefault="006375FE" w:rsidP="006375FE">
      <w:pPr>
        <w:spacing w:after="0"/>
        <w:jc w:val="both"/>
      </w:pPr>
      <w:proofErr w:type="gramStart"/>
      <w:r>
        <w:t>Eu,_</w:t>
      </w:r>
      <w:proofErr w:type="gramEnd"/>
      <w:r>
        <w:t>_____________________________________________  NUSP ______________, aluno(a) do Curso de Mestrado</w:t>
      </w:r>
      <w:r w:rsidR="00F83E7E">
        <w:t xml:space="preserve"> do </w:t>
      </w:r>
      <w:r>
        <w:t>Programa de Pós-Graduação em  (</w:t>
      </w:r>
      <w:r w:rsidR="00F83E7E">
        <w:t xml:space="preserve"> </w:t>
      </w:r>
      <w:r>
        <w:t xml:space="preserve"> ) Ciência Ambiental /(</w:t>
      </w:r>
      <w:r w:rsidR="00F83E7E">
        <w:t xml:space="preserve"> )</w:t>
      </w:r>
      <w:r>
        <w:t>Energia, orientando(a) do</w:t>
      </w:r>
      <w:r w:rsidR="00F83E7E">
        <w:t>(a)</w:t>
      </w:r>
      <w:r>
        <w:t xml:space="preserve"> </w:t>
      </w:r>
      <w:proofErr w:type="spellStart"/>
      <w:r>
        <w:t>Prof</w:t>
      </w:r>
      <w:proofErr w:type="spellEnd"/>
      <w:r>
        <w:t xml:space="preserve">(a) </w:t>
      </w:r>
      <w:proofErr w:type="spellStart"/>
      <w:r>
        <w:t>Dr</w:t>
      </w:r>
      <w:proofErr w:type="spellEnd"/>
      <w:r>
        <w:t>(a) ___________________________________, solicito por meio desta</w:t>
      </w:r>
      <w:r w:rsidR="00F83E7E">
        <w:t>,</w:t>
      </w:r>
      <w:r>
        <w:t xml:space="preserve"> a minha transferência </w:t>
      </w:r>
      <w:r w:rsidR="00F83E7E">
        <w:t>p</w:t>
      </w:r>
      <w:r>
        <w:t>ara o</w:t>
      </w:r>
      <w:r w:rsidR="00F83E7E">
        <w:t xml:space="preserve"> Curso de Doutorado Direto</w:t>
      </w:r>
      <w:r>
        <w:t>.</w:t>
      </w:r>
      <w:r w:rsidR="00E43AA4">
        <w:t xml:space="preserve"> </w:t>
      </w:r>
    </w:p>
    <w:p w:rsidR="006462A6" w:rsidRDefault="006462A6" w:rsidP="006375FE">
      <w:pPr>
        <w:spacing w:after="0"/>
        <w:jc w:val="both"/>
      </w:pPr>
    </w:p>
    <w:p w:rsidR="006375FE" w:rsidRDefault="00E43AA4" w:rsidP="006375FE">
      <w:pPr>
        <w:spacing w:after="0"/>
        <w:jc w:val="both"/>
      </w:pPr>
      <w:r>
        <w:t>Declaro ainda ciência aos prazos e exigências referentes ao</w:t>
      </w:r>
      <w:r w:rsidR="00F83E7E">
        <w:t xml:space="preserve"> novo Curso</w:t>
      </w:r>
      <w:r>
        <w:t>.</w:t>
      </w:r>
    </w:p>
    <w:p w:rsidR="006375FE" w:rsidRPr="006375FE" w:rsidRDefault="006375FE" w:rsidP="006375FE">
      <w:pPr>
        <w:spacing w:after="0"/>
        <w:jc w:val="both"/>
      </w:pPr>
    </w:p>
    <w:p w:rsidR="00684C95" w:rsidRPr="006375FE" w:rsidRDefault="00F83E7E" w:rsidP="00684C95">
      <w:pPr>
        <w:spacing w:after="0"/>
        <w:rPr>
          <w:b/>
        </w:rPr>
      </w:pPr>
      <w:r>
        <w:rPr>
          <w:b/>
        </w:rPr>
        <w:t>Parecer Circunstanciado do Orientador Atual</w:t>
      </w:r>
      <w:r w:rsidR="006462A6">
        <w:rPr>
          <w:b/>
        </w:rPr>
        <w:t>:</w:t>
      </w:r>
    </w:p>
    <w:p w:rsidR="00F83E7E" w:rsidRDefault="00F83E7E" w:rsidP="00684C95">
      <w:pPr>
        <w:spacing w:after="0"/>
        <w:rPr>
          <w:b/>
        </w:rPr>
      </w:pPr>
    </w:p>
    <w:p w:rsidR="006375FE" w:rsidRPr="006375FE" w:rsidRDefault="006375FE" w:rsidP="00684C95">
      <w:pPr>
        <w:spacing w:after="0"/>
        <w:rPr>
          <w:b/>
        </w:rPr>
      </w:pPr>
      <w:r w:rsidRPr="006375FE">
        <w:rPr>
          <w:b/>
        </w:rPr>
        <w:t>-</w:t>
      </w:r>
    </w:p>
    <w:p w:rsidR="006375FE" w:rsidRDefault="006375FE" w:rsidP="00684C95">
      <w:pPr>
        <w:spacing w:after="0"/>
        <w:rPr>
          <w:b/>
        </w:rPr>
      </w:pPr>
    </w:p>
    <w:p w:rsidR="00F83E7E" w:rsidRDefault="00F83E7E" w:rsidP="00684C95">
      <w:pPr>
        <w:spacing w:after="0"/>
        <w:rPr>
          <w:b/>
        </w:rPr>
      </w:pPr>
    </w:p>
    <w:p w:rsidR="00684C95" w:rsidRPr="006375FE" w:rsidRDefault="00684C95" w:rsidP="00684C95">
      <w:pPr>
        <w:spacing w:after="0"/>
        <w:rPr>
          <w:b/>
        </w:rPr>
      </w:pPr>
      <w:r w:rsidRPr="006375FE">
        <w:rPr>
          <w:b/>
        </w:rPr>
        <w:t xml:space="preserve">Concordância do </w:t>
      </w:r>
      <w:r w:rsidR="00F83E7E">
        <w:rPr>
          <w:b/>
        </w:rPr>
        <w:t xml:space="preserve">Novo </w:t>
      </w:r>
      <w:r w:rsidRPr="006375FE">
        <w:rPr>
          <w:b/>
        </w:rPr>
        <w:t xml:space="preserve">Orientador </w:t>
      </w:r>
      <w:bookmarkStart w:id="0" w:name="_GoBack"/>
      <w:bookmarkEnd w:id="0"/>
      <w:r w:rsidRPr="006375FE">
        <w:rPr>
          <w:b/>
        </w:rPr>
        <w:t>(Assinatura)</w:t>
      </w:r>
    </w:p>
    <w:p w:rsidR="00684C95" w:rsidRDefault="00684C95" w:rsidP="00684C95">
      <w:pPr>
        <w:spacing w:after="0"/>
        <w:rPr>
          <w:b/>
          <w:u w:val="single"/>
        </w:rPr>
      </w:pPr>
    </w:p>
    <w:p w:rsidR="006375FE" w:rsidRDefault="006375FE" w:rsidP="00684C95">
      <w:pPr>
        <w:spacing w:after="0"/>
      </w:pPr>
      <w:r>
        <w:t>_____________________________</w:t>
      </w:r>
      <w:r w:rsidR="00F83E7E">
        <w:t xml:space="preserve"> (</w:t>
      </w:r>
      <w:r w:rsidR="00F83E7E" w:rsidRPr="00F83E7E">
        <w:rPr>
          <w:sz w:val="16"/>
          <w:szCs w:val="16"/>
        </w:rPr>
        <w:t>no caso de orientador</w:t>
      </w:r>
      <w:r w:rsidR="00F83E7E">
        <w:rPr>
          <w:sz w:val="16"/>
          <w:szCs w:val="16"/>
        </w:rPr>
        <w:t xml:space="preserve"> diferente </w:t>
      </w:r>
      <w:r w:rsidR="00F83E7E" w:rsidRPr="00F83E7E">
        <w:rPr>
          <w:sz w:val="16"/>
          <w:szCs w:val="16"/>
        </w:rPr>
        <w:t>no Doutorado Direto)</w:t>
      </w:r>
    </w:p>
    <w:p w:rsidR="00E43AA4" w:rsidRDefault="006375FE" w:rsidP="00684C95">
      <w:pPr>
        <w:spacing w:after="0"/>
      </w:pPr>
      <w:r>
        <w:t xml:space="preserve">  </w:t>
      </w:r>
    </w:p>
    <w:p w:rsidR="00684C95" w:rsidRDefault="00684C95" w:rsidP="00684C95">
      <w:pPr>
        <w:spacing w:after="0"/>
        <w:rPr>
          <w:b/>
          <w:u w:val="single"/>
        </w:rPr>
      </w:pPr>
      <w:r>
        <w:rPr>
          <w:b/>
          <w:u w:val="single"/>
        </w:rPr>
        <w:t xml:space="preserve">Anexar: </w:t>
      </w:r>
    </w:p>
    <w:p w:rsidR="00F83E7E" w:rsidRDefault="00F83E7E" w:rsidP="00F83E7E">
      <w:pPr>
        <w:numPr>
          <w:ilvl w:val="0"/>
          <w:numId w:val="4"/>
        </w:numPr>
        <w:spacing w:after="0"/>
      </w:pPr>
      <w:r>
        <w:t>Histórico Escolar do Curso Atual;</w:t>
      </w:r>
    </w:p>
    <w:p w:rsidR="00F83E7E" w:rsidRDefault="00F83E7E" w:rsidP="00F83E7E">
      <w:pPr>
        <w:numPr>
          <w:ilvl w:val="0"/>
          <w:numId w:val="4"/>
        </w:numPr>
        <w:spacing w:after="0"/>
      </w:pPr>
      <w:r>
        <w:t>Projeto de Pesquisa para o Curso de Doutorado;</w:t>
      </w:r>
    </w:p>
    <w:p w:rsidR="00F83E7E" w:rsidRDefault="00F83E7E" w:rsidP="00F83E7E">
      <w:pPr>
        <w:numPr>
          <w:ilvl w:val="0"/>
          <w:numId w:val="4"/>
        </w:numPr>
        <w:spacing w:after="0"/>
      </w:pPr>
      <w:r>
        <w:t>CV Lattes</w:t>
      </w:r>
    </w:p>
    <w:p w:rsidR="00F83E7E" w:rsidRDefault="00F83E7E" w:rsidP="00F83E7E">
      <w:pPr>
        <w:numPr>
          <w:ilvl w:val="0"/>
          <w:numId w:val="4"/>
        </w:numPr>
        <w:spacing w:after="0"/>
      </w:pPr>
      <w:r>
        <w:t>Cópia da Ata de Qualificação no Mestrado (ou Comitê de Orientação, se for o caso)</w:t>
      </w:r>
    </w:p>
    <w:p w:rsidR="00684C95" w:rsidRDefault="00684C95" w:rsidP="00684C95">
      <w:pPr>
        <w:spacing w:after="0"/>
      </w:pPr>
    </w:p>
    <w:p w:rsidR="00684C95" w:rsidRPr="00E43AA4" w:rsidRDefault="00E43AA4" w:rsidP="00684C95">
      <w:pPr>
        <w:spacing w:after="0"/>
        <w:jc w:val="right"/>
      </w:pPr>
      <w:r>
        <w:t>_____________</w:t>
      </w:r>
      <w:r w:rsidR="00684C95" w:rsidRPr="00E43AA4">
        <w:t>, ___ de __________ de _____</w:t>
      </w:r>
    </w:p>
    <w:p w:rsidR="00684C95" w:rsidRPr="00E43AA4" w:rsidRDefault="00684C95" w:rsidP="00684C95">
      <w:pPr>
        <w:spacing w:after="0"/>
        <w:jc w:val="right"/>
      </w:pPr>
    </w:p>
    <w:p w:rsidR="00684C95" w:rsidRPr="00E43AA4" w:rsidRDefault="00684C95" w:rsidP="00684C95">
      <w:pPr>
        <w:spacing w:after="0"/>
        <w:jc w:val="right"/>
      </w:pPr>
    </w:p>
    <w:p w:rsidR="00684C95" w:rsidRPr="00E43AA4" w:rsidRDefault="00684C95" w:rsidP="00684C95">
      <w:pPr>
        <w:spacing w:after="0"/>
        <w:jc w:val="center"/>
      </w:pPr>
      <w:r w:rsidRPr="00E43AA4">
        <w:t>____________________________             ______________________________</w:t>
      </w:r>
    </w:p>
    <w:p w:rsidR="00684C95" w:rsidRPr="00E43AA4" w:rsidRDefault="00684C95" w:rsidP="00684C95">
      <w:pPr>
        <w:spacing w:after="0"/>
        <w:jc w:val="center"/>
      </w:pPr>
      <w:r w:rsidRPr="00E43AA4">
        <w:t xml:space="preserve">Assinatura </w:t>
      </w:r>
      <w:proofErr w:type="gramStart"/>
      <w:r w:rsidRPr="00E43AA4">
        <w:t>do(</w:t>
      </w:r>
      <w:proofErr w:type="gramEnd"/>
      <w:r w:rsidRPr="00E43AA4">
        <w:t>a) Aluno(a)                    Assinatura do(a) Orientador(a)</w:t>
      </w:r>
      <w:r w:rsidR="00F83E7E">
        <w:t xml:space="preserve"> Atual</w:t>
      </w:r>
    </w:p>
    <w:p w:rsidR="00684C95" w:rsidRDefault="00684C95" w:rsidP="00684C95">
      <w:pPr>
        <w:spacing w:after="0"/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E43AA4" w:rsidRDefault="00E43AA4" w:rsidP="00684C95">
      <w:pPr>
        <w:spacing w:after="0"/>
        <w:jc w:val="center"/>
        <w:rPr>
          <w:b/>
        </w:rPr>
      </w:pPr>
    </w:p>
    <w:p w:rsidR="00684C95" w:rsidRDefault="006375FE" w:rsidP="00684C95">
      <w:pPr>
        <w:spacing w:after="0"/>
        <w:jc w:val="center"/>
        <w:rPr>
          <w:b/>
        </w:rPr>
      </w:pPr>
      <w:r>
        <w:rPr>
          <w:b/>
        </w:rPr>
        <w:t>Para uso da Secretaria de Pós Graduação</w:t>
      </w:r>
    </w:p>
    <w:p w:rsidR="00E43AA4" w:rsidRPr="00577CAC" w:rsidRDefault="00E43AA4" w:rsidP="00684C95">
      <w:pPr>
        <w:spacing w:after="0"/>
        <w:jc w:val="center"/>
        <w:rPr>
          <w:b/>
        </w:rPr>
      </w:pPr>
    </w:p>
    <w:p w:rsidR="00684C95" w:rsidRDefault="00684C95" w:rsidP="00684C95">
      <w:pPr>
        <w:spacing w:after="0"/>
        <w:jc w:val="center"/>
        <w:rPr>
          <w:b/>
        </w:rPr>
      </w:pPr>
    </w:p>
    <w:p w:rsidR="00684C95" w:rsidRDefault="00684C95" w:rsidP="00684C95">
      <w:pPr>
        <w:spacing w:after="0"/>
      </w:pPr>
      <w:r>
        <w:t xml:space="preserve">A CCP em sua ___/____/____, </w:t>
      </w:r>
      <w:proofErr w:type="gramStart"/>
      <w:r>
        <w:t xml:space="preserve">(  </w:t>
      </w:r>
      <w:proofErr w:type="gramEnd"/>
      <w:r>
        <w:t xml:space="preserve"> ) </w:t>
      </w:r>
      <w:r w:rsidR="00E43AA4">
        <w:t>d</w:t>
      </w:r>
      <w:r>
        <w:t>eferi</w:t>
      </w:r>
      <w:r w:rsidR="00E43AA4">
        <w:t>u</w:t>
      </w:r>
      <w:r>
        <w:t xml:space="preserve"> a Transferência de Curso</w:t>
      </w:r>
      <w:r w:rsidR="00E43AA4">
        <w:t xml:space="preserve"> / </w:t>
      </w:r>
      <w:r>
        <w:t xml:space="preserve">(   ) </w:t>
      </w:r>
      <w:r w:rsidR="00E43AA4">
        <w:t>i</w:t>
      </w:r>
      <w:r>
        <w:t>ndeferi</w:t>
      </w:r>
      <w:r w:rsidR="00E43AA4">
        <w:t>u</w:t>
      </w:r>
      <w:r>
        <w:t xml:space="preserve"> a Transferência de Curso</w:t>
      </w:r>
      <w:r w:rsidR="00E43AA4">
        <w:t xml:space="preserve">. </w:t>
      </w:r>
    </w:p>
    <w:p w:rsidR="00E43AA4" w:rsidRDefault="00E43AA4" w:rsidP="00684C95">
      <w:pPr>
        <w:spacing w:after="0"/>
      </w:pPr>
    </w:p>
    <w:p w:rsidR="00E43AA4" w:rsidRDefault="00E43AA4" w:rsidP="00684C95">
      <w:pPr>
        <w:spacing w:after="0"/>
        <w:jc w:val="right"/>
      </w:pPr>
    </w:p>
    <w:p w:rsidR="00684C95" w:rsidRDefault="00684C95" w:rsidP="00684C95">
      <w:pPr>
        <w:spacing w:after="0"/>
        <w:jc w:val="right"/>
      </w:pPr>
      <w:r>
        <w:t>São Paulo, ___ de ___________ de ________</w:t>
      </w:r>
    </w:p>
    <w:p w:rsidR="00684C95" w:rsidRDefault="00684C95" w:rsidP="00684C95">
      <w:pPr>
        <w:spacing w:after="0"/>
      </w:pPr>
    </w:p>
    <w:p w:rsidR="00684C95" w:rsidRDefault="00684C95" w:rsidP="00684C95">
      <w:pPr>
        <w:spacing w:after="0"/>
      </w:pPr>
      <w:r>
        <w:t>Coordenador do Programa:____________________</w:t>
      </w:r>
    </w:p>
    <w:p w:rsidR="00E43AA4" w:rsidRDefault="00E43AA4" w:rsidP="00684C95">
      <w:pPr>
        <w:spacing w:after="0"/>
      </w:pPr>
    </w:p>
    <w:p w:rsidR="00E43AA4" w:rsidRDefault="00E43AA4" w:rsidP="00684C95">
      <w:pPr>
        <w:spacing w:after="0"/>
      </w:pPr>
    </w:p>
    <w:p w:rsidR="00E43AA4" w:rsidRDefault="00E43AA4" w:rsidP="00684C95">
      <w:pPr>
        <w:spacing w:after="0"/>
      </w:pPr>
    </w:p>
    <w:p w:rsidR="00E43AA4" w:rsidRDefault="00E43AA4" w:rsidP="00684C95">
      <w:pPr>
        <w:spacing w:after="0"/>
      </w:pPr>
    </w:p>
    <w:sectPr w:rsidR="00E43AA4" w:rsidSect="00E43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985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4A" w:rsidRDefault="004E3F4A">
      <w:pPr>
        <w:spacing w:after="0"/>
      </w:pPr>
      <w:r>
        <w:separator/>
      </w:r>
    </w:p>
  </w:endnote>
  <w:endnote w:type="continuationSeparator" w:id="0">
    <w:p w:rsidR="004E3F4A" w:rsidRDefault="004E3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6A" w:rsidRDefault="00BE43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6462A6" w:rsidP="006B79AC">
    <w:pPr>
      <w:pStyle w:val="Rodap"/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<v:textbox inset="0,0,0,0">
            <w:txbxContent>
              <w:p w:rsidR="006B79AC" w:rsidRPr="00FB604F" w:rsidRDefault="0043049D" w:rsidP="006B79AC">
                <w:pPr>
                  <w:jc w:val="center"/>
                  <w:rPr>
                    <w:color w:val="0090BF"/>
                    <w:w w:val="95"/>
                    <w:sz w:val="20"/>
                  </w:rPr>
                </w:pPr>
                <w:r w:rsidRPr="00FB604F">
                  <w:rPr>
                    <w:color w:val="0090BF"/>
                    <w:w w:val="95"/>
                    <w:sz w:val="20"/>
                  </w:rPr>
                  <w:t>Av. Prof. Luciano Gualberto, 1289 - Cidade Universitária - São Paulo - Brasil - 05508-010 - T: (11) 3091-</w:t>
                </w:r>
                <w:r w:rsidR="00047090">
                  <w:rPr>
                    <w:color w:val="0090BF"/>
                    <w:w w:val="95"/>
                    <w:sz w:val="20"/>
                  </w:rPr>
                  <w:t>3235</w:t>
                </w:r>
                <w:r w:rsidRPr="00FB604F">
                  <w:rPr>
                    <w:color w:val="0090BF"/>
                    <w:w w:val="95"/>
                    <w:sz w:val="20"/>
                  </w:rPr>
                  <w:t xml:space="preserve"> </w:t>
                </w:r>
                <w:r w:rsidRPr="00FB604F">
                  <w:rPr>
                    <w:b/>
                    <w:color w:val="0090BF"/>
                    <w:w w:val="95"/>
                    <w:sz w:val="20"/>
                  </w:rPr>
                  <w:t>www.iee.usp.br</w:t>
                </w:r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6A" w:rsidRDefault="00BE43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4A" w:rsidRDefault="004E3F4A">
      <w:pPr>
        <w:spacing w:after="0"/>
      </w:pPr>
      <w:r>
        <w:separator/>
      </w:r>
    </w:p>
  </w:footnote>
  <w:footnote w:type="continuationSeparator" w:id="0">
    <w:p w:rsidR="004E3F4A" w:rsidRDefault="004E3F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6A" w:rsidRDefault="00BE43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6462A6" w:rsidP="006B79AC">
    <w:pPr>
      <w:pStyle w:val="Cabealho"/>
      <w:ind w:left="-1134"/>
    </w:pPr>
    <w:r>
      <w:rPr>
        <w:noProof/>
        <w:lang w:eastAsia="pt-BR"/>
      </w:rPr>
      <w:pict>
        <v:rect id="Rectangle 5" o:spid="_x0000_s4099" style="position:absolute;left:0;text-align:left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<v:textbox inset="1mm,0,0,0">
            <w:txbxContent>
              <w:p w:rsidR="006B79AC" w:rsidRDefault="00B876D8" w:rsidP="00C12251">
                <w:pPr>
                  <w:spacing w:after="100"/>
                  <w:rPr>
                    <w:color w:val="0090BF"/>
                    <w:sz w:val="18"/>
                  </w:rPr>
                </w:pPr>
                <w:r>
                  <w:rPr>
                    <w:color w:val="0090BF"/>
                    <w:sz w:val="18"/>
                  </w:rPr>
                  <w:t>Serviço</w:t>
                </w:r>
                <w:r w:rsidR="00047090">
                  <w:rPr>
                    <w:color w:val="0090BF"/>
                    <w:sz w:val="18"/>
                  </w:rPr>
                  <w:t xml:space="preserve"> de Pós Graduação</w:t>
                </w:r>
              </w:p>
              <w:p w:rsidR="00863DDB" w:rsidRPr="0043049D" w:rsidRDefault="00863DDB" w:rsidP="00C12251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6B79AC" w:rsidRPr="0043049D" w:rsidRDefault="006462A6" w:rsidP="00C12251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6B79AC" w:rsidRPr="0043049D" w:rsidRDefault="006462A6" w:rsidP="00C12251">
                <w:pPr>
                  <w:spacing w:after="100"/>
                  <w:rPr>
                    <w:sz w:val="18"/>
                  </w:rPr>
                </w:pPr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6A" w:rsidRDefault="00BE43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171BF"/>
    <w:multiLevelType w:val="hybridMultilevel"/>
    <w:tmpl w:val="19D0C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34CA9"/>
    <w:multiLevelType w:val="hybridMultilevel"/>
    <w:tmpl w:val="8BD61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80A"/>
    <w:rsid w:val="00047090"/>
    <w:rsid w:val="000A3D08"/>
    <w:rsid w:val="003B78D9"/>
    <w:rsid w:val="00424D76"/>
    <w:rsid w:val="0043049D"/>
    <w:rsid w:val="00447B1C"/>
    <w:rsid w:val="004E3F4A"/>
    <w:rsid w:val="00544070"/>
    <w:rsid w:val="00547E68"/>
    <w:rsid w:val="00552CA4"/>
    <w:rsid w:val="00557F03"/>
    <w:rsid w:val="00577CAC"/>
    <w:rsid w:val="00590BB3"/>
    <w:rsid w:val="005E06FB"/>
    <w:rsid w:val="006375FE"/>
    <w:rsid w:val="006462A6"/>
    <w:rsid w:val="00684C95"/>
    <w:rsid w:val="006E1677"/>
    <w:rsid w:val="00704987"/>
    <w:rsid w:val="007057BE"/>
    <w:rsid w:val="00775BF2"/>
    <w:rsid w:val="007816B6"/>
    <w:rsid w:val="00863DDB"/>
    <w:rsid w:val="008879A4"/>
    <w:rsid w:val="008D69AF"/>
    <w:rsid w:val="0098380A"/>
    <w:rsid w:val="009B7A4A"/>
    <w:rsid w:val="00A30499"/>
    <w:rsid w:val="00A7143C"/>
    <w:rsid w:val="00A77E00"/>
    <w:rsid w:val="00AB3BC9"/>
    <w:rsid w:val="00AB4FCD"/>
    <w:rsid w:val="00AC31EF"/>
    <w:rsid w:val="00B36D1E"/>
    <w:rsid w:val="00B876D8"/>
    <w:rsid w:val="00B93D50"/>
    <w:rsid w:val="00BE436A"/>
    <w:rsid w:val="00BF6A64"/>
    <w:rsid w:val="00C752A1"/>
    <w:rsid w:val="00C87F99"/>
    <w:rsid w:val="00D5048B"/>
    <w:rsid w:val="00DA4A7F"/>
    <w:rsid w:val="00E43AA4"/>
    <w:rsid w:val="00E54A46"/>
    <w:rsid w:val="00E62897"/>
    <w:rsid w:val="00E66D54"/>
    <w:rsid w:val="00F0624C"/>
    <w:rsid w:val="00F50063"/>
    <w:rsid w:val="00F83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oNotEmbedSmartTags/>
  <w:decimalSymbol w:val=","/>
  <w:listSeparator w:val=";"/>
  <w14:docId w14:val="3D22A758"/>
  <w15:docId w15:val="{AC44126E-B9B7-4D40-80C5-430BA80F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7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5</cp:revision>
  <cp:lastPrinted>2014-05-05T18:30:00Z</cp:lastPrinted>
  <dcterms:created xsi:type="dcterms:W3CDTF">2015-04-23T01:14:00Z</dcterms:created>
  <dcterms:modified xsi:type="dcterms:W3CDTF">2019-11-26T15:06:00Z</dcterms:modified>
</cp:coreProperties>
</file>