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BA" w:rsidRDefault="00A313BC" w:rsidP="00FA70BA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SOLICITAÇÃO DE </w:t>
      </w:r>
      <w:r w:rsidR="00FA70BA">
        <w:rPr>
          <w:b/>
          <w:u w:val="single"/>
        </w:rPr>
        <w:t>NOVA MATRÍCULA</w:t>
      </w:r>
    </w:p>
    <w:p w:rsidR="00FA70BA" w:rsidRDefault="00FA70BA" w:rsidP="00191984">
      <w:pPr>
        <w:spacing w:after="0"/>
        <w:jc w:val="both"/>
        <w:rPr>
          <w:b/>
          <w:u w:val="single"/>
        </w:rPr>
      </w:pPr>
    </w:p>
    <w:p w:rsidR="00FF4D7D" w:rsidRPr="00F44379" w:rsidRDefault="00FF4D7D" w:rsidP="00191984">
      <w:pPr>
        <w:spacing w:after="0"/>
        <w:jc w:val="both"/>
        <w:rPr>
          <w:b/>
          <w:u w:val="single"/>
        </w:rPr>
      </w:pPr>
    </w:p>
    <w:p w:rsidR="00FA70BA" w:rsidRPr="00191984" w:rsidRDefault="00191984" w:rsidP="00191984">
      <w:pPr>
        <w:spacing w:after="0"/>
        <w:jc w:val="both"/>
      </w:pPr>
      <w:r w:rsidRPr="00191984">
        <w:t>Eu, _________________________________________________ Nº USP ___________,</w:t>
      </w:r>
      <w:r>
        <w:t xml:space="preserve"> </w:t>
      </w:r>
      <w:proofErr w:type="gramStart"/>
      <w:r>
        <w:t>aluno(</w:t>
      </w:r>
      <w:proofErr w:type="gramEnd"/>
      <w:r>
        <w:t xml:space="preserve">a) do Curso de (   ) Mestrado / (  ) Doutorado do Programa de Pós Graduação em    (   ) Ciência Ambiental / (   ) Energia, </w:t>
      </w:r>
      <w:r w:rsidRPr="00191984">
        <w:t xml:space="preserve"> </w:t>
      </w:r>
      <w:r>
        <w:t>s</w:t>
      </w:r>
      <w:r w:rsidR="00FA70BA" w:rsidRPr="00191984">
        <w:t>olicito por meio desta, a confirmação da minha nova matrícula na Pós Graduação, conforme Artigo 53 do Regimento de Pós Graduação.</w:t>
      </w:r>
    </w:p>
    <w:p w:rsidR="00FA70BA" w:rsidRDefault="00FA70BA" w:rsidP="00FA70BA">
      <w:pPr>
        <w:spacing w:after="0"/>
        <w:rPr>
          <w:b/>
          <w:u w:val="single"/>
        </w:rPr>
      </w:pPr>
    </w:p>
    <w:p w:rsidR="00FA70BA" w:rsidRPr="00E84AF0" w:rsidRDefault="00FA70BA" w:rsidP="00FA70BA">
      <w:pPr>
        <w:spacing w:after="0"/>
      </w:pPr>
      <w:r>
        <w:t>Justificativa do Interessado</w:t>
      </w:r>
      <w:r w:rsidR="00A313BC">
        <w:t>:</w:t>
      </w:r>
    </w:p>
    <w:p w:rsidR="00FA70BA" w:rsidRPr="00780326" w:rsidRDefault="00FA70BA" w:rsidP="00191984">
      <w:pPr>
        <w:spacing w:after="0"/>
        <w:rPr>
          <w:b/>
          <w:sz w:val="18"/>
          <w:szCs w:val="18"/>
          <w:u w:val="single"/>
        </w:rPr>
      </w:pPr>
    </w:p>
    <w:p w:rsidR="00FA70BA" w:rsidRPr="00191984" w:rsidRDefault="00191984" w:rsidP="00191984">
      <w:pPr>
        <w:spacing w:after="0"/>
        <w:rPr>
          <w:b/>
          <w:sz w:val="18"/>
          <w:szCs w:val="18"/>
        </w:rPr>
      </w:pPr>
      <w:r w:rsidRPr="00191984">
        <w:rPr>
          <w:b/>
          <w:sz w:val="18"/>
          <w:szCs w:val="18"/>
        </w:rPr>
        <w:t>-</w:t>
      </w:r>
    </w:p>
    <w:p w:rsidR="00FA70BA" w:rsidRDefault="00FA70BA" w:rsidP="00191984">
      <w:pPr>
        <w:spacing w:after="0"/>
        <w:rPr>
          <w:b/>
          <w:u w:val="single"/>
        </w:rPr>
      </w:pPr>
    </w:p>
    <w:p w:rsidR="00FA70BA" w:rsidRDefault="00FA70BA" w:rsidP="00191984">
      <w:pPr>
        <w:spacing w:after="0"/>
        <w:rPr>
          <w:b/>
          <w:u w:val="single"/>
        </w:rPr>
      </w:pPr>
    </w:p>
    <w:p w:rsidR="00FA70BA" w:rsidRDefault="00FA70BA" w:rsidP="00FA70BA">
      <w:pPr>
        <w:spacing w:after="0"/>
        <w:rPr>
          <w:b/>
          <w:u w:val="single"/>
        </w:rPr>
      </w:pPr>
    </w:p>
    <w:p w:rsidR="00FA70BA" w:rsidRPr="00E84AF0" w:rsidRDefault="00FA70BA" w:rsidP="00FA70BA">
      <w:pPr>
        <w:spacing w:after="0"/>
      </w:pPr>
      <w:r>
        <w:t>Parecer do Orientador</w:t>
      </w:r>
      <w:r w:rsidR="00A313BC">
        <w:t>:</w:t>
      </w:r>
    </w:p>
    <w:p w:rsidR="00FA70BA" w:rsidRPr="00191984" w:rsidRDefault="00191984" w:rsidP="00FA70BA">
      <w:pPr>
        <w:spacing w:after="0"/>
      </w:pPr>
      <w:r w:rsidRPr="00191984">
        <w:t>-</w:t>
      </w:r>
    </w:p>
    <w:p w:rsidR="00191984" w:rsidRDefault="00191984" w:rsidP="00FA70BA">
      <w:pPr>
        <w:spacing w:after="0"/>
        <w:rPr>
          <w:b/>
          <w:u w:val="single"/>
        </w:rPr>
      </w:pPr>
    </w:p>
    <w:p w:rsidR="00191984" w:rsidRDefault="00191984" w:rsidP="00FA70BA">
      <w:pPr>
        <w:spacing w:after="0"/>
        <w:rPr>
          <w:b/>
          <w:u w:val="single"/>
        </w:rPr>
      </w:pPr>
    </w:p>
    <w:p w:rsidR="00191984" w:rsidRDefault="00191984" w:rsidP="00FA70BA">
      <w:pPr>
        <w:spacing w:after="0"/>
        <w:rPr>
          <w:b/>
          <w:u w:val="single"/>
        </w:rPr>
      </w:pPr>
    </w:p>
    <w:p w:rsidR="00191984" w:rsidRDefault="00191984" w:rsidP="00FA70BA">
      <w:pPr>
        <w:spacing w:after="0"/>
        <w:rPr>
          <w:b/>
          <w:u w:val="single"/>
        </w:rPr>
      </w:pPr>
    </w:p>
    <w:p w:rsidR="00FA70BA" w:rsidRDefault="00FA70BA" w:rsidP="00FA70BA">
      <w:pPr>
        <w:spacing w:after="0"/>
        <w:rPr>
          <w:b/>
          <w:u w:val="single"/>
        </w:rPr>
      </w:pPr>
      <w:r>
        <w:rPr>
          <w:b/>
          <w:u w:val="single"/>
        </w:rPr>
        <w:t xml:space="preserve">Anexar: </w:t>
      </w:r>
    </w:p>
    <w:p w:rsidR="00FA70BA" w:rsidRPr="00214E0E" w:rsidRDefault="00FA70BA" w:rsidP="00A313BC">
      <w:pPr>
        <w:pStyle w:val="PargrafodaLista"/>
        <w:numPr>
          <w:ilvl w:val="0"/>
          <w:numId w:val="2"/>
        </w:numPr>
        <w:spacing w:after="0"/>
      </w:pPr>
      <w:r w:rsidRPr="00214E0E">
        <w:t>Histórico Escolar do Antigo Curso</w:t>
      </w:r>
      <w:r w:rsidR="00A313BC">
        <w:t>.</w:t>
      </w:r>
    </w:p>
    <w:p w:rsidR="00FA70BA" w:rsidRPr="00214E0E" w:rsidRDefault="00FA70BA" w:rsidP="00A313BC">
      <w:pPr>
        <w:pStyle w:val="PargrafodaLista"/>
        <w:numPr>
          <w:ilvl w:val="0"/>
          <w:numId w:val="2"/>
        </w:numPr>
        <w:spacing w:after="0"/>
      </w:pPr>
      <w:r w:rsidRPr="00214E0E">
        <w:t>Plano de Trabalho com Aprovação do Orientado</w:t>
      </w:r>
      <w:r w:rsidR="00A313BC">
        <w:t>.</w:t>
      </w:r>
    </w:p>
    <w:p w:rsidR="00FA70BA" w:rsidRPr="00214E0E" w:rsidRDefault="00FA70BA" w:rsidP="00FA70BA">
      <w:pPr>
        <w:spacing w:after="0"/>
      </w:pPr>
    </w:p>
    <w:p w:rsidR="00FA70BA" w:rsidRDefault="00FA70BA" w:rsidP="00FA70BA">
      <w:pPr>
        <w:spacing w:after="0"/>
      </w:pPr>
      <w:r>
        <w:t xml:space="preserve">Solicita aproveitamento dos créditos cursados nos últimos 36 meses? </w:t>
      </w:r>
    </w:p>
    <w:p w:rsidR="00FA70BA" w:rsidRDefault="00FA70BA" w:rsidP="00FA70BA">
      <w:pPr>
        <w:spacing w:after="0"/>
      </w:pPr>
      <w:proofErr w:type="gramStart"/>
      <w:r>
        <w:t xml:space="preserve">(   </w:t>
      </w:r>
      <w:proofErr w:type="gramEnd"/>
      <w:r>
        <w:t>) Sim   (   ) Não</w:t>
      </w:r>
    </w:p>
    <w:p w:rsidR="00FA70BA" w:rsidRDefault="00FA70BA" w:rsidP="00FA70BA">
      <w:pPr>
        <w:spacing w:after="0"/>
        <w:jc w:val="center"/>
        <w:rPr>
          <w:b/>
        </w:rPr>
      </w:pPr>
    </w:p>
    <w:p w:rsidR="00FA70BA" w:rsidRDefault="00FA70BA" w:rsidP="00FA70BA">
      <w:pPr>
        <w:spacing w:after="0"/>
        <w:jc w:val="center"/>
        <w:rPr>
          <w:b/>
        </w:rPr>
      </w:pPr>
      <w:r w:rsidRPr="00214E0E">
        <w:rPr>
          <w:b/>
        </w:rPr>
        <w:t>Relação das Disciplinas para Aproveitamento</w:t>
      </w:r>
    </w:p>
    <w:p w:rsidR="00FA70BA" w:rsidRDefault="00FA70BA" w:rsidP="00FA70BA">
      <w:pPr>
        <w:spacing w:after="0"/>
        <w:jc w:val="right"/>
        <w:rPr>
          <w:b/>
        </w:rPr>
      </w:pPr>
    </w:p>
    <w:p w:rsidR="00191984" w:rsidRPr="00191984" w:rsidRDefault="00191984" w:rsidP="00191984">
      <w:pPr>
        <w:spacing w:after="0"/>
      </w:pPr>
      <w:r w:rsidRPr="00191984">
        <w:t xml:space="preserve">Sigla:   </w:t>
      </w:r>
      <w:r>
        <w:t xml:space="preserve">             </w:t>
      </w:r>
      <w:r w:rsidRPr="00191984">
        <w:t>Número:</w:t>
      </w:r>
    </w:p>
    <w:p w:rsidR="00191984" w:rsidRPr="00191984" w:rsidRDefault="00191984" w:rsidP="00191984">
      <w:pPr>
        <w:spacing w:after="0"/>
      </w:pPr>
      <w:r w:rsidRPr="00191984">
        <w:t>Nome</w:t>
      </w:r>
      <w:r>
        <w:t xml:space="preserve"> da disciplina</w:t>
      </w:r>
      <w:r w:rsidRPr="00191984">
        <w:t>:</w:t>
      </w:r>
    </w:p>
    <w:p w:rsidR="00191984" w:rsidRDefault="00191984" w:rsidP="00191984">
      <w:pPr>
        <w:spacing w:after="0"/>
      </w:pPr>
      <w:r w:rsidRPr="00191984">
        <w:t>Sem/Ano:</w:t>
      </w:r>
    </w:p>
    <w:p w:rsidR="00191984" w:rsidRDefault="00191984" w:rsidP="00191984">
      <w:pPr>
        <w:spacing w:after="0"/>
      </w:pPr>
    </w:p>
    <w:p w:rsidR="00191984" w:rsidRPr="00191984" w:rsidRDefault="00191984" w:rsidP="00191984">
      <w:pPr>
        <w:spacing w:after="0"/>
      </w:pPr>
      <w:r w:rsidRPr="00191984">
        <w:t xml:space="preserve">Sigla:   </w:t>
      </w:r>
      <w:r>
        <w:t xml:space="preserve">             </w:t>
      </w:r>
      <w:r w:rsidRPr="00191984">
        <w:t>Número:</w:t>
      </w:r>
    </w:p>
    <w:p w:rsidR="00191984" w:rsidRPr="00191984" w:rsidRDefault="00191984" w:rsidP="00191984">
      <w:pPr>
        <w:spacing w:after="0"/>
      </w:pPr>
      <w:r w:rsidRPr="00191984">
        <w:t>Nome</w:t>
      </w:r>
      <w:r>
        <w:t xml:space="preserve"> da disciplina</w:t>
      </w:r>
      <w:r w:rsidRPr="00191984">
        <w:t>:</w:t>
      </w:r>
    </w:p>
    <w:p w:rsidR="00191984" w:rsidRPr="00191984" w:rsidRDefault="00191984" w:rsidP="00191984">
      <w:pPr>
        <w:spacing w:after="0"/>
      </w:pPr>
      <w:r w:rsidRPr="00191984">
        <w:t>Sem/Ano:</w:t>
      </w:r>
    </w:p>
    <w:p w:rsidR="00191984" w:rsidRDefault="00191984" w:rsidP="00FA70BA">
      <w:pPr>
        <w:spacing w:after="0"/>
        <w:jc w:val="right"/>
        <w:rPr>
          <w:b/>
        </w:rPr>
      </w:pPr>
    </w:p>
    <w:p w:rsidR="00FA70BA" w:rsidRPr="00191984" w:rsidRDefault="00FA70BA" w:rsidP="00FA70BA">
      <w:pPr>
        <w:spacing w:after="0"/>
        <w:jc w:val="right"/>
      </w:pPr>
      <w:r w:rsidRPr="00191984">
        <w:t xml:space="preserve">São Paulo, ___ de ________________ de </w:t>
      </w:r>
      <w:proofErr w:type="gramStart"/>
      <w:r w:rsidRPr="00191984">
        <w:t>_______</w:t>
      </w:r>
      <w:proofErr w:type="gramEnd"/>
    </w:p>
    <w:p w:rsidR="00FA70BA" w:rsidRPr="00191984" w:rsidRDefault="00FA70BA" w:rsidP="00FA70BA">
      <w:pPr>
        <w:spacing w:after="0"/>
        <w:jc w:val="right"/>
      </w:pPr>
    </w:p>
    <w:p w:rsidR="00FA70BA" w:rsidRDefault="00FA70BA" w:rsidP="00FA70BA">
      <w:pPr>
        <w:spacing w:after="0"/>
        <w:jc w:val="right"/>
      </w:pPr>
    </w:p>
    <w:p w:rsidR="00F30555" w:rsidRPr="00191984" w:rsidRDefault="00F30555" w:rsidP="00FA70BA">
      <w:pPr>
        <w:spacing w:after="0"/>
        <w:jc w:val="right"/>
      </w:pPr>
    </w:p>
    <w:p w:rsidR="00FA70BA" w:rsidRPr="00191984" w:rsidRDefault="00FA70BA" w:rsidP="00FA70BA">
      <w:pPr>
        <w:spacing w:after="0"/>
        <w:jc w:val="center"/>
      </w:pPr>
      <w:r w:rsidRPr="00191984">
        <w:t>____________________________             ______________________________</w:t>
      </w:r>
    </w:p>
    <w:p w:rsidR="00FA70BA" w:rsidRPr="00191984" w:rsidRDefault="00FA70BA" w:rsidP="00FA70BA">
      <w:pPr>
        <w:spacing w:after="0"/>
        <w:jc w:val="center"/>
      </w:pPr>
      <w:r w:rsidRPr="00191984">
        <w:t xml:space="preserve">Assinatura </w:t>
      </w:r>
      <w:proofErr w:type="gramStart"/>
      <w:r w:rsidRPr="00191984">
        <w:t>do(</w:t>
      </w:r>
      <w:proofErr w:type="gramEnd"/>
      <w:r w:rsidRPr="00191984">
        <w:t xml:space="preserve">a) Aluno(a)               </w:t>
      </w:r>
      <w:r w:rsidR="00F30555">
        <w:t xml:space="preserve"> </w:t>
      </w:r>
      <w:bookmarkStart w:id="0" w:name="_GoBack"/>
      <w:bookmarkEnd w:id="0"/>
      <w:r w:rsidRPr="00191984">
        <w:t xml:space="preserve">     Assinatura do(a) Orientador(a)</w:t>
      </w:r>
    </w:p>
    <w:p w:rsidR="006B79AC" w:rsidRPr="00191984" w:rsidRDefault="00F30555" w:rsidP="00FA70BA"/>
    <w:sectPr w:rsidR="006B79AC" w:rsidRPr="00191984" w:rsidSect="006B79AC">
      <w:headerReference w:type="default" r:id="rId8"/>
      <w:footerReference w:type="default" r:id="rId9"/>
      <w:pgSz w:w="11900" w:h="16840"/>
      <w:pgMar w:top="3119" w:right="1162" w:bottom="1418" w:left="116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C35" w:rsidRDefault="006C6C35">
      <w:pPr>
        <w:spacing w:after="0"/>
      </w:pPr>
      <w:r>
        <w:separator/>
      </w:r>
    </w:p>
  </w:endnote>
  <w:endnote w:type="continuationSeparator" w:id="0">
    <w:p w:rsidR="006C6C35" w:rsidRDefault="006C6C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9AC" w:rsidRDefault="00F30555" w:rsidP="006B79AC">
    <w:pPr>
      <w:pStyle w:val="Rodap"/>
      <w:ind w:left="-1134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-.05pt;margin-top:6.85pt;width:47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" filled="f" stroked="f">
          <v:textbox inset="0,0,0,0">
            <w:txbxContent>
              <w:p w:rsidR="006B79AC" w:rsidRPr="00FB604F" w:rsidRDefault="0043049D" w:rsidP="006B79AC">
                <w:pPr>
                  <w:jc w:val="center"/>
                  <w:rPr>
                    <w:color w:val="0090BF"/>
                    <w:w w:val="95"/>
                    <w:sz w:val="20"/>
                  </w:rPr>
                </w:pPr>
                <w:r w:rsidRPr="00FB604F">
                  <w:rPr>
                    <w:color w:val="0090BF"/>
                    <w:w w:val="95"/>
                    <w:sz w:val="20"/>
                  </w:rPr>
                  <w:t>Av. Prof. Luciano Gualberto, 1289 - Cidade Universitária - São Paulo - Brasil - 05508-010 - T: (11) 3091-</w:t>
                </w:r>
                <w:r w:rsidR="00047090">
                  <w:rPr>
                    <w:color w:val="0090BF"/>
                    <w:w w:val="95"/>
                    <w:sz w:val="20"/>
                  </w:rPr>
                  <w:t>3235</w:t>
                </w:r>
                <w:r w:rsidRPr="00FB604F">
                  <w:rPr>
                    <w:color w:val="0090BF"/>
                    <w:w w:val="95"/>
                    <w:sz w:val="20"/>
                  </w:rPr>
                  <w:t xml:space="preserve"> </w:t>
                </w:r>
                <w:proofErr w:type="gramStart"/>
                <w:r w:rsidRPr="00FB604F">
                  <w:rPr>
                    <w:b/>
                    <w:color w:val="0090BF"/>
                    <w:w w:val="95"/>
                    <w:sz w:val="20"/>
                  </w:rPr>
                  <w:t>www.iee.usp.br</w:t>
                </w:r>
                <w:proofErr w:type="gramEnd"/>
              </w:p>
            </w:txbxContent>
          </v:textbox>
        </v:shape>
      </w:pict>
    </w:r>
    <w:r w:rsidR="0043049D" w:rsidRPr="00AB0371">
      <w:rPr>
        <w:noProof/>
        <w:lang w:eastAsia="pt-BR"/>
      </w:rPr>
      <w:drawing>
        <wp:inline distT="0" distB="0" distL="0" distR="0">
          <wp:extent cx="7559040" cy="539496"/>
          <wp:effectExtent l="25400" t="0" r="10160" b="0"/>
          <wp:docPr id="13" name="Imagem 13" descr="A4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C35" w:rsidRDefault="006C6C35">
      <w:pPr>
        <w:spacing w:after="0"/>
      </w:pPr>
      <w:r>
        <w:separator/>
      </w:r>
    </w:p>
  </w:footnote>
  <w:footnote w:type="continuationSeparator" w:id="0">
    <w:p w:rsidR="006C6C35" w:rsidRDefault="006C6C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9AC" w:rsidRPr="00AB0371" w:rsidRDefault="00F30555" w:rsidP="006B79AC">
    <w:pPr>
      <w:pStyle w:val="Cabealho"/>
      <w:ind w:left="-1134"/>
    </w:pPr>
    <w:r>
      <w:rPr>
        <w:noProof/>
        <w:lang w:eastAsia="pt-BR"/>
      </w:rPr>
      <w:pict>
        <v:rect id="Rectangle 5" o:spid="_x0000_s4099" style="position:absolute;left:0;text-align:left;margin-left:84.4pt;margin-top:126.75pt;width:32.5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" strokecolor="white [3212]"/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8" type="#_x0000_t202" style="position:absolute;left:0;text-align:left;margin-left:116.95pt;margin-top:78pt;width:369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" filled="f" stroked="f">
          <v:textbox inset="1mm,0,0,0">
            <w:txbxContent>
              <w:p w:rsidR="006B79AC" w:rsidRDefault="00B876D8" w:rsidP="00C12251">
                <w:pPr>
                  <w:spacing w:after="100"/>
                  <w:rPr>
                    <w:color w:val="0090BF"/>
                    <w:sz w:val="18"/>
                  </w:rPr>
                </w:pPr>
                <w:r>
                  <w:rPr>
                    <w:color w:val="0090BF"/>
                    <w:sz w:val="18"/>
                  </w:rPr>
                  <w:t>Serviço</w:t>
                </w:r>
                <w:r w:rsidR="00047090">
                  <w:rPr>
                    <w:color w:val="0090BF"/>
                    <w:sz w:val="18"/>
                  </w:rPr>
                  <w:t xml:space="preserve"> de Pós Graduação</w:t>
                </w:r>
              </w:p>
              <w:p w:rsidR="00863DDB" w:rsidRPr="0043049D" w:rsidRDefault="00863DDB" w:rsidP="00C12251">
                <w:pPr>
                  <w:spacing w:after="100"/>
                  <w:rPr>
                    <w:color w:val="0090BF"/>
                    <w:sz w:val="18"/>
                  </w:rPr>
                </w:pPr>
              </w:p>
              <w:p w:rsidR="006B79AC" w:rsidRPr="0043049D" w:rsidRDefault="00F30555" w:rsidP="00C12251">
                <w:pPr>
                  <w:spacing w:after="100"/>
                  <w:rPr>
                    <w:color w:val="0090BF"/>
                    <w:sz w:val="18"/>
                  </w:rPr>
                </w:pPr>
              </w:p>
            </w:txbxContent>
          </v:textbox>
        </v:shape>
      </w:pict>
    </w:r>
    <w:r w:rsidR="0043049D" w:rsidRPr="00AB0371">
      <w:rPr>
        <w:noProof/>
        <w:lang w:eastAsia="pt-BR"/>
      </w:rPr>
      <w:drawing>
        <wp:inline distT="0" distB="0" distL="0" distR="0">
          <wp:extent cx="7559040" cy="1728216"/>
          <wp:effectExtent l="25400" t="0" r="10160" b="0"/>
          <wp:docPr id="9" name="Imagem 9" descr="02_A4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A4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728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31DDE"/>
    <w:multiLevelType w:val="hybridMultilevel"/>
    <w:tmpl w:val="DBE22D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E436A"/>
    <w:multiLevelType w:val="hybridMultilevel"/>
    <w:tmpl w:val="0502A1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80A"/>
    <w:rsid w:val="00047090"/>
    <w:rsid w:val="00191984"/>
    <w:rsid w:val="00211DA5"/>
    <w:rsid w:val="00247049"/>
    <w:rsid w:val="0043049D"/>
    <w:rsid w:val="00447B1C"/>
    <w:rsid w:val="00544070"/>
    <w:rsid w:val="00552CA4"/>
    <w:rsid w:val="00580101"/>
    <w:rsid w:val="00590BB3"/>
    <w:rsid w:val="005E06FB"/>
    <w:rsid w:val="005F7CD5"/>
    <w:rsid w:val="00627060"/>
    <w:rsid w:val="006C6C35"/>
    <w:rsid w:val="006E1677"/>
    <w:rsid w:val="007057BE"/>
    <w:rsid w:val="00863DDB"/>
    <w:rsid w:val="008D63FD"/>
    <w:rsid w:val="008D69AF"/>
    <w:rsid w:val="0098380A"/>
    <w:rsid w:val="009B7A4A"/>
    <w:rsid w:val="00A30499"/>
    <w:rsid w:val="00A313BC"/>
    <w:rsid w:val="00A7143C"/>
    <w:rsid w:val="00A77E00"/>
    <w:rsid w:val="00AB3BC9"/>
    <w:rsid w:val="00AC31EF"/>
    <w:rsid w:val="00B36D1E"/>
    <w:rsid w:val="00B514B1"/>
    <w:rsid w:val="00B53FC8"/>
    <w:rsid w:val="00B876D8"/>
    <w:rsid w:val="00B93D50"/>
    <w:rsid w:val="00BF6A64"/>
    <w:rsid w:val="00C105D1"/>
    <w:rsid w:val="00C752A1"/>
    <w:rsid w:val="00C87F99"/>
    <w:rsid w:val="00D5048B"/>
    <w:rsid w:val="00DA4A7F"/>
    <w:rsid w:val="00E54A46"/>
    <w:rsid w:val="00E62897"/>
    <w:rsid w:val="00F0624C"/>
    <w:rsid w:val="00F30555"/>
    <w:rsid w:val="00FA70BA"/>
    <w:rsid w:val="00FF4D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note text" w:uiPriority="99"/>
    <w:lsdException w:name="footnote reference" w:uiPriority="99"/>
    <w:lsdException w:name="List Paragraph" w:uiPriority="34" w:qFormat="1"/>
  </w:latentStyles>
  <w:style w:type="paragraph" w:default="1" w:styleId="Normal">
    <w:name w:val="Normal"/>
    <w:qFormat/>
    <w:rsid w:val="008A028D"/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B037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B0371"/>
    <w:rPr>
      <w:sz w:val="24"/>
      <w:szCs w:val="24"/>
    </w:rPr>
  </w:style>
  <w:style w:type="paragraph" w:styleId="NormalWeb">
    <w:name w:val="Normal (Web)"/>
    <w:basedOn w:val="Normal"/>
    <w:uiPriority w:val="99"/>
    <w:rsid w:val="005042C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F44E8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838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380A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876D8"/>
    <w:pPr>
      <w:spacing w:after="0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876D8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unhideWhenUsed/>
    <w:rsid w:val="00B876D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876D8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note text" w:uiPriority="99"/>
    <w:lsdException w:name="footnote reference" w:uiPriority="99"/>
    <w:lsdException w:name="List Paragraph" w:uiPriority="34" w:qFormat="1"/>
  </w:latentStyles>
  <w:style w:type="paragraph" w:default="1" w:styleId="Normal">
    <w:name w:val="Normal"/>
    <w:qFormat/>
    <w:rsid w:val="008A028D"/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B037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B0371"/>
    <w:rPr>
      <w:sz w:val="24"/>
      <w:szCs w:val="24"/>
    </w:rPr>
  </w:style>
  <w:style w:type="paragraph" w:styleId="NormalWeb">
    <w:name w:val="Normal (Web)"/>
    <w:basedOn w:val="Normal"/>
    <w:uiPriority w:val="99"/>
    <w:rsid w:val="005042C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F44E8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838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380A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876D8"/>
    <w:pPr>
      <w:spacing w:after="0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876D8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unhideWhenUsed/>
    <w:rsid w:val="00B876D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876D8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son\welson\ATD\2014\Timbre%20documentos\Andre%20Malheiros\06_folha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06_folha_A4.dotx</Template>
  <TotalTime>2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Welson Bassi</dc:creator>
  <cp:lastModifiedBy>Rosana Oba</cp:lastModifiedBy>
  <cp:revision>5</cp:revision>
  <cp:lastPrinted>2014-05-05T18:30:00Z</cp:lastPrinted>
  <dcterms:created xsi:type="dcterms:W3CDTF">2015-04-21T01:02:00Z</dcterms:created>
  <dcterms:modified xsi:type="dcterms:W3CDTF">2015-05-05T18:54:00Z</dcterms:modified>
</cp:coreProperties>
</file>