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7F" w:rsidRDefault="001E6E45" w:rsidP="00847D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MUDANÇA DE ORIENTAÇÃO</w:t>
      </w:r>
    </w:p>
    <w:p w:rsidR="00F61E8C" w:rsidRDefault="00F61E8C" w:rsidP="00847D7F">
      <w:pPr>
        <w:spacing w:after="0"/>
        <w:jc w:val="center"/>
        <w:rPr>
          <w:b/>
          <w:u w:val="single"/>
        </w:rPr>
      </w:pPr>
    </w:p>
    <w:p w:rsidR="00847D7F" w:rsidRPr="00F44379" w:rsidRDefault="00847D7F" w:rsidP="00847D7F">
      <w:pPr>
        <w:spacing w:after="0"/>
        <w:rPr>
          <w:b/>
          <w:u w:val="single"/>
        </w:rPr>
      </w:pPr>
    </w:p>
    <w:p w:rsidR="00847D7F" w:rsidRPr="00847D7F" w:rsidRDefault="00647AE3" w:rsidP="00647AE3">
      <w:pPr>
        <w:spacing w:after="0" w:line="360" w:lineRule="auto"/>
        <w:jc w:val="both"/>
      </w:pPr>
      <w:r>
        <w:t xml:space="preserve">Eu, ______________________________________________nº USP _______________, </w:t>
      </w:r>
      <w:proofErr w:type="gramStart"/>
      <w:r>
        <w:t>aluno(</w:t>
      </w:r>
      <w:proofErr w:type="gramEnd"/>
      <w:r>
        <w:t xml:space="preserve">a) regularmente matriculado(a) no Curso de (  ) Mestrado / (  ) Doutorado do Programa de Pós Graduação em (  ) Ciência Ambiental / (  ) Energia, solicito a mudança de orientação do(a) </w:t>
      </w:r>
      <w:r w:rsidR="00847D7F" w:rsidRPr="00847D7F">
        <w:t>Prof</w:t>
      </w:r>
      <w:r>
        <w:t>(a)</w:t>
      </w:r>
      <w:r w:rsidR="00847D7F" w:rsidRPr="00847D7F">
        <w:t xml:space="preserve">. </w:t>
      </w:r>
      <w:proofErr w:type="gramStart"/>
      <w:r w:rsidR="00847D7F" w:rsidRPr="00847D7F">
        <w:t>Dr</w:t>
      </w:r>
      <w:r>
        <w:t>(</w:t>
      </w:r>
      <w:proofErr w:type="gramEnd"/>
      <w:r>
        <w:t>a)</w:t>
      </w:r>
      <w:r w:rsidR="00847D7F" w:rsidRPr="00847D7F">
        <w:t>. __</w:t>
      </w:r>
      <w:r>
        <w:t>_____</w:t>
      </w:r>
      <w:r w:rsidR="00847D7F" w:rsidRPr="00847D7F">
        <w:t xml:space="preserve">_____________________________________ </w:t>
      </w:r>
      <w:proofErr w:type="gramStart"/>
      <w:r w:rsidR="00847D7F" w:rsidRPr="00847D7F">
        <w:t>orientador</w:t>
      </w:r>
      <w:r>
        <w:t>(</w:t>
      </w:r>
      <w:proofErr w:type="gramEnd"/>
      <w:r>
        <w:t>a)</w:t>
      </w:r>
      <w:r w:rsidR="00C27E16">
        <w:t xml:space="preserve"> (__) </w:t>
      </w:r>
      <w:r w:rsidR="00C27E16" w:rsidRPr="00C27E16">
        <w:rPr>
          <w:b/>
        </w:rPr>
        <w:t>/</w:t>
      </w:r>
      <w:r w:rsidR="00C27E16">
        <w:rPr>
          <w:b/>
        </w:rPr>
        <w:t xml:space="preserve"> </w:t>
      </w:r>
      <w:r w:rsidR="00C27E16">
        <w:t xml:space="preserve">orientador(a) acadêmico </w:t>
      </w:r>
      <w:r w:rsidR="00847D7F" w:rsidRPr="00847D7F">
        <w:t>atual</w:t>
      </w:r>
      <w:r w:rsidR="00C27E16">
        <w:t xml:space="preserve"> (__)</w:t>
      </w:r>
      <w:r>
        <w:t>,</w:t>
      </w:r>
      <w:r w:rsidR="00847D7F" w:rsidRPr="00847D7F">
        <w:t xml:space="preserve"> para o</w:t>
      </w:r>
      <w:r>
        <w:t>(a)</w:t>
      </w:r>
      <w:r w:rsidR="00847D7F" w:rsidRPr="00847D7F">
        <w:t xml:space="preserve"> Prof</w:t>
      </w:r>
      <w:r>
        <w:t>(a)</w:t>
      </w:r>
      <w:r w:rsidR="00847D7F" w:rsidRPr="00847D7F">
        <w:t>. Dr</w:t>
      </w:r>
      <w:r>
        <w:t>(a)</w:t>
      </w:r>
      <w:r w:rsidR="00847D7F" w:rsidRPr="00847D7F">
        <w:t xml:space="preserve">. </w:t>
      </w:r>
      <w:r>
        <w:t>______</w:t>
      </w:r>
      <w:r w:rsidR="00847D7F" w:rsidRPr="00847D7F">
        <w:t>_____________________________</w:t>
      </w:r>
      <w:r w:rsidR="00C27E16">
        <w:t>_________</w:t>
      </w:r>
      <w:r w:rsidR="00847D7F" w:rsidRPr="00847D7F">
        <w:t>_, novo</w:t>
      </w:r>
      <w:r>
        <w:t>(a)</w:t>
      </w:r>
      <w:r w:rsidR="00847D7F" w:rsidRPr="00847D7F">
        <w:t xml:space="preserve"> orientador</w:t>
      </w:r>
      <w:r>
        <w:t>(a)</w:t>
      </w:r>
      <w:r w:rsidR="00847D7F" w:rsidRPr="00847D7F">
        <w:t>.</w:t>
      </w:r>
    </w:p>
    <w:p w:rsidR="00847D7F" w:rsidRDefault="00847D7F" w:rsidP="00847D7F">
      <w:pPr>
        <w:spacing w:after="0"/>
        <w:rPr>
          <w:b/>
          <w:u w:val="single"/>
        </w:rPr>
      </w:pPr>
    </w:p>
    <w:p w:rsidR="00847D7F" w:rsidRPr="00463ADD" w:rsidRDefault="00847D7F" w:rsidP="00847D7F">
      <w:pPr>
        <w:spacing w:after="0"/>
        <w:rPr>
          <w:b/>
          <w:u w:val="single"/>
        </w:rPr>
      </w:pPr>
      <w:r w:rsidRPr="00463ADD">
        <w:rPr>
          <w:b/>
          <w:u w:val="single"/>
        </w:rPr>
        <w:t>Justificativa Circunstanciada do Interessado</w:t>
      </w:r>
      <w:r w:rsidR="00D129DE">
        <w:rPr>
          <w:b/>
          <w:u w:val="single"/>
        </w:rPr>
        <w:t xml:space="preserve"> </w:t>
      </w:r>
      <w:r w:rsidR="00D129DE" w:rsidRPr="00D129DE">
        <w:rPr>
          <w:u w:val="single"/>
        </w:rPr>
        <w:t>(</w:t>
      </w:r>
      <w:r w:rsidR="00D129DE" w:rsidRPr="00D129DE">
        <w:rPr>
          <w:rFonts w:asciiTheme="majorHAnsi" w:hAnsiTheme="majorHAnsi" w:cs="Arial"/>
          <w:color w:val="000000"/>
          <w:sz w:val="20"/>
          <w:szCs w:val="20"/>
        </w:rPr>
        <w:t>Caso o projeto de pesquisa não vá ser alterado essa informação deve constar na carta e fica dispensada a entre</w:t>
      </w:r>
      <w:r w:rsidR="00D129DE" w:rsidRPr="00D129DE">
        <w:rPr>
          <w:rFonts w:asciiTheme="majorHAnsi" w:hAnsiTheme="majorHAnsi" w:cs="Arial"/>
          <w:color w:val="000000"/>
          <w:sz w:val="20"/>
          <w:szCs w:val="20"/>
        </w:rPr>
        <w:t>ga de uma nova cópia do projeto).</w:t>
      </w:r>
    </w:p>
    <w:p w:rsidR="00847D7F" w:rsidRPr="00647AE3" w:rsidRDefault="00C53102" w:rsidP="00847D7F">
      <w:pPr>
        <w:spacing w:after="0"/>
      </w:pPr>
      <w:r>
        <w:t>-</w:t>
      </w:r>
      <w:bookmarkStart w:id="0" w:name="_GoBack"/>
      <w:bookmarkEnd w:id="0"/>
    </w:p>
    <w:p w:rsidR="00847D7F" w:rsidRDefault="00847D7F" w:rsidP="00847D7F">
      <w:pPr>
        <w:spacing w:after="0"/>
        <w:rPr>
          <w:b/>
          <w:u w:val="single"/>
        </w:rPr>
      </w:pPr>
    </w:p>
    <w:p w:rsidR="00F61E8C" w:rsidRPr="00F61E8C" w:rsidRDefault="00F61E8C" w:rsidP="00847D7F">
      <w:pPr>
        <w:spacing w:after="0"/>
        <w:rPr>
          <w:u w:val="single"/>
        </w:rPr>
      </w:pPr>
    </w:p>
    <w:p w:rsidR="00847D7F" w:rsidRDefault="00847D7F" w:rsidP="00847D7F">
      <w:pPr>
        <w:spacing w:after="0"/>
        <w:jc w:val="right"/>
      </w:pPr>
    </w:p>
    <w:p w:rsidR="00C53102" w:rsidRPr="00F61E8C" w:rsidRDefault="00C53102" w:rsidP="00847D7F">
      <w:pPr>
        <w:spacing w:after="0"/>
        <w:jc w:val="right"/>
      </w:pPr>
    </w:p>
    <w:p w:rsidR="00847D7F" w:rsidRPr="00F61E8C" w:rsidRDefault="00847D7F" w:rsidP="00847D7F">
      <w:pPr>
        <w:spacing w:after="0"/>
        <w:jc w:val="right"/>
      </w:pPr>
      <w:r w:rsidRPr="00F61E8C">
        <w:t xml:space="preserve">São Paulo, ___ de ________________ de </w:t>
      </w:r>
      <w:proofErr w:type="gramStart"/>
      <w:r w:rsidRPr="00F61E8C">
        <w:t>_______</w:t>
      </w:r>
      <w:proofErr w:type="gramEnd"/>
    </w:p>
    <w:p w:rsidR="00847D7F" w:rsidRPr="00F61E8C" w:rsidRDefault="00847D7F" w:rsidP="00847D7F">
      <w:pPr>
        <w:spacing w:after="0"/>
        <w:jc w:val="right"/>
      </w:pPr>
    </w:p>
    <w:p w:rsidR="00847D7F" w:rsidRDefault="00847D7F" w:rsidP="00847D7F">
      <w:pPr>
        <w:spacing w:after="0"/>
        <w:jc w:val="right"/>
      </w:pPr>
    </w:p>
    <w:p w:rsidR="00F61E8C" w:rsidRPr="00F61E8C" w:rsidRDefault="00F61E8C" w:rsidP="00847D7F">
      <w:pPr>
        <w:spacing w:after="0"/>
        <w:jc w:val="right"/>
      </w:pPr>
    </w:p>
    <w:p w:rsidR="00F61E8C" w:rsidRPr="00F61E8C" w:rsidRDefault="00847D7F" w:rsidP="00847D7F">
      <w:pPr>
        <w:spacing w:after="0"/>
        <w:jc w:val="center"/>
      </w:pPr>
      <w:r w:rsidRPr="00F61E8C">
        <w:t xml:space="preserve">____________________________          </w:t>
      </w:r>
    </w:p>
    <w:p w:rsidR="00F61E8C" w:rsidRDefault="00F61E8C" w:rsidP="00F61E8C">
      <w:pPr>
        <w:spacing w:after="0"/>
        <w:jc w:val="center"/>
      </w:pPr>
      <w:r>
        <w:t>A</w:t>
      </w:r>
      <w:r w:rsidRPr="00F61E8C">
        <w:t>ssinatura do aluno</w:t>
      </w:r>
    </w:p>
    <w:p w:rsidR="00F61E8C" w:rsidRPr="00F61E8C" w:rsidRDefault="00F61E8C" w:rsidP="00F61E8C">
      <w:pPr>
        <w:spacing w:after="0"/>
        <w:jc w:val="center"/>
      </w:pPr>
    </w:p>
    <w:p w:rsidR="00F61E8C" w:rsidRPr="00F61E8C" w:rsidRDefault="00F61E8C" w:rsidP="00F61E8C">
      <w:pPr>
        <w:spacing w:after="0"/>
        <w:jc w:val="center"/>
      </w:pPr>
    </w:p>
    <w:p w:rsidR="00F61E8C" w:rsidRPr="00F61E8C" w:rsidRDefault="00F61E8C" w:rsidP="00F61E8C">
      <w:pPr>
        <w:spacing w:after="0"/>
      </w:pPr>
      <w:r w:rsidRPr="00F61E8C">
        <w:t>______________________________</w:t>
      </w:r>
      <w:r w:rsidRPr="00F61E8C">
        <w:tab/>
      </w:r>
      <w:r w:rsidRPr="00F61E8C">
        <w:tab/>
        <w:t xml:space="preserve">     ______________________________</w:t>
      </w:r>
    </w:p>
    <w:p w:rsidR="00847D7F" w:rsidRPr="00F61E8C" w:rsidRDefault="00F61E8C" w:rsidP="00F61E8C">
      <w:pPr>
        <w:spacing w:after="0"/>
      </w:pPr>
      <w:r>
        <w:t>A</w:t>
      </w:r>
      <w:r w:rsidRPr="00F61E8C">
        <w:t xml:space="preserve">ssinatura do </w:t>
      </w:r>
      <w:r>
        <w:t>o</w:t>
      </w:r>
      <w:r w:rsidRPr="00F61E8C">
        <w:t>rientador</w:t>
      </w:r>
      <w:r>
        <w:t xml:space="preserve"> a</w:t>
      </w:r>
      <w:r w:rsidR="00C53102">
        <w:t>tual</w:t>
      </w:r>
      <w:r w:rsidR="00C53102">
        <w:tab/>
      </w:r>
      <w:r w:rsidR="00C53102">
        <w:tab/>
      </w:r>
      <w:r w:rsidR="00C53102">
        <w:tab/>
        <w:t xml:space="preserve">      </w:t>
      </w:r>
      <w:r>
        <w:t>A</w:t>
      </w:r>
      <w:r w:rsidRPr="00F61E8C">
        <w:t>ss</w:t>
      </w:r>
      <w:r>
        <w:t>i</w:t>
      </w:r>
      <w:r w:rsidRPr="00F61E8C">
        <w:t xml:space="preserve">natura do </w:t>
      </w:r>
      <w:proofErr w:type="gramStart"/>
      <w:r>
        <w:t>n</w:t>
      </w:r>
      <w:r w:rsidRPr="00F61E8C">
        <w:t>ovo</w:t>
      </w:r>
      <w:r w:rsidR="00C53102">
        <w:t>(</w:t>
      </w:r>
      <w:proofErr w:type="gramEnd"/>
      <w:r w:rsidR="00C53102">
        <w:t>futuro)</w:t>
      </w:r>
      <w:r w:rsidRPr="00F61E8C">
        <w:t xml:space="preserve"> </w:t>
      </w:r>
      <w:r>
        <w:t>o</w:t>
      </w:r>
      <w:r w:rsidRPr="00F61E8C">
        <w:t>rientador</w:t>
      </w:r>
    </w:p>
    <w:p w:rsidR="00847D7F" w:rsidRDefault="00847D7F" w:rsidP="00847D7F">
      <w:pPr>
        <w:spacing w:after="0"/>
        <w:jc w:val="center"/>
        <w:rPr>
          <w:b/>
        </w:rPr>
      </w:pPr>
    </w:p>
    <w:p w:rsidR="00847D7F" w:rsidRDefault="00847D7F" w:rsidP="00847D7F">
      <w:pPr>
        <w:spacing w:after="0"/>
        <w:jc w:val="center"/>
        <w:rPr>
          <w:b/>
        </w:rPr>
      </w:pPr>
    </w:p>
    <w:p w:rsidR="00647AE3" w:rsidRDefault="00647AE3" w:rsidP="00847D7F">
      <w:pPr>
        <w:spacing w:after="0"/>
        <w:jc w:val="center"/>
        <w:rPr>
          <w:b/>
        </w:rPr>
      </w:pPr>
    </w:p>
    <w:p w:rsidR="00647AE3" w:rsidRDefault="00647AE3" w:rsidP="00847D7F">
      <w:pPr>
        <w:spacing w:after="0"/>
        <w:jc w:val="center"/>
        <w:rPr>
          <w:b/>
        </w:rPr>
      </w:pPr>
    </w:p>
    <w:p w:rsidR="009A3337" w:rsidRDefault="009A3337" w:rsidP="009A3337">
      <w:pPr>
        <w:jc w:val="center"/>
        <w:rPr>
          <w:b/>
        </w:rPr>
      </w:pPr>
      <w:r>
        <w:rPr>
          <w:b/>
        </w:rPr>
        <w:t>Uso Interno (não preencher)</w:t>
      </w:r>
    </w:p>
    <w:p w:rsidR="00647AE3" w:rsidRDefault="00647AE3" w:rsidP="00847D7F">
      <w:pPr>
        <w:spacing w:after="0"/>
      </w:pPr>
    </w:p>
    <w:p w:rsidR="00847D7F" w:rsidRDefault="00847D7F" w:rsidP="00847D7F">
      <w:pPr>
        <w:spacing w:after="0"/>
      </w:pPr>
      <w:r>
        <w:t>A CCP</w:t>
      </w:r>
      <w:r w:rsidR="00F61E8C">
        <w:t>,</w:t>
      </w:r>
      <w:r>
        <w:t xml:space="preserve"> em</w:t>
      </w:r>
      <w:r w:rsidR="00F61E8C">
        <w:t xml:space="preserve"> reunião realizada em</w:t>
      </w:r>
      <w:proofErr w:type="gramStart"/>
      <w:r w:rsidR="00F61E8C">
        <w:t xml:space="preserve"> </w:t>
      </w:r>
      <w:r>
        <w:t xml:space="preserve"> </w:t>
      </w:r>
      <w:proofErr w:type="gramEnd"/>
      <w:r>
        <w:t xml:space="preserve">____/_______/________, </w:t>
      </w:r>
      <w:r w:rsidR="00647AE3">
        <w:t>resolve (    ) d</w:t>
      </w:r>
      <w:r>
        <w:t>eferir</w:t>
      </w:r>
      <w:r w:rsidR="00647AE3">
        <w:t xml:space="preserve"> / (  ) indeferir</w:t>
      </w:r>
      <w:r>
        <w:t xml:space="preserve"> a </w:t>
      </w:r>
      <w:r w:rsidR="00647AE3">
        <w:t>solicitação.</w:t>
      </w:r>
    </w:p>
    <w:p w:rsidR="00847D7F" w:rsidRDefault="00847D7F" w:rsidP="00847D7F">
      <w:pPr>
        <w:spacing w:after="0"/>
      </w:pPr>
    </w:p>
    <w:p w:rsidR="00847D7F" w:rsidRDefault="00847D7F" w:rsidP="00847D7F">
      <w:pPr>
        <w:spacing w:after="0"/>
      </w:pPr>
    </w:p>
    <w:p w:rsidR="006B79AC" w:rsidRDefault="00F61E8C" w:rsidP="00F61E8C">
      <w:pPr>
        <w:ind w:left="5040"/>
      </w:pPr>
      <w:r>
        <w:t>_________________________________</w:t>
      </w:r>
      <w:r>
        <w:br/>
        <w:t xml:space="preserve">                 Assinatura do Coordenador</w:t>
      </w:r>
    </w:p>
    <w:p w:rsidR="00D129DE" w:rsidRDefault="00D129DE" w:rsidP="00F61E8C">
      <w:pPr>
        <w:ind w:left="5040"/>
      </w:pPr>
    </w:p>
    <w:sectPr w:rsidR="00D129DE" w:rsidSect="006B79AC">
      <w:headerReference w:type="default" r:id="rId8"/>
      <w:footerReference w:type="default" r:id="rId9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C4" w:rsidRDefault="003208C4">
      <w:pPr>
        <w:spacing w:after="0"/>
      </w:pPr>
      <w:r>
        <w:separator/>
      </w:r>
    </w:p>
  </w:endnote>
  <w:endnote w:type="continuationSeparator" w:id="0">
    <w:p w:rsidR="003208C4" w:rsidRDefault="00320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C" w:rsidRDefault="00D129DE" w:rsidP="006B79A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inset="0,0,0,0">
            <w:txbxContent>
              <w:p w:rsidR="006B79AC" w:rsidRPr="00FB604F" w:rsidRDefault="0043049D" w:rsidP="006B79A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  <w:r w:rsidRPr="00FB604F">
                  <w:rPr>
                    <w:color w:val="0090BF"/>
                    <w:w w:val="95"/>
                    <w:sz w:val="20"/>
                  </w:rPr>
                  <w:t>Av. Prof. Luciano Gualberto, 1289 - Cidade Universitária - São Paulo - Brasil - 05508-010 - T: (11) 3091-</w:t>
                </w:r>
                <w:r w:rsidR="00047090">
                  <w:rPr>
                    <w:color w:val="0090BF"/>
                    <w:w w:val="95"/>
                    <w:sz w:val="20"/>
                  </w:rPr>
                  <w:t>3235</w:t>
                </w:r>
                <w:r w:rsidRPr="00FB604F">
                  <w:rPr>
                    <w:color w:val="0090BF"/>
                    <w:w w:val="95"/>
                    <w:sz w:val="20"/>
                  </w:rPr>
                  <w:t xml:space="preserve"> </w:t>
                </w:r>
                <w:proofErr w:type="gramStart"/>
                <w:r w:rsidRPr="00FB604F">
                  <w:rPr>
                    <w:b/>
                    <w:color w:val="0090BF"/>
                    <w:w w:val="95"/>
                    <w:sz w:val="20"/>
                  </w:rPr>
                  <w:t>www.iee.usp.br</w:t>
                </w:r>
                <w:proofErr w:type="gramEnd"/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 wp14:anchorId="5A7DC03F" wp14:editId="25451777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C4" w:rsidRDefault="003208C4">
      <w:pPr>
        <w:spacing w:after="0"/>
      </w:pPr>
      <w:r>
        <w:separator/>
      </w:r>
    </w:p>
  </w:footnote>
  <w:footnote w:type="continuationSeparator" w:id="0">
    <w:p w:rsidR="003208C4" w:rsidRDefault="00320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C" w:rsidRPr="00AB0371" w:rsidRDefault="00D129DE" w:rsidP="006B79AC">
    <w:pPr>
      <w:pStyle w:val="Cabealho"/>
      <w:ind w:left="-1134"/>
    </w:pPr>
    <w:r>
      <w:rPr>
        <w:noProof/>
        <w:lang w:eastAsia="pt-BR"/>
      </w:rPr>
      <w:pict>
        <v:rect id="Rectangle 5" o:spid="_x0000_s4099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6B79AC" w:rsidRDefault="00B876D8" w:rsidP="00C12251">
                <w:pPr>
                  <w:spacing w:after="100"/>
                  <w:rPr>
                    <w:color w:val="0090BF"/>
                    <w:sz w:val="18"/>
                  </w:rPr>
                </w:pPr>
                <w:r>
                  <w:rPr>
                    <w:color w:val="0090BF"/>
                    <w:sz w:val="18"/>
                  </w:rPr>
                  <w:t>Serviço</w:t>
                </w:r>
                <w:r w:rsidR="00047090">
                  <w:rPr>
                    <w:color w:val="0090BF"/>
                    <w:sz w:val="18"/>
                  </w:rPr>
                  <w:t xml:space="preserve"> de Pós Graduação</w:t>
                </w:r>
              </w:p>
              <w:p w:rsidR="00863DDB" w:rsidRPr="0043049D" w:rsidRDefault="00863DDB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D129DE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D129DE" w:rsidP="00C12251">
                <w:pPr>
                  <w:spacing w:after="100"/>
                  <w:rPr>
                    <w:sz w:val="18"/>
                  </w:rPr>
                </w:pP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 wp14:anchorId="365D7302" wp14:editId="3A11DDFB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0A"/>
    <w:rsid w:val="00047090"/>
    <w:rsid w:val="001C7A6E"/>
    <w:rsid w:val="001E6E45"/>
    <w:rsid w:val="00291015"/>
    <w:rsid w:val="003208C4"/>
    <w:rsid w:val="0043049D"/>
    <w:rsid w:val="00447B1C"/>
    <w:rsid w:val="00544070"/>
    <w:rsid w:val="00552CA4"/>
    <w:rsid w:val="005622CA"/>
    <w:rsid w:val="00590BB3"/>
    <w:rsid w:val="005E06FB"/>
    <w:rsid w:val="00647AE3"/>
    <w:rsid w:val="006E1677"/>
    <w:rsid w:val="007057BE"/>
    <w:rsid w:val="00820A67"/>
    <w:rsid w:val="00847D7F"/>
    <w:rsid w:val="00863DDB"/>
    <w:rsid w:val="008D69AF"/>
    <w:rsid w:val="0098380A"/>
    <w:rsid w:val="009A3337"/>
    <w:rsid w:val="009B7A4A"/>
    <w:rsid w:val="009C75CD"/>
    <w:rsid w:val="00A30499"/>
    <w:rsid w:val="00A4541A"/>
    <w:rsid w:val="00A7143C"/>
    <w:rsid w:val="00A77E00"/>
    <w:rsid w:val="00AB3BC9"/>
    <w:rsid w:val="00AC31EF"/>
    <w:rsid w:val="00AF2157"/>
    <w:rsid w:val="00B36D1E"/>
    <w:rsid w:val="00B876D8"/>
    <w:rsid w:val="00B93D50"/>
    <w:rsid w:val="00BF6A64"/>
    <w:rsid w:val="00C27E16"/>
    <w:rsid w:val="00C53102"/>
    <w:rsid w:val="00C752A1"/>
    <w:rsid w:val="00C87F99"/>
    <w:rsid w:val="00D129DE"/>
    <w:rsid w:val="00D5048B"/>
    <w:rsid w:val="00D949D4"/>
    <w:rsid w:val="00DA4A7F"/>
    <w:rsid w:val="00DE728D"/>
    <w:rsid w:val="00DF2322"/>
    <w:rsid w:val="00E54A46"/>
    <w:rsid w:val="00E62897"/>
    <w:rsid w:val="00F0624C"/>
    <w:rsid w:val="00F61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06_folha_A4.dotx</Template>
  <TotalTime>10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Rosana Oba</cp:lastModifiedBy>
  <cp:revision>5</cp:revision>
  <cp:lastPrinted>2014-05-05T18:30:00Z</cp:lastPrinted>
  <dcterms:created xsi:type="dcterms:W3CDTF">2015-04-21T01:57:00Z</dcterms:created>
  <dcterms:modified xsi:type="dcterms:W3CDTF">2015-05-06T17:20:00Z</dcterms:modified>
</cp:coreProperties>
</file>