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0D" w:rsidRDefault="0038040D" w:rsidP="0038040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APROVEITAMENTO DE CRÉDITOS POR PUBLICAÇÕES</w:t>
      </w:r>
    </w:p>
    <w:p w:rsidR="0038040D" w:rsidRDefault="0038040D" w:rsidP="00AD0A80">
      <w:pPr>
        <w:rPr>
          <w:b/>
        </w:rPr>
      </w:pPr>
    </w:p>
    <w:p w:rsidR="00AD0A80" w:rsidRPr="00806B23" w:rsidRDefault="00AD0A80" w:rsidP="00AD0A80">
      <w:pPr>
        <w:rPr>
          <w:b/>
        </w:rPr>
      </w:pPr>
      <w:r w:rsidRPr="00806B23">
        <w:rPr>
          <w:b/>
        </w:rPr>
        <w:t xml:space="preserve">À </w:t>
      </w:r>
    </w:p>
    <w:p w:rsidR="00AD0A80" w:rsidRDefault="00AD0A80" w:rsidP="00A77020">
      <w:pPr>
        <w:jc w:val="both"/>
        <w:rPr>
          <w:b/>
        </w:rPr>
      </w:pPr>
      <w:r w:rsidRPr="00806B23">
        <w:rPr>
          <w:b/>
        </w:rPr>
        <w:t xml:space="preserve">Comissão Coordenadora do Programa Comissão Coordenadora do Programa </w:t>
      </w:r>
    </w:p>
    <w:p w:rsidR="00A77020" w:rsidRPr="00806B23" w:rsidRDefault="00A77020" w:rsidP="00A77020">
      <w:pPr>
        <w:spacing w:after="0" w:line="360" w:lineRule="auto"/>
        <w:jc w:val="both"/>
        <w:rPr>
          <w:b/>
        </w:rPr>
      </w:pPr>
    </w:p>
    <w:p w:rsidR="00AD0A80" w:rsidRDefault="00AD0A80" w:rsidP="00A77020">
      <w:pPr>
        <w:spacing w:before="100" w:beforeAutospacing="1" w:after="0" w:line="360" w:lineRule="auto"/>
        <w:jc w:val="both"/>
      </w:pPr>
      <w:r>
        <w:t>Eu, ___________________________________________, No USP ____________</w:t>
      </w:r>
      <w:r w:rsidR="00806B23">
        <w:t>____</w:t>
      </w:r>
      <w:r>
        <w:t xml:space="preserve">, </w:t>
      </w:r>
    </w:p>
    <w:p w:rsidR="005E5DB7" w:rsidRDefault="00AD0A80" w:rsidP="00A77020">
      <w:pPr>
        <w:autoSpaceDE w:val="0"/>
        <w:autoSpaceDN w:val="0"/>
        <w:adjustRightInd w:val="0"/>
        <w:spacing w:before="100" w:beforeAutospacing="1" w:after="0" w:line="360" w:lineRule="auto"/>
        <w:jc w:val="both"/>
      </w:pPr>
      <w:proofErr w:type="gramStart"/>
      <w:r>
        <w:t>regularmente</w:t>
      </w:r>
      <w:proofErr w:type="gramEnd"/>
      <w:r>
        <w:t xml:space="preserve"> matriculado(a) no curso de (  ) Mestrado  (  ) Doutorado, do Programa de</w:t>
      </w:r>
      <w:r w:rsidR="00806B23">
        <w:t xml:space="preserve"> </w:t>
      </w:r>
      <w:r>
        <w:t>Pós-Graduação em (  ) Ciência Ambiental  (  ) Energia, solicito o reconhecimento dos</w:t>
      </w:r>
      <w:r w:rsidR="00806B23">
        <w:t xml:space="preserve"> </w:t>
      </w:r>
      <w:proofErr w:type="gramStart"/>
      <w:r>
        <w:t>créditos</w:t>
      </w:r>
      <w:proofErr w:type="gramEnd"/>
      <w:r>
        <w:t xml:space="preserve"> referente</w:t>
      </w:r>
      <w:r w:rsidR="005E5DB7">
        <w:t xml:space="preserve">s à(s) </w:t>
      </w:r>
      <w:r w:rsidR="00A77020">
        <w:t>publicações</w:t>
      </w:r>
      <w:r>
        <w:t xml:space="preserve">: </w:t>
      </w:r>
    </w:p>
    <w:p w:rsidR="00AD0A80" w:rsidRDefault="00AD0A80" w:rsidP="005E5DB7">
      <w:pPr>
        <w:spacing w:after="0"/>
        <w:jc w:val="both"/>
      </w:pPr>
    </w:p>
    <w:p w:rsidR="00806B23" w:rsidRDefault="00806B23" w:rsidP="00AD0A80"/>
    <w:p w:rsidR="00AD0A80" w:rsidRDefault="00AD0A80" w:rsidP="00AD0A80">
      <w:proofErr w:type="gramStart"/>
      <w:r>
        <w:t xml:space="preserve">(   </w:t>
      </w:r>
      <w:proofErr w:type="gramEnd"/>
      <w:r>
        <w:t>) Artigo em Periódico Cientifico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83"/>
        <w:gridCol w:w="951"/>
        <w:gridCol w:w="325"/>
        <w:gridCol w:w="950"/>
        <w:gridCol w:w="108"/>
        <w:gridCol w:w="643"/>
        <w:gridCol w:w="437"/>
        <w:gridCol w:w="414"/>
        <w:gridCol w:w="2126"/>
        <w:gridCol w:w="850"/>
        <w:gridCol w:w="1670"/>
      </w:tblGrid>
      <w:tr w:rsidR="00AD0A80" w:rsidTr="0087488F">
        <w:tc>
          <w:tcPr>
            <w:tcW w:w="2560" w:type="dxa"/>
            <w:gridSpan w:val="4"/>
          </w:tcPr>
          <w:p w:rsidR="00AD0A80" w:rsidRDefault="00AD0A80" w:rsidP="0087488F">
            <w:r>
              <w:t>Titulo do Trabalho:</w:t>
            </w:r>
          </w:p>
        </w:tc>
        <w:tc>
          <w:tcPr>
            <w:tcW w:w="7198" w:type="dxa"/>
            <w:gridSpan w:val="8"/>
          </w:tcPr>
          <w:p w:rsidR="00AD0A80" w:rsidRDefault="00AD0A80" w:rsidP="0087488F"/>
        </w:tc>
      </w:tr>
      <w:tr w:rsidR="00AD0A80" w:rsidTr="0087488F">
        <w:tc>
          <w:tcPr>
            <w:tcW w:w="2560" w:type="dxa"/>
            <w:gridSpan w:val="4"/>
          </w:tcPr>
          <w:p w:rsidR="00AD0A80" w:rsidRDefault="00AD0A80" w:rsidP="0087488F">
            <w:r>
              <w:t>Titulo do Periódico:</w:t>
            </w:r>
          </w:p>
        </w:tc>
        <w:tc>
          <w:tcPr>
            <w:tcW w:w="7198" w:type="dxa"/>
            <w:gridSpan w:val="8"/>
          </w:tcPr>
          <w:p w:rsidR="00AD0A80" w:rsidRDefault="00AD0A80" w:rsidP="0087488F"/>
        </w:tc>
      </w:tr>
      <w:tr w:rsidR="00AD0A80" w:rsidTr="0087488F">
        <w:trPr>
          <w:gridAfter w:val="1"/>
          <w:wAfter w:w="1670" w:type="dxa"/>
        </w:trPr>
        <w:tc>
          <w:tcPr>
            <w:tcW w:w="2560" w:type="dxa"/>
            <w:gridSpan w:val="4"/>
          </w:tcPr>
          <w:p w:rsidR="00AD0A80" w:rsidRDefault="00AD0A80" w:rsidP="0087488F">
            <w:r>
              <w:t>Ano da Publicação:</w:t>
            </w:r>
          </w:p>
        </w:tc>
        <w:tc>
          <w:tcPr>
            <w:tcW w:w="1058" w:type="dxa"/>
            <w:gridSpan w:val="2"/>
          </w:tcPr>
          <w:p w:rsidR="00AD0A80" w:rsidRDefault="00AD0A80" w:rsidP="0087488F"/>
        </w:tc>
        <w:tc>
          <w:tcPr>
            <w:tcW w:w="4470" w:type="dxa"/>
            <w:gridSpan w:val="5"/>
          </w:tcPr>
          <w:p w:rsidR="00AD0A80" w:rsidRDefault="00AD0A80" w:rsidP="0087488F">
            <w:r>
              <w:t xml:space="preserve">Veiculação: </w:t>
            </w:r>
            <w:proofErr w:type="gramStart"/>
            <w:r>
              <w:t xml:space="preserve">(   </w:t>
            </w:r>
            <w:proofErr w:type="gramEnd"/>
            <w:r>
              <w:t>) Impresso   (   ) Digital</w:t>
            </w:r>
          </w:p>
        </w:tc>
      </w:tr>
      <w:tr w:rsidR="00AD0A80" w:rsidTr="0087488F">
        <w:tc>
          <w:tcPr>
            <w:tcW w:w="2560" w:type="dxa"/>
            <w:gridSpan w:val="4"/>
          </w:tcPr>
          <w:p w:rsidR="00AD0A80" w:rsidRDefault="00AD0A80" w:rsidP="0087488F">
            <w:r>
              <w:t>Número de Páginas:</w:t>
            </w:r>
          </w:p>
        </w:tc>
        <w:tc>
          <w:tcPr>
            <w:tcW w:w="1058" w:type="dxa"/>
            <w:gridSpan w:val="2"/>
          </w:tcPr>
          <w:p w:rsidR="00AD0A80" w:rsidRDefault="00AD0A80" w:rsidP="0087488F"/>
        </w:tc>
        <w:tc>
          <w:tcPr>
            <w:tcW w:w="1080" w:type="dxa"/>
            <w:gridSpan w:val="2"/>
          </w:tcPr>
          <w:p w:rsidR="00AD0A80" w:rsidRDefault="00AD0A80" w:rsidP="0087488F">
            <w:r>
              <w:t>Editora:</w:t>
            </w:r>
          </w:p>
        </w:tc>
        <w:tc>
          <w:tcPr>
            <w:tcW w:w="5060" w:type="dxa"/>
            <w:gridSpan w:val="4"/>
          </w:tcPr>
          <w:p w:rsidR="00AD0A80" w:rsidRDefault="00AD0A80" w:rsidP="0087488F"/>
        </w:tc>
      </w:tr>
      <w:tr w:rsidR="00AD0A80" w:rsidTr="0087488F">
        <w:trPr>
          <w:gridAfter w:val="2"/>
          <w:wAfter w:w="2520" w:type="dxa"/>
        </w:trPr>
        <w:tc>
          <w:tcPr>
            <w:tcW w:w="1284" w:type="dxa"/>
            <w:gridSpan w:val="2"/>
          </w:tcPr>
          <w:p w:rsidR="00AD0A80" w:rsidRDefault="00AD0A80" w:rsidP="0087488F">
            <w:proofErr w:type="gramStart"/>
            <w:r>
              <w:t>Cidade :</w:t>
            </w:r>
            <w:proofErr w:type="gramEnd"/>
          </w:p>
        </w:tc>
        <w:tc>
          <w:tcPr>
            <w:tcW w:w="2977" w:type="dxa"/>
            <w:gridSpan w:val="5"/>
          </w:tcPr>
          <w:p w:rsidR="00AD0A80" w:rsidRDefault="00AD0A80" w:rsidP="0087488F"/>
        </w:tc>
        <w:tc>
          <w:tcPr>
            <w:tcW w:w="851" w:type="dxa"/>
            <w:gridSpan w:val="2"/>
          </w:tcPr>
          <w:p w:rsidR="00AD0A80" w:rsidRDefault="00AD0A80" w:rsidP="0087488F">
            <w:r>
              <w:t>País:</w:t>
            </w:r>
          </w:p>
        </w:tc>
        <w:tc>
          <w:tcPr>
            <w:tcW w:w="2126" w:type="dxa"/>
          </w:tcPr>
          <w:p w:rsidR="00AD0A80" w:rsidRDefault="00AD0A80" w:rsidP="0087488F"/>
        </w:tc>
      </w:tr>
      <w:tr w:rsidR="00AD0A80" w:rsidTr="0087488F">
        <w:tc>
          <w:tcPr>
            <w:tcW w:w="2235" w:type="dxa"/>
            <w:gridSpan w:val="3"/>
          </w:tcPr>
          <w:p w:rsidR="00AD0A80" w:rsidRDefault="00AD0A80" w:rsidP="0087488F">
            <w:r>
              <w:t>Página Eletrônica:</w:t>
            </w:r>
          </w:p>
        </w:tc>
        <w:tc>
          <w:tcPr>
            <w:tcW w:w="7523" w:type="dxa"/>
            <w:gridSpan w:val="9"/>
          </w:tcPr>
          <w:p w:rsidR="00AD0A80" w:rsidRDefault="00AD0A80" w:rsidP="0087488F"/>
        </w:tc>
      </w:tr>
      <w:tr w:rsidR="00AD0A80" w:rsidTr="0087488F">
        <w:trPr>
          <w:gridAfter w:val="7"/>
          <w:wAfter w:w="6248" w:type="dxa"/>
        </w:trPr>
        <w:tc>
          <w:tcPr>
            <w:tcW w:w="1101" w:type="dxa"/>
          </w:tcPr>
          <w:p w:rsidR="00AD0A80" w:rsidRDefault="00AD0A80" w:rsidP="0087488F">
            <w:r>
              <w:t>Idioma:</w:t>
            </w:r>
          </w:p>
        </w:tc>
        <w:tc>
          <w:tcPr>
            <w:tcW w:w="2409" w:type="dxa"/>
            <w:gridSpan w:val="4"/>
          </w:tcPr>
          <w:p w:rsidR="00AD0A80" w:rsidRDefault="00AD0A80" w:rsidP="0087488F"/>
        </w:tc>
      </w:tr>
    </w:tbl>
    <w:p w:rsidR="00AD0A80" w:rsidRDefault="00AD0A80" w:rsidP="00AD0A80"/>
    <w:p w:rsidR="00AD0A80" w:rsidRDefault="00AD0A80" w:rsidP="00AD0A80">
      <w:proofErr w:type="gramStart"/>
      <w:r>
        <w:t xml:space="preserve">(   </w:t>
      </w:r>
      <w:proofErr w:type="gramEnd"/>
      <w:r>
        <w:t>) Publicação de Livro ou Capítulo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83"/>
        <w:gridCol w:w="1092"/>
        <w:gridCol w:w="184"/>
        <w:gridCol w:w="950"/>
        <w:gridCol w:w="108"/>
        <w:gridCol w:w="643"/>
        <w:gridCol w:w="437"/>
        <w:gridCol w:w="414"/>
        <w:gridCol w:w="2126"/>
        <w:gridCol w:w="850"/>
        <w:gridCol w:w="1670"/>
      </w:tblGrid>
      <w:tr w:rsidR="00AD0A80" w:rsidTr="0087488F">
        <w:tc>
          <w:tcPr>
            <w:tcW w:w="2560" w:type="dxa"/>
            <w:gridSpan w:val="4"/>
          </w:tcPr>
          <w:p w:rsidR="00AD0A80" w:rsidRDefault="00AD0A80" w:rsidP="0087488F">
            <w:r>
              <w:t>Titulo da Obra:</w:t>
            </w:r>
          </w:p>
        </w:tc>
        <w:tc>
          <w:tcPr>
            <w:tcW w:w="7198" w:type="dxa"/>
            <w:gridSpan w:val="8"/>
          </w:tcPr>
          <w:p w:rsidR="00AD0A80" w:rsidRDefault="00AD0A80" w:rsidP="0087488F"/>
        </w:tc>
      </w:tr>
      <w:tr w:rsidR="00AD0A80" w:rsidTr="0087488F">
        <w:tc>
          <w:tcPr>
            <w:tcW w:w="2560" w:type="dxa"/>
            <w:gridSpan w:val="4"/>
          </w:tcPr>
          <w:p w:rsidR="00AD0A80" w:rsidRDefault="00AD0A80" w:rsidP="0087488F">
            <w:r>
              <w:t>Titulo do Capítulo:</w:t>
            </w:r>
          </w:p>
        </w:tc>
        <w:tc>
          <w:tcPr>
            <w:tcW w:w="7198" w:type="dxa"/>
            <w:gridSpan w:val="8"/>
          </w:tcPr>
          <w:p w:rsidR="00AD0A80" w:rsidRDefault="00AD0A80" w:rsidP="0087488F"/>
        </w:tc>
      </w:tr>
      <w:tr w:rsidR="00AD0A80" w:rsidTr="0087488F">
        <w:trPr>
          <w:gridAfter w:val="1"/>
          <w:wAfter w:w="1670" w:type="dxa"/>
        </w:trPr>
        <w:tc>
          <w:tcPr>
            <w:tcW w:w="2560" w:type="dxa"/>
            <w:gridSpan w:val="4"/>
          </w:tcPr>
          <w:p w:rsidR="00AD0A80" w:rsidRDefault="00AD0A80" w:rsidP="0087488F">
            <w:r>
              <w:t>Ano da Publicação:</w:t>
            </w:r>
          </w:p>
        </w:tc>
        <w:tc>
          <w:tcPr>
            <w:tcW w:w="1058" w:type="dxa"/>
            <w:gridSpan w:val="2"/>
          </w:tcPr>
          <w:p w:rsidR="00AD0A80" w:rsidRDefault="00AD0A80" w:rsidP="0087488F"/>
        </w:tc>
        <w:tc>
          <w:tcPr>
            <w:tcW w:w="4470" w:type="dxa"/>
            <w:gridSpan w:val="5"/>
          </w:tcPr>
          <w:p w:rsidR="00AD0A80" w:rsidRDefault="00AD0A80" w:rsidP="0087488F">
            <w:r>
              <w:t xml:space="preserve">Veiculação: </w:t>
            </w:r>
            <w:proofErr w:type="gramStart"/>
            <w:r>
              <w:t xml:space="preserve">(   </w:t>
            </w:r>
            <w:proofErr w:type="gramEnd"/>
            <w:r>
              <w:t>) Impresso   (   ) Digital</w:t>
            </w:r>
          </w:p>
        </w:tc>
      </w:tr>
      <w:tr w:rsidR="00AD0A80" w:rsidTr="0087488F">
        <w:tc>
          <w:tcPr>
            <w:tcW w:w="2560" w:type="dxa"/>
            <w:gridSpan w:val="4"/>
          </w:tcPr>
          <w:p w:rsidR="00AD0A80" w:rsidRDefault="00AD0A80" w:rsidP="0087488F">
            <w:r>
              <w:t>Número de Páginas:</w:t>
            </w:r>
          </w:p>
        </w:tc>
        <w:tc>
          <w:tcPr>
            <w:tcW w:w="1058" w:type="dxa"/>
            <w:gridSpan w:val="2"/>
          </w:tcPr>
          <w:p w:rsidR="00AD0A80" w:rsidRDefault="00AD0A80" w:rsidP="0087488F"/>
        </w:tc>
        <w:tc>
          <w:tcPr>
            <w:tcW w:w="1080" w:type="dxa"/>
            <w:gridSpan w:val="2"/>
          </w:tcPr>
          <w:p w:rsidR="00AD0A80" w:rsidRDefault="00AD0A80" w:rsidP="0087488F">
            <w:r>
              <w:t>Editora:</w:t>
            </w:r>
          </w:p>
        </w:tc>
        <w:tc>
          <w:tcPr>
            <w:tcW w:w="5060" w:type="dxa"/>
            <w:gridSpan w:val="4"/>
          </w:tcPr>
          <w:p w:rsidR="00AD0A80" w:rsidRDefault="00AD0A80" w:rsidP="0087488F"/>
        </w:tc>
      </w:tr>
      <w:tr w:rsidR="00AD0A80" w:rsidTr="0087488F">
        <w:trPr>
          <w:gridAfter w:val="2"/>
          <w:wAfter w:w="2520" w:type="dxa"/>
        </w:trPr>
        <w:tc>
          <w:tcPr>
            <w:tcW w:w="1284" w:type="dxa"/>
            <w:gridSpan w:val="2"/>
          </w:tcPr>
          <w:p w:rsidR="00AD0A80" w:rsidRDefault="00AD0A80" w:rsidP="0087488F">
            <w:proofErr w:type="gramStart"/>
            <w:r>
              <w:t>Cidade :</w:t>
            </w:r>
            <w:proofErr w:type="gramEnd"/>
          </w:p>
        </w:tc>
        <w:tc>
          <w:tcPr>
            <w:tcW w:w="2977" w:type="dxa"/>
            <w:gridSpan w:val="5"/>
          </w:tcPr>
          <w:p w:rsidR="00AD0A80" w:rsidRDefault="00AD0A80" w:rsidP="0087488F"/>
        </w:tc>
        <w:tc>
          <w:tcPr>
            <w:tcW w:w="851" w:type="dxa"/>
            <w:gridSpan w:val="2"/>
          </w:tcPr>
          <w:p w:rsidR="00AD0A80" w:rsidRDefault="00AD0A80" w:rsidP="0087488F">
            <w:r>
              <w:t>País:</w:t>
            </w:r>
          </w:p>
        </w:tc>
        <w:tc>
          <w:tcPr>
            <w:tcW w:w="2126" w:type="dxa"/>
          </w:tcPr>
          <w:p w:rsidR="00AD0A80" w:rsidRDefault="00AD0A80" w:rsidP="0087488F"/>
        </w:tc>
      </w:tr>
      <w:tr w:rsidR="00AD0A80" w:rsidTr="0087488F">
        <w:tc>
          <w:tcPr>
            <w:tcW w:w="2376" w:type="dxa"/>
            <w:gridSpan w:val="3"/>
          </w:tcPr>
          <w:p w:rsidR="00AD0A80" w:rsidRDefault="00AD0A80" w:rsidP="0087488F">
            <w:r>
              <w:t>Tipo de Publicação:</w:t>
            </w:r>
          </w:p>
        </w:tc>
        <w:tc>
          <w:tcPr>
            <w:tcW w:w="7382" w:type="dxa"/>
            <w:gridSpan w:val="9"/>
          </w:tcPr>
          <w:p w:rsidR="00AD0A80" w:rsidRDefault="00AD0A80" w:rsidP="0087488F">
            <w:proofErr w:type="gramStart"/>
            <w:r>
              <w:t xml:space="preserve">(   </w:t>
            </w:r>
            <w:proofErr w:type="gramEnd"/>
            <w:r>
              <w:t>) Texto Integral  (   ) Coletânea  (   ) Outro</w:t>
            </w:r>
          </w:p>
        </w:tc>
      </w:tr>
      <w:tr w:rsidR="00AD0A80" w:rsidTr="0087488F">
        <w:tc>
          <w:tcPr>
            <w:tcW w:w="2376" w:type="dxa"/>
            <w:gridSpan w:val="3"/>
          </w:tcPr>
          <w:p w:rsidR="00AD0A80" w:rsidRDefault="00AD0A80" w:rsidP="0087488F">
            <w:r>
              <w:t>Página Eletrônica:</w:t>
            </w:r>
          </w:p>
        </w:tc>
        <w:tc>
          <w:tcPr>
            <w:tcW w:w="7382" w:type="dxa"/>
            <w:gridSpan w:val="9"/>
          </w:tcPr>
          <w:p w:rsidR="00AD0A80" w:rsidRDefault="00AD0A80" w:rsidP="0087488F"/>
        </w:tc>
      </w:tr>
      <w:tr w:rsidR="00AD0A80" w:rsidTr="0087488F">
        <w:trPr>
          <w:gridAfter w:val="7"/>
          <w:wAfter w:w="6248" w:type="dxa"/>
        </w:trPr>
        <w:tc>
          <w:tcPr>
            <w:tcW w:w="1101" w:type="dxa"/>
          </w:tcPr>
          <w:p w:rsidR="00AD0A80" w:rsidRDefault="00AD0A80" w:rsidP="0087488F">
            <w:r>
              <w:t>Idioma:</w:t>
            </w:r>
          </w:p>
        </w:tc>
        <w:tc>
          <w:tcPr>
            <w:tcW w:w="2409" w:type="dxa"/>
            <w:gridSpan w:val="4"/>
          </w:tcPr>
          <w:p w:rsidR="00AD0A80" w:rsidRDefault="00AD0A80" w:rsidP="0087488F"/>
        </w:tc>
      </w:tr>
    </w:tbl>
    <w:p w:rsidR="00AD0A80" w:rsidRDefault="00AD0A80" w:rsidP="00AD0A80"/>
    <w:p w:rsidR="00A77020" w:rsidRDefault="00A77020" w:rsidP="00AD0A80"/>
    <w:p w:rsidR="00A77020" w:rsidRDefault="00A77020" w:rsidP="00AD0A80"/>
    <w:p w:rsidR="00AD0A80" w:rsidRDefault="00AD0A80" w:rsidP="00AD0A80">
      <w:r>
        <w:lastRenderedPageBreak/>
        <w:t xml:space="preserve"> </w:t>
      </w:r>
      <w:proofErr w:type="gramStart"/>
      <w:r>
        <w:t xml:space="preserve">(   </w:t>
      </w:r>
      <w:proofErr w:type="gramEnd"/>
      <w:r>
        <w:t xml:space="preserve">) Publicação de </w:t>
      </w:r>
      <w:r w:rsidRPr="005E5DB7">
        <w:t>Trabalho Completo</w:t>
      </w:r>
      <w:r>
        <w:t xml:space="preserve"> em Eventos Científicos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4"/>
        <w:gridCol w:w="1092"/>
        <w:gridCol w:w="184"/>
        <w:gridCol w:w="1058"/>
        <w:gridCol w:w="643"/>
        <w:gridCol w:w="437"/>
        <w:gridCol w:w="414"/>
        <w:gridCol w:w="2126"/>
        <w:gridCol w:w="850"/>
        <w:gridCol w:w="1670"/>
      </w:tblGrid>
      <w:tr w:rsidR="00AD0A80" w:rsidTr="0087488F">
        <w:tc>
          <w:tcPr>
            <w:tcW w:w="2560" w:type="dxa"/>
            <w:gridSpan w:val="3"/>
          </w:tcPr>
          <w:p w:rsidR="00AD0A80" w:rsidRDefault="00AD0A80" w:rsidP="0087488F">
            <w:r>
              <w:t>Titulo do trabalho:</w:t>
            </w:r>
          </w:p>
        </w:tc>
        <w:tc>
          <w:tcPr>
            <w:tcW w:w="7198" w:type="dxa"/>
            <w:gridSpan w:val="7"/>
          </w:tcPr>
          <w:p w:rsidR="00AD0A80" w:rsidRDefault="00AD0A80" w:rsidP="0087488F"/>
        </w:tc>
      </w:tr>
      <w:tr w:rsidR="00AD0A80" w:rsidTr="0087488F">
        <w:tc>
          <w:tcPr>
            <w:tcW w:w="2560" w:type="dxa"/>
            <w:gridSpan w:val="3"/>
          </w:tcPr>
          <w:p w:rsidR="00AD0A80" w:rsidRDefault="00AD0A80" w:rsidP="0087488F">
            <w:r>
              <w:t>Nome do Evento:</w:t>
            </w:r>
          </w:p>
        </w:tc>
        <w:tc>
          <w:tcPr>
            <w:tcW w:w="7198" w:type="dxa"/>
            <w:gridSpan w:val="7"/>
          </w:tcPr>
          <w:p w:rsidR="00AD0A80" w:rsidRDefault="00AD0A80" w:rsidP="0087488F"/>
        </w:tc>
      </w:tr>
      <w:tr w:rsidR="00AD0A80" w:rsidTr="0087488F">
        <w:trPr>
          <w:gridAfter w:val="1"/>
          <w:wAfter w:w="1670" w:type="dxa"/>
        </w:trPr>
        <w:tc>
          <w:tcPr>
            <w:tcW w:w="2560" w:type="dxa"/>
            <w:gridSpan w:val="3"/>
          </w:tcPr>
          <w:p w:rsidR="00AD0A80" w:rsidRDefault="00AD0A80" w:rsidP="0087488F">
            <w:r>
              <w:t>Ano da Publicação:</w:t>
            </w:r>
          </w:p>
        </w:tc>
        <w:tc>
          <w:tcPr>
            <w:tcW w:w="1058" w:type="dxa"/>
          </w:tcPr>
          <w:p w:rsidR="00AD0A80" w:rsidRDefault="00AD0A80" w:rsidP="0087488F"/>
        </w:tc>
        <w:tc>
          <w:tcPr>
            <w:tcW w:w="4470" w:type="dxa"/>
            <w:gridSpan w:val="5"/>
          </w:tcPr>
          <w:p w:rsidR="00AD0A80" w:rsidRDefault="00AD0A80" w:rsidP="0087488F">
            <w:r>
              <w:t xml:space="preserve">Veiculação: </w:t>
            </w:r>
            <w:proofErr w:type="gramStart"/>
            <w:r>
              <w:t xml:space="preserve">(   </w:t>
            </w:r>
            <w:proofErr w:type="gramEnd"/>
            <w:r>
              <w:t>) Impresso   (   ) Digital</w:t>
            </w:r>
          </w:p>
        </w:tc>
      </w:tr>
      <w:tr w:rsidR="00AD0A80" w:rsidTr="0087488F">
        <w:tc>
          <w:tcPr>
            <w:tcW w:w="2560" w:type="dxa"/>
            <w:gridSpan w:val="3"/>
          </w:tcPr>
          <w:p w:rsidR="00AD0A80" w:rsidRDefault="00AD0A80" w:rsidP="0087488F">
            <w:r>
              <w:t>Número de Páginas:</w:t>
            </w:r>
          </w:p>
        </w:tc>
        <w:tc>
          <w:tcPr>
            <w:tcW w:w="1058" w:type="dxa"/>
          </w:tcPr>
          <w:p w:rsidR="00AD0A80" w:rsidRDefault="00AD0A80" w:rsidP="0087488F"/>
        </w:tc>
        <w:tc>
          <w:tcPr>
            <w:tcW w:w="1080" w:type="dxa"/>
            <w:gridSpan w:val="2"/>
          </w:tcPr>
          <w:p w:rsidR="00AD0A80" w:rsidRDefault="00AD0A80" w:rsidP="0087488F">
            <w:r>
              <w:t>Editora:</w:t>
            </w:r>
          </w:p>
        </w:tc>
        <w:tc>
          <w:tcPr>
            <w:tcW w:w="5060" w:type="dxa"/>
            <w:gridSpan w:val="4"/>
          </w:tcPr>
          <w:p w:rsidR="00AD0A80" w:rsidRDefault="00AD0A80" w:rsidP="0087488F"/>
        </w:tc>
      </w:tr>
      <w:tr w:rsidR="00AD0A80" w:rsidTr="0087488F">
        <w:trPr>
          <w:gridAfter w:val="2"/>
          <w:wAfter w:w="2520" w:type="dxa"/>
        </w:trPr>
        <w:tc>
          <w:tcPr>
            <w:tcW w:w="1284" w:type="dxa"/>
          </w:tcPr>
          <w:p w:rsidR="00AD0A80" w:rsidRDefault="00AD0A80" w:rsidP="0087488F">
            <w:proofErr w:type="gramStart"/>
            <w:r>
              <w:t>Cidade :</w:t>
            </w:r>
            <w:proofErr w:type="gramEnd"/>
          </w:p>
        </w:tc>
        <w:tc>
          <w:tcPr>
            <w:tcW w:w="2977" w:type="dxa"/>
            <w:gridSpan w:val="4"/>
          </w:tcPr>
          <w:p w:rsidR="00AD0A80" w:rsidRDefault="00AD0A80" w:rsidP="0087488F"/>
        </w:tc>
        <w:tc>
          <w:tcPr>
            <w:tcW w:w="851" w:type="dxa"/>
            <w:gridSpan w:val="2"/>
          </w:tcPr>
          <w:p w:rsidR="00AD0A80" w:rsidRDefault="00AD0A80" w:rsidP="0087488F">
            <w:r>
              <w:t>País:</w:t>
            </w:r>
          </w:p>
        </w:tc>
        <w:tc>
          <w:tcPr>
            <w:tcW w:w="2126" w:type="dxa"/>
          </w:tcPr>
          <w:p w:rsidR="00AD0A80" w:rsidRDefault="00AD0A80" w:rsidP="0087488F"/>
        </w:tc>
      </w:tr>
      <w:tr w:rsidR="00AD0A80" w:rsidTr="0087488F">
        <w:tc>
          <w:tcPr>
            <w:tcW w:w="2376" w:type="dxa"/>
            <w:gridSpan w:val="2"/>
          </w:tcPr>
          <w:p w:rsidR="00AD0A80" w:rsidRDefault="00AD0A80" w:rsidP="0087488F">
            <w:r>
              <w:t>Página Eletrônica:</w:t>
            </w:r>
          </w:p>
        </w:tc>
        <w:tc>
          <w:tcPr>
            <w:tcW w:w="7382" w:type="dxa"/>
            <w:gridSpan w:val="8"/>
          </w:tcPr>
          <w:p w:rsidR="00AD0A80" w:rsidRDefault="00AD0A80" w:rsidP="0087488F"/>
        </w:tc>
      </w:tr>
    </w:tbl>
    <w:p w:rsidR="00AD0A80" w:rsidRDefault="00AD0A80" w:rsidP="00AD0A80"/>
    <w:p w:rsidR="00A77020" w:rsidRDefault="00A77020" w:rsidP="00AD0A80"/>
    <w:p w:rsidR="00AD0A80" w:rsidRDefault="00AD0A80" w:rsidP="00AD0A80">
      <w:r>
        <w:t>São Paulo,</w:t>
      </w:r>
      <w:proofErr w:type="gramStart"/>
      <w:r>
        <w:t xml:space="preserve">   </w:t>
      </w:r>
      <w:proofErr w:type="gramEnd"/>
      <w:r>
        <w:t xml:space="preserve">de                           </w:t>
      </w:r>
      <w:proofErr w:type="spellStart"/>
      <w:r>
        <w:t>de</w:t>
      </w:r>
      <w:proofErr w:type="spellEnd"/>
      <w:r>
        <w:t xml:space="preserve"> </w:t>
      </w:r>
    </w:p>
    <w:p w:rsidR="00AD0A80" w:rsidRDefault="00AD0A80" w:rsidP="00AD0A80">
      <w:r>
        <w:t xml:space="preserve">______________________________________ </w:t>
      </w:r>
    </w:p>
    <w:p w:rsidR="00AD0A80" w:rsidRDefault="00AD0A80" w:rsidP="00AD0A80">
      <w:r>
        <w:t xml:space="preserve">Assinatura </w:t>
      </w:r>
      <w:proofErr w:type="gramStart"/>
      <w:r>
        <w:t>do(</w:t>
      </w:r>
      <w:proofErr w:type="gramEnd"/>
      <w:r>
        <w:t xml:space="preserve">a) aluno(a) </w:t>
      </w:r>
    </w:p>
    <w:p w:rsidR="00AD0A80" w:rsidRDefault="00AD0A80" w:rsidP="00AD0A80"/>
    <w:p w:rsidR="00AD0A80" w:rsidRPr="00E1631F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proofErr w:type="gramStart"/>
      <w:r w:rsidRPr="00E1631F">
        <w:rPr>
          <w:b/>
        </w:rPr>
        <w:t>Interessado(</w:t>
      </w:r>
      <w:proofErr w:type="gramEnd"/>
      <w:r w:rsidRPr="00E1631F">
        <w:rPr>
          <w:b/>
        </w:rPr>
        <w:t xml:space="preserve">a): 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1631F">
        <w:rPr>
          <w:b/>
        </w:rPr>
        <w:t xml:space="preserve">Parecer </w:t>
      </w:r>
      <w:proofErr w:type="gramStart"/>
      <w:r w:rsidRPr="00E1631F">
        <w:rPr>
          <w:b/>
        </w:rPr>
        <w:t>do(</w:t>
      </w:r>
      <w:proofErr w:type="gramEnd"/>
      <w:r w:rsidRPr="00E1631F">
        <w:rPr>
          <w:b/>
        </w:rPr>
        <w:t xml:space="preserve">a) orientador(a): </w:t>
      </w:r>
      <w:r>
        <w:rPr>
          <w:b/>
        </w:rPr>
        <w:tab/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77020" w:rsidRDefault="00A7702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77020" w:rsidRDefault="00A7702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77020" w:rsidRDefault="00A7702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D0A80" w:rsidRPr="00E1631F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AD0A80" w:rsidRDefault="00AD0A80" w:rsidP="00AD0A80">
      <w:r>
        <w:t xml:space="preserve">Nome do Orientador: </w:t>
      </w:r>
    </w:p>
    <w:p w:rsidR="00AD0A80" w:rsidRDefault="00AD0A80" w:rsidP="00AD0A80">
      <w:r>
        <w:t xml:space="preserve">Assinatura:_____________________________ </w:t>
      </w:r>
    </w:p>
    <w:p w:rsidR="00AD0A80" w:rsidRDefault="00AD0A80" w:rsidP="00AD0A80">
      <w:r>
        <w:t xml:space="preserve">São Paulo:_____/_____/ _______ </w:t>
      </w:r>
    </w:p>
    <w:p w:rsidR="00A77020" w:rsidRDefault="00A77020" w:rsidP="00AD0A80"/>
    <w:p w:rsidR="00A77020" w:rsidRDefault="00A77020" w:rsidP="00AD0A80"/>
    <w:p w:rsidR="00AD0A80" w:rsidRDefault="00AD0A80" w:rsidP="00AD0A80">
      <w:pPr>
        <w:jc w:val="center"/>
        <w:rPr>
          <w:b/>
        </w:rPr>
      </w:pPr>
      <w:r w:rsidRPr="00E1631F">
        <w:rPr>
          <w:b/>
        </w:rPr>
        <w:t xml:space="preserve">Para uso da Comissão Coordenadora do Programa 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 CCP em reunião realizada em: _____/_____/______, atribuiu _______ créditos pela(s</w:t>
      </w:r>
      <w:proofErr w:type="gramStart"/>
      <w:r>
        <w:t>)</w:t>
      </w:r>
      <w:proofErr w:type="gramEnd"/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Referida(s) </w:t>
      </w:r>
      <w:proofErr w:type="gramStart"/>
      <w:r>
        <w:t>Publicação(</w:t>
      </w:r>
      <w:proofErr w:type="spellStart"/>
      <w:proofErr w:type="gramEnd"/>
      <w:r>
        <w:t>ões</w:t>
      </w:r>
      <w:proofErr w:type="spellEnd"/>
      <w:r>
        <w:t xml:space="preserve">). 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Assinatura e carimbo </w:t>
      </w:r>
      <w:proofErr w:type="gramStart"/>
      <w:r>
        <w:t>do(</w:t>
      </w:r>
      <w:proofErr w:type="gramEnd"/>
      <w:r>
        <w:t xml:space="preserve">a) Coordenador(a) da CCP: 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D0A80" w:rsidRPr="00E1631F" w:rsidRDefault="00AD0A80" w:rsidP="00AD0A80">
      <w:pPr>
        <w:rPr>
          <w:u w:val="single"/>
        </w:rPr>
      </w:pPr>
      <w:r w:rsidRPr="00E1631F">
        <w:rPr>
          <w:u w:val="single"/>
        </w:rPr>
        <w:t>Observação</w:t>
      </w:r>
      <w:r>
        <w:rPr>
          <w:u w:val="single"/>
        </w:rPr>
        <w:t>:</w:t>
      </w:r>
      <w:r w:rsidRPr="00E1631F">
        <w:rPr>
          <w:u w:val="single"/>
        </w:rPr>
        <w:t xml:space="preserve"> </w:t>
      </w:r>
    </w:p>
    <w:p w:rsidR="00B00E6B" w:rsidRDefault="00AD0A80" w:rsidP="00E1631F">
      <w:pPr>
        <w:rPr>
          <w:b/>
        </w:rPr>
      </w:pPr>
      <w:r w:rsidRPr="00E1631F">
        <w:rPr>
          <w:b/>
        </w:rPr>
        <w:t xml:space="preserve">• É </w:t>
      </w:r>
      <w:r w:rsidR="002074B4">
        <w:rPr>
          <w:b/>
        </w:rPr>
        <w:t>necessário</w:t>
      </w:r>
      <w:bookmarkStart w:id="0" w:name="_GoBack"/>
      <w:bookmarkEnd w:id="0"/>
      <w:r w:rsidRPr="00E1631F">
        <w:rPr>
          <w:b/>
        </w:rPr>
        <w:t xml:space="preserve"> anexar</w:t>
      </w:r>
      <w:r>
        <w:rPr>
          <w:b/>
        </w:rPr>
        <w:t xml:space="preserve"> cópia dos trabalhos publicados</w:t>
      </w:r>
    </w:p>
    <w:sectPr w:rsidR="00B00E6B" w:rsidSect="006B7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6D" w:rsidRDefault="004C736D">
      <w:pPr>
        <w:spacing w:after="0"/>
      </w:pPr>
      <w:r>
        <w:separator/>
      </w:r>
    </w:p>
  </w:endnote>
  <w:endnote w:type="continuationSeparator" w:id="0">
    <w:p w:rsidR="004C736D" w:rsidRDefault="004C7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4D" w:rsidRDefault="008B30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C5C4CC" wp14:editId="481B8307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proofErr w:type="gramStart"/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627E70DE" wp14:editId="27BCDFDF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4D" w:rsidRDefault="008B3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6D" w:rsidRDefault="004C736D">
      <w:pPr>
        <w:spacing w:after="0"/>
      </w:pPr>
      <w:r>
        <w:separator/>
      </w:r>
    </w:p>
  </w:footnote>
  <w:footnote w:type="continuationSeparator" w:id="0">
    <w:p w:rsidR="004C736D" w:rsidRDefault="004C7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4D" w:rsidRDefault="008B30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BD64E4" wp14:editId="7BD43ED0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AB66A" wp14:editId="36B4B5EF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4C736D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4C736D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FD121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FD1218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4DB458DB" wp14:editId="1AC1AAE5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4D" w:rsidRDefault="008B3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47090"/>
    <w:rsid w:val="002074B4"/>
    <w:rsid w:val="002134DA"/>
    <w:rsid w:val="0038040D"/>
    <w:rsid w:val="0043049D"/>
    <w:rsid w:val="00447B1C"/>
    <w:rsid w:val="004C736D"/>
    <w:rsid w:val="00544070"/>
    <w:rsid w:val="00552CA4"/>
    <w:rsid w:val="00571476"/>
    <w:rsid w:val="00587147"/>
    <w:rsid w:val="00590BB3"/>
    <w:rsid w:val="005E06FB"/>
    <w:rsid w:val="005E5DB7"/>
    <w:rsid w:val="006E1677"/>
    <w:rsid w:val="007057BE"/>
    <w:rsid w:val="00725B0B"/>
    <w:rsid w:val="00806B23"/>
    <w:rsid w:val="00863DDB"/>
    <w:rsid w:val="008B304D"/>
    <w:rsid w:val="008D69AF"/>
    <w:rsid w:val="0098380A"/>
    <w:rsid w:val="009B7A4A"/>
    <w:rsid w:val="009D5AC1"/>
    <w:rsid w:val="00A30499"/>
    <w:rsid w:val="00A7143C"/>
    <w:rsid w:val="00A77020"/>
    <w:rsid w:val="00A77E00"/>
    <w:rsid w:val="00AB3BC9"/>
    <w:rsid w:val="00AC31EF"/>
    <w:rsid w:val="00AD0A80"/>
    <w:rsid w:val="00B00E6B"/>
    <w:rsid w:val="00B36D1E"/>
    <w:rsid w:val="00B876D8"/>
    <w:rsid w:val="00B93D50"/>
    <w:rsid w:val="00BF6A64"/>
    <w:rsid w:val="00C752A1"/>
    <w:rsid w:val="00C87F99"/>
    <w:rsid w:val="00C9269E"/>
    <w:rsid w:val="00D44BF4"/>
    <w:rsid w:val="00D5048B"/>
    <w:rsid w:val="00DA4A7F"/>
    <w:rsid w:val="00E1631F"/>
    <w:rsid w:val="00E54A46"/>
    <w:rsid w:val="00E62897"/>
    <w:rsid w:val="00F0624C"/>
    <w:rsid w:val="00F61A3D"/>
    <w:rsid w:val="00FD1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06_folha_A4.dotx</Template>
  <TotalTime>5</TotalTime>
  <Pages>3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Rosana Oba</cp:lastModifiedBy>
  <cp:revision>5</cp:revision>
  <cp:lastPrinted>2014-05-05T18:30:00Z</cp:lastPrinted>
  <dcterms:created xsi:type="dcterms:W3CDTF">2014-11-27T16:49:00Z</dcterms:created>
  <dcterms:modified xsi:type="dcterms:W3CDTF">2014-11-27T17:39:00Z</dcterms:modified>
</cp:coreProperties>
</file>