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0D" w:rsidRDefault="0038040D" w:rsidP="0038040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APROVEITAMENTO DE CRÉDITOS POR PUBLICAÇÕES</w:t>
      </w:r>
    </w:p>
    <w:p w:rsidR="00AD0A80" w:rsidRPr="00806B23" w:rsidRDefault="00AD0A80" w:rsidP="00AD0A80">
      <w:pPr>
        <w:rPr>
          <w:b/>
        </w:rPr>
      </w:pPr>
      <w:r w:rsidRPr="00806B23">
        <w:rPr>
          <w:b/>
        </w:rPr>
        <w:t xml:space="preserve">À </w:t>
      </w:r>
    </w:p>
    <w:p w:rsidR="00AD0A80" w:rsidRDefault="00AD0A80" w:rsidP="00A77020">
      <w:pPr>
        <w:jc w:val="both"/>
        <w:rPr>
          <w:b/>
        </w:rPr>
      </w:pPr>
      <w:r w:rsidRPr="00806B23">
        <w:rPr>
          <w:b/>
        </w:rPr>
        <w:t xml:space="preserve">Comissão Coordenadora do Programa Comissão Coordenadora do Programa </w:t>
      </w:r>
    </w:p>
    <w:p w:rsidR="00AD0A80" w:rsidRDefault="00AD0A80" w:rsidP="00DB51B7">
      <w:pPr>
        <w:spacing w:before="100" w:beforeAutospacing="1" w:after="0" w:line="360" w:lineRule="auto"/>
        <w:jc w:val="both"/>
      </w:pPr>
      <w:r>
        <w:t>Eu, ___________________________________________, No USP ____________</w:t>
      </w:r>
      <w:r w:rsidR="00806B23">
        <w:t>____</w:t>
      </w:r>
      <w:r>
        <w:t>,</w:t>
      </w:r>
      <w:r w:rsidR="00DB51B7">
        <w:t xml:space="preserve"> </w:t>
      </w:r>
      <w:r>
        <w:t xml:space="preserve">regularmente </w:t>
      </w:r>
      <w:proofErr w:type="gramStart"/>
      <w:r>
        <w:t>matriculado(</w:t>
      </w:r>
      <w:proofErr w:type="gramEnd"/>
      <w:r>
        <w:t xml:space="preserve">a) no curso de (  ) Mestrado </w:t>
      </w:r>
      <w:r w:rsidR="00DB51B7">
        <w:t>/</w:t>
      </w:r>
      <w:r>
        <w:t xml:space="preserve"> (  ) Doutorado, do Programa de</w:t>
      </w:r>
      <w:r w:rsidR="00806B23">
        <w:t xml:space="preserve"> </w:t>
      </w:r>
      <w:r>
        <w:t xml:space="preserve">Pós-Graduação em (  ) Ciência Ambiental </w:t>
      </w:r>
      <w:r w:rsidR="00DB51B7">
        <w:t>/</w:t>
      </w:r>
      <w:r>
        <w:t xml:space="preserve"> (  ) Energia, </w:t>
      </w:r>
      <w:r w:rsidR="00DB51B7">
        <w:t xml:space="preserve">tendo realizados o Estágio do programa PAE junto </w:t>
      </w:r>
      <w:proofErr w:type="spellStart"/>
      <w:r w:rsidR="00DB51B7">
        <w:t>á</w:t>
      </w:r>
      <w:proofErr w:type="spellEnd"/>
      <w:r w:rsidR="00DB51B7">
        <w:t>(s) Disciplina(s):</w:t>
      </w:r>
    </w:p>
    <w:p w:rsidR="00DB51B7" w:rsidRDefault="00DB51B7" w:rsidP="00DB51B7">
      <w:pPr>
        <w:autoSpaceDE w:val="0"/>
        <w:autoSpaceDN w:val="0"/>
        <w:adjustRightInd w:val="0"/>
        <w:spacing w:before="100" w:beforeAutospacing="1" w:after="0" w:line="360" w:lineRule="auto"/>
        <w:jc w:val="both"/>
      </w:pPr>
      <w:r>
        <w:t>Código: __________, Nome:________________________________________________</w:t>
      </w:r>
      <w:r>
        <w:br/>
        <w:t xml:space="preserve">Unidade USP: __________ Semestre:______ Ano: ________                                             </w:t>
      </w:r>
      <w:proofErr w:type="spellStart"/>
      <w:r>
        <w:t>Perído</w:t>
      </w:r>
      <w:proofErr w:type="spellEnd"/>
      <w:r>
        <w:t xml:space="preserve"> de Oferecimento: ___/____/________ a </w:t>
      </w:r>
      <w:r>
        <w:t>___/____/________</w:t>
      </w:r>
      <w:r>
        <w:t xml:space="preserve"> </w:t>
      </w:r>
    </w:p>
    <w:p w:rsidR="00DB51B7" w:rsidRDefault="00DB51B7" w:rsidP="00DB51B7">
      <w:pPr>
        <w:autoSpaceDE w:val="0"/>
        <w:autoSpaceDN w:val="0"/>
        <w:adjustRightInd w:val="0"/>
        <w:spacing w:before="100" w:beforeAutospacing="1" w:after="0" w:line="360" w:lineRule="auto"/>
        <w:jc w:val="both"/>
      </w:pPr>
      <w:r>
        <w:t>Código: __________, Nome:________________________________________________</w:t>
      </w:r>
      <w:r>
        <w:br/>
        <w:t xml:space="preserve">Unidade USP: __________ Semestre:______ Ano: ________                                             </w:t>
      </w:r>
      <w:proofErr w:type="spellStart"/>
      <w:r>
        <w:t>Perído</w:t>
      </w:r>
      <w:proofErr w:type="spellEnd"/>
      <w:r>
        <w:t xml:space="preserve"> de Oferecimento: ___/____/________ a ___/____/________ </w:t>
      </w:r>
    </w:p>
    <w:p w:rsidR="00DB51B7" w:rsidRDefault="00DB51B7" w:rsidP="00AD0A80"/>
    <w:p w:rsidR="00DB51B7" w:rsidRDefault="00DB51B7" w:rsidP="00AD0A80">
      <w:proofErr w:type="spellStart"/>
      <w:r>
        <w:t>Solicio</w:t>
      </w:r>
      <w:proofErr w:type="spellEnd"/>
      <w:r>
        <w:t xml:space="preserve"> a atribuição dos créditos correspondentes, de acordo com o Regulamento do Programa, conforme </w:t>
      </w:r>
      <w:proofErr w:type="gramStart"/>
      <w:r>
        <w:t>documento(</w:t>
      </w:r>
      <w:proofErr w:type="gramEnd"/>
      <w:r>
        <w:t>s) comprobatório(s) anexo(s).</w:t>
      </w:r>
    </w:p>
    <w:p w:rsidR="00DB51B7" w:rsidRDefault="00DB51B7" w:rsidP="00AD0A80">
      <w:r>
        <w:t xml:space="preserve"> </w:t>
      </w:r>
    </w:p>
    <w:p w:rsidR="00AD0A80" w:rsidRDefault="00AD0A80" w:rsidP="00AD0A80">
      <w:proofErr w:type="gramStart"/>
      <w:r>
        <w:t>Assinatura:_</w:t>
      </w:r>
      <w:proofErr w:type="gramEnd"/>
      <w:r>
        <w:t xml:space="preserve">____________________________ </w:t>
      </w:r>
    </w:p>
    <w:p w:rsidR="00AD0A80" w:rsidRDefault="00AD0A80" w:rsidP="00AD0A80">
      <w:r>
        <w:t xml:space="preserve">São Paulo:_____/_____/ _______ </w:t>
      </w:r>
    </w:p>
    <w:p w:rsidR="00A77020" w:rsidRDefault="00DB51B7" w:rsidP="00AD0A80">
      <w:r>
        <w:t xml:space="preserve">                                                                               Anuência do Orientador</w:t>
      </w:r>
    </w:p>
    <w:p w:rsidR="00DB51B7" w:rsidRDefault="00DB51B7" w:rsidP="00AD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</w:t>
      </w:r>
      <w:r>
        <w:tab/>
      </w:r>
    </w:p>
    <w:p w:rsidR="00DB51B7" w:rsidRDefault="00DB51B7" w:rsidP="00AD0A80"/>
    <w:p w:rsidR="00A77020" w:rsidRDefault="00A77020" w:rsidP="00AD0A80"/>
    <w:p w:rsidR="00DB51B7" w:rsidRDefault="00DB51B7" w:rsidP="00AD0A80"/>
    <w:p w:rsidR="00DB51B7" w:rsidRDefault="00DB51B7" w:rsidP="00AD0A80"/>
    <w:p w:rsidR="00DB51B7" w:rsidRDefault="00DB51B7" w:rsidP="00AD0A80"/>
    <w:p w:rsidR="00AD0A80" w:rsidRDefault="00AD0A80" w:rsidP="00AD0A80">
      <w:pPr>
        <w:jc w:val="center"/>
        <w:rPr>
          <w:b/>
        </w:rPr>
      </w:pPr>
      <w:r w:rsidRPr="00E1631F">
        <w:rPr>
          <w:b/>
        </w:rPr>
        <w:lastRenderedPageBreak/>
        <w:t xml:space="preserve">Para uso da Comissão Coordenadora do Programa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 CCP em reunião realizada em: _____/_____/______, atribuiu _______ créditos </w:t>
      </w:r>
      <w:proofErr w:type="gramStart"/>
      <w:r>
        <w:t>pela(</w:t>
      </w:r>
      <w:proofErr w:type="gramEnd"/>
      <w:r>
        <w:t>s)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>
        <w:t>Referida(</w:t>
      </w:r>
      <w:proofErr w:type="gramEnd"/>
      <w:r>
        <w:t>s) Publicação(</w:t>
      </w:r>
      <w:proofErr w:type="spellStart"/>
      <w:r>
        <w:t>ões</w:t>
      </w:r>
      <w:proofErr w:type="spellEnd"/>
      <w:r>
        <w:t xml:space="preserve">).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Assinatura e carimbo </w:t>
      </w:r>
      <w:proofErr w:type="gramStart"/>
      <w:r>
        <w:t>do(</w:t>
      </w:r>
      <w:proofErr w:type="gramEnd"/>
      <w:r>
        <w:t xml:space="preserve">a) Coordenador(a) da CCP: </w:t>
      </w: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Default="00AD0A80" w:rsidP="00AD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D0A80" w:rsidRPr="00E1631F" w:rsidRDefault="00AD0A80" w:rsidP="00AD0A80">
      <w:pPr>
        <w:rPr>
          <w:u w:val="single"/>
        </w:rPr>
      </w:pPr>
      <w:r w:rsidRPr="00E1631F">
        <w:rPr>
          <w:u w:val="single"/>
        </w:rPr>
        <w:t>Observação</w:t>
      </w:r>
      <w:r>
        <w:rPr>
          <w:u w:val="single"/>
        </w:rPr>
        <w:t>:</w:t>
      </w:r>
      <w:r w:rsidRPr="00E1631F">
        <w:rPr>
          <w:u w:val="single"/>
        </w:rPr>
        <w:t xml:space="preserve"> </w:t>
      </w:r>
    </w:p>
    <w:p w:rsidR="00B00E6B" w:rsidRDefault="00AD0A80" w:rsidP="00E1631F">
      <w:pPr>
        <w:rPr>
          <w:b/>
        </w:rPr>
      </w:pPr>
      <w:proofErr w:type="gramStart"/>
      <w:r w:rsidRPr="00E1631F">
        <w:rPr>
          <w:b/>
        </w:rPr>
        <w:t>• É</w:t>
      </w:r>
      <w:proofErr w:type="gramEnd"/>
      <w:r w:rsidRPr="00E1631F">
        <w:rPr>
          <w:b/>
        </w:rPr>
        <w:t xml:space="preserve"> </w:t>
      </w:r>
      <w:r w:rsidR="002074B4">
        <w:rPr>
          <w:b/>
        </w:rPr>
        <w:t>necessário</w:t>
      </w:r>
      <w:r w:rsidRPr="00E1631F">
        <w:rPr>
          <w:b/>
        </w:rPr>
        <w:t xml:space="preserve"> anexar</w:t>
      </w:r>
      <w:r>
        <w:rPr>
          <w:b/>
        </w:rPr>
        <w:t xml:space="preserve"> cópia </w:t>
      </w:r>
      <w:r w:rsidR="00DB51B7">
        <w:rPr>
          <w:b/>
        </w:rPr>
        <w:t>dos comprovantes da Atividade PAE emitido pela Unidade de origem da Disciplina.</w:t>
      </w:r>
      <w:bookmarkStart w:id="0" w:name="_GoBack"/>
      <w:bookmarkEnd w:id="0"/>
    </w:p>
    <w:sectPr w:rsidR="00B00E6B" w:rsidSect="006B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6D" w:rsidRDefault="004C736D">
      <w:pPr>
        <w:spacing w:after="0"/>
      </w:pPr>
      <w:r>
        <w:separator/>
      </w:r>
    </w:p>
  </w:endnote>
  <w:endnote w:type="continuationSeparator" w:id="0">
    <w:p w:rsidR="004C736D" w:rsidRDefault="004C7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C5C4CC" wp14:editId="481B8307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C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627E70DE" wp14:editId="27BCDFDF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6D" w:rsidRDefault="004C736D">
      <w:pPr>
        <w:spacing w:after="0"/>
      </w:pPr>
      <w:r>
        <w:separator/>
      </w:r>
    </w:p>
  </w:footnote>
  <w:footnote w:type="continuationSeparator" w:id="0">
    <w:p w:rsidR="004C736D" w:rsidRDefault="004C7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D64E4" wp14:editId="7BD43ED0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8D792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AB66A" wp14:editId="36B4B5EF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DB51B7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DB51B7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B6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DB51B7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DB51B7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4DB458DB" wp14:editId="1AC1AAE5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2074B4"/>
    <w:rsid w:val="002134DA"/>
    <w:rsid w:val="0038040D"/>
    <w:rsid w:val="0043049D"/>
    <w:rsid w:val="00447B1C"/>
    <w:rsid w:val="004C736D"/>
    <w:rsid w:val="00544070"/>
    <w:rsid w:val="00552CA4"/>
    <w:rsid w:val="00571476"/>
    <w:rsid w:val="00587147"/>
    <w:rsid w:val="00590BB3"/>
    <w:rsid w:val="005E06FB"/>
    <w:rsid w:val="005E5DB7"/>
    <w:rsid w:val="006E1677"/>
    <w:rsid w:val="007057BE"/>
    <w:rsid w:val="00725B0B"/>
    <w:rsid w:val="00806B23"/>
    <w:rsid w:val="00863DDB"/>
    <w:rsid w:val="008B304D"/>
    <w:rsid w:val="008D69AF"/>
    <w:rsid w:val="0098380A"/>
    <w:rsid w:val="009B7A4A"/>
    <w:rsid w:val="009D5AC1"/>
    <w:rsid w:val="00A30499"/>
    <w:rsid w:val="00A7143C"/>
    <w:rsid w:val="00A77020"/>
    <w:rsid w:val="00A77E00"/>
    <w:rsid w:val="00AB3BC9"/>
    <w:rsid w:val="00AC31EF"/>
    <w:rsid w:val="00AD0A80"/>
    <w:rsid w:val="00B00E6B"/>
    <w:rsid w:val="00B36D1E"/>
    <w:rsid w:val="00B876D8"/>
    <w:rsid w:val="00B93D50"/>
    <w:rsid w:val="00BF6A64"/>
    <w:rsid w:val="00C752A1"/>
    <w:rsid w:val="00C87F99"/>
    <w:rsid w:val="00C9269E"/>
    <w:rsid w:val="00D44BF4"/>
    <w:rsid w:val="00D5048B"/>
    <w:rsid w:val="00DA4A7F"/>
    <w:rsid w:val="00DB51B7"/>
    <w:rsid w:val="00E1631F"/>
    <w:rsid w:val="00E54A46"/>
    <w:rsid w:val="00E62897"/>
    <w:rsid w:val="00F0624C"/>
    <w:rsid w:val="00F61A3D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FCDF08"/>
  <w15:docId w15:val="{55496713-6B0D-4C7E-9401-182CF95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Souza</dc:creator>
  <cp:lastModifiedBy>Luciano de Souza</cp:lastModifiedBy>
  <cp:revision>2</cp:revision>
  <cp:lastPrinted>2014-05-05T18:30:00Z</cp:lastPrinted>
  <dcterms:created xsi:type="dcterms:W3CDTF">2019-11-26T16:47:00Z</dcterms:created>
  <dcterms:modified xsi:type="dcterms:W3CDTF">2019-11-26T16:47:00Z</dcterms:modified>
</cp:coreProperties>
</file>