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D8" w:rsidRPr="009524EA" w:rsidRDefault="00A73DCD" w:rsidP="009524EA">
      <w:pPr>
        <w:jc w:val="center"/>
        <w:rPr>
          <w:b/>
        </w:rPr>
      </w:pPr>
      <w:r w:rsidRPr="009524EA">
        <w:rPr>
          <w:b/>
        </w:rPr>
        <w:t>DADOS PARA CADASTRO NO SISTEMA DE PÓS-GRADUAÇÃO</w:t>
      </w:r>
      <w:r w:rsidR="002021FB">
        <w:rPr>
          <w:b/>
        </w:rPr>
        <w:t xml:space="preserve"> DA USP</w:t>
      </w:r>
    </w:p>
    <w:p w:rsidR="00A73DCD" w:rsidRDefault="00A73DCD" w:rsidP="009524EA">
      <w:pPr>
        <w:rPr>
          <w:b/>
        </w:rPr>
      </w:pPr>
    </w:p>
    <w:p w:rsidR="00FA402D" w:rsidRPr="009524EA" w:rsidRDefault="00FA402D" w:rsidP="009524EA">
      <w:pPr>
        <w:rPr>
          <w:b/>
        </w:rPr>
      </w:pPr>
    </w:p>
    <w:p w:rsidR="00A73DCD" w:rsidRPr="00424930" w:rsidRDefault="00A73DCD" w:rsidP="009524EA">
      <w:pPr>
        <w:rPr>
          <w:i/>
        </w:rPr>
      </w:pPr>
      <w:r w:rsidRPr="00424930">
        <w:rPr>
          <w:i/>
        </w:rPr>
        <w:t xml:space="preserve">Nome Completo: </w:t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  <w:t>______________</w:t>
      </w:r>
      <w:r w:rsidR="003E47E3">
        <w:rPr>
          <w:i/>
        </w:rPr>
        <w:t>_</w:t>
      </w:r>
      <w:r w:rsidR="0097405F">
        <w:rPr>
          <w:i/>
        </w:rPr>
        <w:t>__________________</w:t>
      </w:r>
      <w:r w:rsidR="007B3A8E">
        <w:rPr>
          <w:i/>
        </w:rPr>
        <w:t>_</w:t>
      </w:r>
      <w:proofErr w:type="gramStart"/>
      <w:r w:rsidR="007B3A8E">
        <w:rPr>
          <w:i/>
        </w:rPr>
        <w:t>E-mail</w:t>
      </w:r>
      <w:r w:rsidR="0097405F">
        <w:rPr>
          <w:i/>
        </w:rPr>
        <w:t>:_</w:t>
      </w:r>
      <w:proofErr w:type="gramEnd"/>
      <w:r w:rsidR="0097405F">
        <w:rPr>
          <w:i/>
        </w:rPr>
        <w:t>______</w:t>
      </w:r>
      <w:r w:rsidR="003E47E3">
        <w:rPr>
          <w:i/>
        </w:rPr>
        <w:t>___________</w:t>
      </w:r>
    </w:p>
    <w:p w:rsidR="00282423" w:rsidRPr="00424930" w:rsidRDefault="00282423" w:rsidP="009524EA">
      <w:pPr>
        <w:rPr>
          <w:i/>
        </w:rPr>
      </w:pPr>
    </w:p>
    <w:p w:rsidR="009524EA" w:rsidRPr="00424930" w:rsidRDefault="009524EA" w:rsidP="009524EA">
      <w:pPr>
        <w:rPr>
          <w:i/>
        </w:rPr>
      </w:pPr>
      <w:r w:rsidRPr="00424930">
        <w:rPr>
          <w:i/>
        </w:rPr>
        <w:t>D</w:t>
      </w:r>
      <w:r w:rsidR="002021FB">
        <w:rPr>
          <w:i/>
        </w:rPr>
        <w:t>ata de Nascimento: _______</w:t>
      </w:r>
      <w:r w:rsidRPr="00424930">
        <w:rPr>
          <w:i/>
        </w:rPr>
        <w:t>__</w:t>
      </w:r>
      <w:r w:rsidR="002021FB">
        <w:rPr>
          <w:i/>
        </w:rPr>
        <w:t xml:space="preserve">Local </w:t>
      </w:r>
      <w:proofErr w:type="spellStart"/>
      <w:proofErr w:type="gramStart"/>
      <w:r w:rsidR="002021FB">
        <w:rPr>
          <w:i/>
        </w:rPr>
        <w:t>Nascimento:_</w:t>
      </w:r>
      <w:proofErr w:type="gramEnd"/>
      <w:r w:rsidR="002021FB">
        <w:rPr>
          <w:i/>
        </w:rPr>
        <w:t>______________País</w:t>
      </w:r>
      <w:proofErr w:type="spellEnd"/>
      <w:r w:rsidR="002021FB">
        <w:rPr>
          <w:i/>
        </w:rPr>
        <w:t>:___________</w:t>
      </w:r>
    </w:p>
    <w:p w:rsidR="00282423" w:rsidRPr="00424930" w:rsidRDefault="00282423" w:rsidP="009524EA">
      <w:pPr>
        <w:rPr>
          <w:i/>
        </w:rPr>
      </w:pPr>
    </w:p>
    <w:p w:rsidR="00A73DCD" w:rsidRPr="00424930" w:rsidRDefault="009524EA" w:rsidP="009524EA">
      <w:pPr>
        <w:rPr>
          <w:i/>
        </w:rPr>
      </w:pPr>
      <w:r w:rsidRPr="00424930">
        <w:rPr>
          <w:i/>
        </w:rPr>
        <w:t xml:space="preserve">Nome da </w:t>
      </w:r>
      <w:proofErr w:type="gramStart"/>
      <w:r w:rsidRPr="00424930">
        <w:rPr>
          <w:i/>
        </w:rPr>
        <w:t>Mãe:</w:t>
      </w:r>
      <w:r w:rsidRPr="00424930">
        <w:rPr>
          <w:i/>
        </w:rPr>
        <w:softHyphen/>
      </w:r>
      <w:proofErr w:type="gramEnd"/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  <w:t>________________</w:t>
      </w:r>
      <w:r w:rsidR="00952294">
        <w:rPr>
          <w:i/>
        </w:rPr>
        <w:t>___________________</w:t>
      </w:r>
      <w:bookmarkStart w:id="0" w:name="_GoBack"/>
      <w:bookmarkEnd w:id="0"/>
    </w:p>
    <w:p w:rsidR="00282423" w:rsidRPr="00424930" w:rsidRDefault="00282423" w:rsidP="009524EA">
      <w:pPr>
        <w:rPr>
          <w:i/>
        </w:rPr>
      </w:pPr>
    </w:p>
    <w:p w:rsidR="009524EA" w:rsidRPr="00424930" w:rsidRDefault="009524EA" w:rsidP="009524EA">
      <w:pPr>
        <w:rPr>
          <w:i/>
        </w:rPr>
      </w:pPr>
      <w:r w:rsidRPr="00424930">
        <w:rPr>
          <w:i/>
        </w:rPr>
        <w:t xml:space="preserve">CPF ou RNE ou Número de passaporte (data emissão/validade): </w:t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</w:r>
      <w:r w:rsidRPr="00424930">
        <w:rPr>
          <w:i/>
        </w:rPr>
        <w:softHyphen/>
        <w:t>__________________</w:t>
      </w:r>
    </w:p>
    <w:p w:rsidR="00282423" w:rsidRPr="00424930" w:rsidRDefault="00282423" w:rsidP="009524EA">
      <w:pPr>
        <w:rPr>
          <w:i/>
        </w:rPr>
      </w:pPr>
    </w:p>
    <w:p w:rsidR="009524EA" w:rsidRPr="00424930" w:rsidRDefault="009524EA" w:rsidP="009524EA">
      <w:pPr>
        <w:rPr>
          <w:i/>
        </w:rPr>
      </w:pPr>
      <w:r w:rsidRPr="00424930">
        <w:rPr>
          <w:i/>
        </w:rPr>
        <w:t xml:space="preserve">Número do RG com data de expedição e </w:t>
      </w:r>
      <w:proofErr w:type="gramStart"/>
      <w:r w:rsidRPr="00424930">
        <w:rPr>
          <w:i/>
        </w:rPr>
        <w:t>Estado:_</w:t>
      </w:r>
      <w:proofErr w:type="gramEnd"/>
      <w:r w:rsidRPr="00424930">
        <w:rPr>
          <w:i/>
        </w:rPr>
        <w:t>______________________________</w:t>
      </w:r>
    </w:p>
    <w:p w:rsidR="00282423" w:rsidRPr="00424930" w:rsidRDefault="00282423" w:rsidP="00282423">
      <w:pPr>
        <w:jc w:val="both"/>
        <w:rPr>
          <w:i/>
        </w:rPr>
      </w:pPr>
    </w:p>
    <w:p w:rsidR="00282423" w:rsidRPr="00424930" w:rsidRDefault="009524EA" w:rsidP="00282423">
      <w:pPr>
        <w:rPr>
          <w:i/>
        </w:rPr>
      </w:pPr>
      <w:r w:rsidRPr="00424930">
        <w:rPr>
          <w:i/>
        </w:rPr>
        <w:t>Nome da Instituição</w:t>
      </w:r>
      <w:r w:rsidR="00282423" w:rsidRPr="00424930">
        <w:rPr>
          <w:i/>
        </w:rPr>
        <w:t xml:space="preserve"> de Ensino onde concluiu o </w:t>
      </w:r>
      <w:proofErr w:type="gramStart"/>
      <w:r w:rsidR="00282423" w:rsidRPr="00424930">
        <w:rPr>
          <w:i/>
        </w:rPr>
        <w:t>Doutorado:</w:t>
      </w:r>
      <w:r w:rsidRPr="00424930">
        <w:rPr>
          <w:i/>
        </w:rPr>
        <w:t>_</w:t>
      </w:r>
      <w:proofErr w:type="gramEnd"/>
      <w:r w:rsidRPr="00424930">
        <w:rPr>
          <w:i/>
        </w:rPr>
        <w:t>_____________________</w:t>
      </w:r>
      <w:r w:rsidR="00282423" w:rsidRPr="00424930">
        <w:rPr>
          <w:i/>
        </w:rPr>
        <w:t>________________________________________</w:t>
      </w:r>
    </w:p>
    <w:p w:rsidR="009524EA" w:rsidRPr="00424930" w:rsidRDefault="009524EA" w:rsidP="00282423">
      <w:pPr>
        <w:rPr>
          <w:i/>
        </w:rPr>
      </w:pPr>
      <w:r w:rsidRPr="00424930">
        <w:rPr>
          <w:i/>
        </w:rPr>
        <w:t>Ano de obtenção do título: __________</w:t>
      </w:r>
      <w:r w:rsidR="00424930">
        <w:rPr>
          <w:i/>
        </w:rPr>
        <w:t xml:space="preserve">Título e </w:t>
      </w:r>
      <w:r w:rsidRPr="00424930">
        <w:rPr>
          <w:i/>
        </w:rPr>
        <w:t>Área: ___________</w:t>
      </w:r>
    </w:p>
    <w:p w:rsidR="00282423" w:rsidRPr="00424930" w:rsidRDefault="00282423" w:rsidP="00282423">
      <w:pPr>
        <w:jc w:val="both"/>
        <w:rPr>
          <w:i/>
        </w:rPr>
      </w:pPr>
    </w:p>
    <w:p w:rsidR="009524EA" w:rsidRPr="00424930" w:rsidRDefault="009524EA" w:rsidP="00A73DCD">
      <w:pPr>
        <w:jc w:val="both"/>
        <w:rPr>
          <w:i/>
        </w:rPr>
      </w:pPr>
      <w:r w:rsidRPr="00424930">
        <w:rPr>
          <w:i/>
        </w:rPr>
        <w:t>Nome da Instituição de Ensino onde trabalha: ____________________________</w:t>
      </w:r>
      <w:r w:rsidR="00424930">
        <w:rPr>
          <w:i/>
        </w:rPr>
        <w:t>______</w:t>
      </w:r>
    </w:p>
    <w:p w:rsidR="009524EA" w:rsidRDefault="009524EA" w:rsidP="00A73DCD">
      <w:pPr>
        <w:jc w:val="both"/>
        <w:rPr>
          <w:i/>
        </w:rPr>
      </w:pPr>
      <w:r w:rsidRPr="00424930">
        <w:rPr>
          <w:i/>
        </w:rPr>
        <w:t>Cargo: _______________________</w:t>
      </w:r>
    </w:p>
    <w:p w:rsidR="00424930" w:rsidRPr="00424930" w:rsidRDefault="00424930" w:rsidP="00A73DCD">
      <w:pPr>
        <w:jc w:val="both"/>
        <w:rPr>
          <w:i/>
        </w:rPr>
      </w:pPr>
      <w:r>
        <w:rPr>
          <w:i/>
        </w:rPr>
        <w:t>Categoria: _________________</w:t>
      </w:r>
    </w:p>
    <w:p w:rsidR="00282423" w:rsidRPr="00424930" w:rsidRDefault="00282423" w:rsidP="00A73DCD">
      <w:pPr>
        <w:jc w:val="both"/>
        <w:rPr>
          <w:i/>
        </w:rPr>
      </w:pPr>
      <w:r w:rsidRPr="00424930">
        <w:rPr>
          <w:i/>
        </w:rPr>
        <w:t xml:space="preserve">Carga </w:t>
      </w:r>
      <w:proofErr w:type="gramStart"/>
      <w:r w:rsidRPr="00424930">
        <w:rPr>
          <w:i/>
        </w:rPr>
        <w:t>horária:_</w:t>
      </w:r>
      <w:proofErr w:type="gramEnd"/>
      <w:r w:rsidRPr="00424930">
        <w:rPr>
          <w:i/>
        </w:rPr>
        <w:t>_____________</w:t>
      </w:r>
    </w:p>
    <w:sectPr w:rsidR="00282423" w:rsidRPr="00424930" w:rsidSect="006B79AC">
      <w:headerReference w:type="default" r:id="rId7"/>
      <w:footerReference w:type="default" r:id="rId8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1" w:rsidRDefault="00C81D81">
      <w:pPr>
        <w:spacing w:after="0"/>
      </w:pPr>
      <w:r>
        <w:separator/>
      </w:r>
    </w:p>
  </w:endnote>
  <w:endnote w:type="continuationSeparator" w:id="0">
    <w:p w:rsidR="00C81D81" w:rsidRDefault="00C81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A64D91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1" w:rsidRDefault="00C81D81">
      <w:pPr>
        <w:spacing w:after="0"/>
      </w:pPr>
      <w:r>
        <w:separator/>
      </w:r>
    </w:p>
  </w:footnote>
  <w:footnote w:type="continuationSeparator" w:id="0">
    <w:p w:rsidR="00C81D81" w:rsidRDefault="00C81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A64D91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0E7E5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C81D81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C81D81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2021FB"/>
    <w:rsid w:val="00223462"/>
    <w:rsid w:val="00282423"/>
    <w:rsid w:val="00390491"/>
    <w:rsid w:val="003E47E3"/>
    <w:rsid w:val="004204A1"/>
    <w:rsid w:val="00424930"/>
    <w:rsid w:val="0043049D"/>
    <w:rsid w:val="00447B1C"/>
    <w:rsid w:val="00544070"/>
    <w:rsid w:val="00552CA4"/>
    <w:rsid w:val="00590BB3"/>
    <w:rsid w:val="005E06FB"/>
    <w:rsid w:val="006E1677"/>
    <w:rsid w:val="007057BE"/>
    <w:rsid w:val="00783E5D"/>
    <w:rsid w:val="007A1172"/>
    <w:rsid w:val="007B3A8E"/>
    <w:rsid w:val="00852B94"/>
    <w:rsid w:val="00857CB0"/>
    <w:rsid w:val="00863DDB"/>
    <w:rsid w:val="008D69AF"/>
    <w:rsid w:val="00952294"/>
    <w:rsid w:val="009524EA"/>
    <w:rsid w:val="0097405F"/>
    <w:rsid w:val="0098380A"/>
    <w:rsid w:val="009B7A4A"/>
    <w:rsid w:val="00A30499"/>
    <w:rsid w:val="00A64D91"/>
    <w:rsid w:val="00A65FD1"/>
    <w:rsid w:val="00A7143C"/>
    <w:rsid w:val="00A73DCD"/>
    <w:rsid w:val="00A77E00"/>
    <w:rsid w:val="00AB3BC9"/>
    <w:rsid w:val="00AC31EF"/>
    <w:rsid w:val="00B36D1E"/>
    <w:rsid w:val="00B876D8"/>
    <w:rsid w:val="00B93D50"/>
    <w:rsid w:val="00BF6A64"/>
    <w:rsid w:val="00C752A1"/>
    <w:rsid w:val="00C81D81"/>
    <w:rsid w:val="00C87F99"/>
    <w:rsid w:val="00D5048B"/>
    <w:rsid w:val="00DA4A7F"/>
    <w:rsid w:val="00DE68AF"/>
    <w:rsid w:val="00E54A46"/>
    <w:rsid w:val="00E62897"/>
    <w:rsid w:val="00F0624C"/>
    <w:rsid w:val="00FA402D"/>
    <w:rsid w:val="00FB1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3B802E"/>
  <w15:docId w15:val="{0550517D-47E3-4643-9C0A-8D3B8DD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54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Adriana Fátima Pelege</cp:lastModifiedBy>
  <cp:revision>40</cp:revision>
  <cp:lastPrinted>2014-05-05T18:30:00Z</cp:lastPrinted>
  <dcterms:created xsi:type="dcterms:W3CDTF">2022-06-22T11:33:00Z</dcterms:created>
  <dcterms:modified xsi:type="dcterms:W3CDTF">2022-06-22T12:27:00Z</dcterms:modified>
</cp:coreProperties>
</file>