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68" w:rsidRPr="00F56F68" w:rsidRDefault="003D0AD4" w:rsidP="00F56F68">
      <w:r>
        <w:t>Ao</w:t>
      </w:r>
      <w:r w:rsidR="00F56F68" w:rsidRPr="00F56F68">
        <w:t xml:space="preserve"> </w:t>
      </w:r>
    </w:p>
    <w:p w:rsidR="00F56F68" w:rsidRDefault="00F56F68" w:rsidP="00F56F68">
      <w:r w:rsidRPr="00F56F68">
        <w:t>S</w:t>
      </w:r>
      <w:r w:rsidR="003D0AD4">
        <w:t xml:space="preserve">erviço </w:t>
      </w:r>
      <w:r w:rsidRPr="00F56F68">
        <w:t xml:space="preserve">de Pós-Graduação </w:t>
      </w:r>
    </w:p>
    <w:p w:rsidR="00F56F68" w:rsidRDefault="00F56F68" w:rsidP="00F56F68"/>
    <w:p w:rsidR="00F56F68" w:rsidRDefault="00F56F68" w:rsidP="00F56F68">
      <w:pPr>
        <w:spacing w:line="360" w:lineRule="auto"/>
        <w:jc w:val="both"/>
      </w:pPr>
      <w:r w:rsidRPr="00F56F68">
        <w:t>Eu, ___________________</w:t>
      </w:r>
      <w:r>
        <w:t>____________________________</w:t>
      </w:r>
      <w:proofErr w:type="gramStart"/>
      <w:r>
        <w:t>_,Nº</w:t>
      </w:r>
      <w:proofErr w:type="gramEnd"/>
      <w:r>
        <w:t xml:space="preserve"> </w:t>
      </w:r>
      <w:r w:rsidRPr="00F56F68">
        <w:t xml:space="preserve">USP ____________, </w:t>
      </w:r>
      <w:r>
        <w:t xml:space="preserve"> </w:t>
      </w:r>
      <w:r w:rsidRPr="00F56F68">
        <w:t>com base na Resolução CoPGr</w:t>
      </w:r>
      <w:r w:rsidR="001516DB">
        <w:t>-6018, de 13.10.2011, solicito o</w:t>
      </w:r>
      <w:r w:rsidRPr="00F56F68">
        <w:t xml:space="preserve"> </w:t>
      </w:r>
      <w:r w:rsidR="001516DB">
        <w:t>dep</w:t>
      </w:r>
      <w:r w:rsidR="00101DA9">
        <w:t>ó</w:t>
      </w:r>
      <w:r w:rsidR="001516DB">
        <w:t xml:space="preserve">sito da </w:t>
      </w:r>
      <w:r w:rsidR="00101DA9">
        <w:t>“V</w:t>
      </w:r>
      <w:r w:rsidR="001516DB">
        <w:t xml:space="preserve">ersão </w:t>
      </w:r>
      <w:r w:rsidR="00101DA9">
        <w:t>C</w:t>
      </w:r>
      <w:r w:rsidR="001516DB">
        <w:t>orrigida</w:t>
      </w:r>
      <w:r w:rsidR="00101DA9">
        <w:t>”</w:t>
      </w:r>
      <w:r w:rsidRPr="00F56F68">
        <w:t xml:space="preserve"> d</w:t>
      </w:r>
      <w:r w:rsidR="001516DB">
        <w:t>a</w:t>
      </w:r>
      <w:r w:rsidRPr="00F56F68">
        <w:t xml:space="preserve"> minha dissertação/tese, defendida em __________________, </w:t>
      </w:r>
      <w:r w:rsidR="003D0AD4">
        <w:t>no curso de _________________</w:t>
      </w:r>
      <w:r w:rsidRPr="00F56F68">
        <w:t xml:space="preserve">do Programa de Pós-Graduação em </w:t>
      </w:r>
      <w:r>
        <w:t>______</w:t>
      </w:r>
      <w:r w:rsidRPr="00F56F68">
        <w:t xml:space="preserve">____________. Entrego exemplar corrigido em capa dura e versão digital salva em PDF sem chave de segurança e arquivo a parte contendo título, resumo e palavra-chave em inglês. </w:t>
      </w:r>
    </w:p>
    <w:p w:rsidR="00F56F68" w:rsidRPr="00F56F68" w:rsidRDefault="00F56F68" w:rsidP="00F56F68">
      <w:pPr>
        <w:jc w:val="both"/>
      </w:pPr>
    </w:p>
    <w:p w:rsidR="00F56F68" w:rsidRPr="00F56F68" w:rsidRDefault="00F56F68" w:rsidP="00F56F68">
      <w:pPr>
        <w:jc w:val="right"/>
      </w:pPr>
      <w:r w:rsidRPr="00F56F68">
        <w:t xml:space="preserve">São </w:t>
      </w:r>
      <w:proofErr w:type="gramStart"/>
      <w:r w:rsidRPr="00F56F68">
        <w:t xml:space="preserve">Paulo, </w:t>
      </w:r>
      <w:r>
        <w:t xml:space="preserve">  </w:t>
      </w:r>
      <w:proofErr w:type="gramEnd"/>
      <w:r>
        <w:t xml:space="preserve">   </w:t>
      </w:r>
      <w:r w:rsidRPr="00F56F68">
        <w:t xml:space="preserve">de </w:t>
      </w:r>
      <w:r>
        <w:t xml:space="preserve">                         </w:t>
      </w:r>
      <w:proofErr w:type="spellStart"/>
      <w:r w:rsidRPr="00F56F68">
        <w:t>de</w:t>
      </w:r>
      <w:proofErr w:type="spellEnd"/>
      <w:r w:rsidRPr="00F56F68">
        <w:t xml:space="preserve"> </w:t>
      </w:r>
      <w:r>
        <w:t xml:space="preserve">          </w:t>
      </w:r>
      <w:r w:rsidRPr="00F56F68">
        <w:t xml:space="preserve">. </w:t>
      </w:r>
    </w:p>
    <w:p w:rsidR="00F56F68" w:rsidRDefault="00F56F68" w:rsidP="00F56F68">
      <w:pPr>
        <w:jc w:val="right"/>
      </w:pPr>
    </w:p>
    <w:p w:rsidR="00F56F68" w:rsidRDefault="00F56F68" w:rsidP="00F56F68">
      <w:pPr>
        <w:jc w:val="right"/>
      </w:pPr>
    </w:p>
    <w:p w:rsidR="00F56F68" w:rsidRDefault="00F56F68" w:rsidP="00F56F68">
      <w:pPr>
        <w:jc w:val="right"/>
      </w:pPr>
      <w:r>
        <w:t>______________________________</w:t>
      </w:r>
      <w:r>
        <w:br/>
      </w:r>
      <w:bookmarkStart w:id="0" w:name="_GoBack"/>
      <w:bookmarkEnd w:id="0"/>
      <w:r w:rsidRPr="00F56F68">
        <w:t xml:space="preserve"> </w:t>
      </w:r>
      <w:r>
        <w:t>A</w:t>
      </w:r>
      <w:r w:rsidRPr="00F56F68">
        <w:t xml:space="preserve">ssinatura </w:t>
      </w:r>
    </w:p>
    <w:p w:rsidR="00F56F68" w:rsidRDefault="00F56F68" w:rsidP="00F56F68">
      <w:pPr>
        <w:jc w:val="right"/>
      </w:pPr>
    </w:p>
    <w:p w:rsidR="00F56F68" w:rsidRDefault="00F56F68" w:rsidP="00F56F68">
      <w:pPr>
        <w:jc w:val="right"/>
      </w:pPr>
    </w:p>
    <w:p w:rsidR="00F56F68" w:rsidRDefault="00F56F68" w:rsidP="00F56F68">
      <w:r w:rsidRPr="00F56F68">
        <w:t xml:space="preserve">Autorizado </w:t>
      </w:r>
      <w:proofErr w:type="gramStart"/>
      <w:r w:rsidRPr="00F56F68">
        <w:t>pelo(</w:t>
      </w:r>
      <w:proofErr w:type="gramEnd"/>
      <w:r w:rsidRPr="00F56F68">
        <w:t xml:space="preserve">a) Orientador(a) em: ____/____/________ </w:t>
      </w:r>
    </w:p>
    <w:p w:rsidR="00F56F68" w:rsidRPr="00101DA9" w:rsidRDefault="00101DA9" w:rsidP="00101DA9">
      <w:pPr>
        <w:jc w:val="both"/>
        <w:rPr>
          <w:i/>
        </w:rPr>
      </w:pPr>
      <w:r w:rsidRPr="00101DA9">
        <w:rPr>
          <w:i/>
        </w:rPr>
        <w:t xml:space="preserve">Declaro que a “Versão Corrigida” que está sendo entregue </w:t>
      </w:r>
      <w:proofErr w:type="gramStart"/>
      <w:r w:rsidRPr="00101DA9">
        <w:rPr>
          <w:i/>
        </w:rPr>
        <w:t>pelo(</w:t>
      </w:r>
      <w:proofErr w:type="gramEnd"/>
      <w:r w:rsidRPr="00101DA9">
        <w:rPr>
          <w:i/>
        </w:rPr>
        <w:t>a) meu(</w:t>
      </w:r>
      <w:proofErr w:type="spellStart"/>
      <w:r w:rsidRPr="00101DA9">
        <w:rPr>
          <w:i/>
        </w:rPr>
        <w:t>inha</w:t>
      </w:r>
      <w:proofErr w:type="spellEnd"/>
      <w:r w:rsidRPr="00101DA9">
        <w:rPr>
          <w:i/>
        </w:rPr>
        <w:t>) orientado(a) mantem-se fiel ao trabalho depositado como “Versão Original”, com as alterações/correções conforme as contribuições da Comissão Julgadora no ato da defesa pública.</w:t>
      </w:r>
    </w:p>
    <w:p w:rsidR="00F56F68" w:rsidRPr="00F56F68" w:rsidRDefault="00F56F68" w:rsidP="00F56F68"/>
    <w:p w:rsidR="00F56F68" w:rsidRPr="00F56F68" w:rsidRDefault="00F56F68" w:rsidP="00F56F68">
      <w:r w:rsidRPr="00F56F68">
        <w:t xml:space="preserve">______________________________________________ </w:t>
      </w:r>
    </w:p>
    <w:p w:rsidR="00F56F68" w:rsidRPr="00F56F68" w:rsidRDefault="00F56F68" w:rsidP="00F56F68">
      <w:proofErr w:type="gramStart"/>
      <w:r w:rsidRPr="00F56F68">
        <w:t>Prof.(</w:t>
      </w:r>
      <w:proofErr w:type="gramEnd"/>
      <w:r w:rsidRPr="00F56F68">
        <w:t xml:space="preserve">ª) Dr.(ª) </w:t>
      </w:r>
    </w:p>
    <w:p w:rsidR="006B79AC" w:rsidRPr="00F56F68" w:rsidRDefault="00F56F68" w:rsidP="00F56F68">
      <w:proofErr w:type="gramStart"/>
      <w:r w:rsidRPr="00F56F68">
        <w:t>Orientador(</w:t>
      </w:r>
      <w:proofErr w:type="gramEnd"/>
      <w:r w:rsidRPr="00F56F68">
        <w:t>a)</w:t>
      </w:r>
    </w:p>
    <w:sectPr w:rsidR="006B79AC" w:rsidRPr="00F56F68" w:rsidSect="00101DA9">
      <w:headerReference w:type="default" r:id="rId6"/>
      <w:footerReference w:type="default" r:id="rId7"/>
      <w:pgSz w:w="11900" w:h="16840"/>
      <w:pgMar w:top="3119" w:right="985" w:bottom="1418" w:left="116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C9" w:rsidRDefault="00AB3BC9">
      <w:pPr>
        <w:spacing w:after="0"/>
      </w:pPr>
      <w:r>
        <w:separator/>
      </w:r>
    </w:p>
  </w:endnote>
  <w:endnote w:type="continuationSeparator" w:id="0">
    <w:p w:rsidR="00AB3BC9" w:rsidRDefault="00AB3B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Default="00101DA9" w:rsidP="006B79AC">
    <w:pPr>
      <w:pStyle w:val="Rodap"/>
      <w:ind w:left="-113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8433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<v:textbox style="mso-next-textbox:#Text Box 1" inset="0,0,0,0">
            <w:txbxContent>
              <w:p w:rsidR="006B79AC" w:rsidRPr="00FB604F" w:rsidRDefault="0043049D" w:rsidP="006B79AC">
                <w:pPr>
                  <w:jc w:val="center"/>
                  <w:rPr>
                    <w:color w:val="0090BF"/>
                    <w:w w:val="95"/>
                    <w:sz w:val="20"/>
                  </w:rPr>
                </w:pPr>
                <w:r w:rsidRPr="00FB604F">
                  <w:rPr>
                    <w:color w:val="0090BF"/>
                    <w:w w:val="95"/>
                    <w:sz w:val="20"/>
                  </w:rPr>
                  <w:t>Av. Prof. Luciano Gualberto, 1289 - Cidade Universitária - São Paulo - Brasil - 05508-010 - T: (11) 3091-</w:t>
                </w:r>
                <w:r w:rsidR="00047090">
                  <w:rPr>
                    <w:color w:val="0090BF"/>
                    <w:w w:val="95"/>
                    <w:sz w:val="20"/>
                  </w:rPr>
                  <w:t>3235</w:t>
                </w:r>
                <w:r w:rsidRPr="00FB604F">
                  <w:rPr>
                    <w:color w:val="0090BF"/>
                    <w:w w:val="95"/>
                    <w:sz w:val="20"/>
                  </w:rPr>
                  <w:t xml:space="preserve"> </w:t>
                </w:r>
                <w:r w:rsidRPr="00FB604F">
                  <w:rPr>
                    <w:b/>
                    <w:color w:val="0090BF"/>
                    <w:w w:val="95"/>
                    <w:sz w:val="20"/>
                  </w:rPr>
                  <w:t>www.iee.usp.br</w:t>
                </w:r>
              </w:p>
            </w:txbxContent>
          </v:textbox>
        </v:shape>
      </w:pict>
    </w:r>
    <w:r w:rsidR="0043049D" w:rsidRPr="00AB0371">
      <w:rPr>
        <w:noProof/>
        <w:lang w:eastAsia="pt-BR"/>
      </w:rPr>
      <w:drawing>
        <wp:inline distT="0" distB="0" distL="0" distR="0">
          <wp:extent cx="7559040" cy="539496"/>
          <wp:effectExtent l="25400" t="0" r="10160" b="0"/>
          <wp:docPr id="4" name="Imagem 4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C9" w:rsidRDefault="00AB3BC9">
      <w:pPr>
        <w:spacing w:after="0"/>
      </w:pPr>
      <w:r>
        <w:separator/>
      </w:r>
    </w:p>
  </w:footnote>
  <w:footnote w:type="continuationSeparator" w:id="0">
    <w:p w:rsidR="00AB3BC9" w:rsidRDefault="00AB3B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Pr="00AB0371" w:rsidRDefault="00101DA9" w:rsidP="006B79AC">
    <w:pPr>
      <w:pStyle w:val="Cabealho"/>
      <w:ind w:left="-1134"/>
    </w:pPr>
    <w:r>
      <w:rPr>
        <w:noProof/>
        <w:lang w:eastAsia="pt-BR"/>
      </w:rPr>
      <w:pict>
        <v:rect id="Rectangle 5" o:spid="_x0000_s18435" style="position:absolute;left:0;text-align:left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8434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<v:textbox style="mso-next-textbox:#Text Box 4" inset="1mm,0,0,0">
            <w:txbxContent>
              <w:p w:rsidR="006B79AC" w:rsidRDefault="00047090" w:rsidP="00C12251">
                <w:pPr>
                  <w:spacing w:after="100"/>
                  <w:rPr>
                    <w:color w:val="0090BF"/>
                    <w:sz w:val="18"/>
                  </w:rPr>
                </w:pPr>
                <w:r>
                  <w:rPr>
                    <w:color w:val="0090BF"/>
                    <w:sz w:val="18"/>
                  </w:rPr>
                  <w:t xml:space="preserve">Secretaria de </w:t>
                </w:r>
                <w:proofErr w:type="gramStart"/>
                <w:r>
                  <w:rPr>
                    <w:color w:val="0090BF"/>
                    <w:sz w:val="18"/>
                  </w:rPr>
                  <w:t>Pós Graduação</w:t>
                </w:r>
                <w:proofErr w:type="gramEnd"/>
              </w:p>
              <w:p w:rsidR="006B79AC" w:rsidRPr="0043049D" w:rsidRDefault="00101DA9" w:rsidP="00C12251">
                <w:pPr>
                  <w:spacing w:after="100"/>
                  <w:rPr>
                    <w:color w:val="0090BF"/>
                    <w:sz w:val="18"/>
                  </w:rPr>
                </w:pPr>
              </w:p>
              <w:p w:rsidR="006B79AC" w:rsidRPr="0043049D" w:rsidRDefault="00101DA9" w:rsidP="00C12251">
                <w:pPr>
                  <w:spacing w:after="100"/>
                  <w:rPr>
                    <w:sz w:val="18"/>
                  </w:rPr>
                </w:pPr>
              </w:p>
            </w:txbxContent>
          </v:textbox>
        </v:shape>
      </w:pict>
    </w:r>
    <w:r w:rsidR="0043049D" w:rsidRPr="00AB0371">
      <w:rPr>
        <w:noProof/>
        <w:lang w:eastAsia="pt-BR"/>
      </w:rPr>
      <w:drawing>
        <wp:inline distT="0" distB="0" distL="0" distR="0">
          <wp:extent cx="7559040" cy="1728216"/>
          <wp:effectExtent l="25400" t="0" r="10160" b="0"/>
          <wp:docPr id="3" name="Imagem 3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80A"/>
    <w:rsid w:val="00047090"/>
    <w:rsid w:val="00101DA9"/>
    <w:rsid w:val="001516DB"/>
    <w:rsid w:val="003D0AD4"/>
    <w:rsid w:val="0043049D"/>
    <w:rsid w:val="00447B1C"/>
    <w:rsid w:val="00544070"/>
    <w:rsid w:val="00552CA4"/>
    <w:rsid w:val="00590BB3"/>
    <w:rsid w:val="005E06FB"/>
    <w:rsid w:val="006E1677"/>
    <w:rsid w:val="007057BE"/>
    <w:rsid w:val="0086418F"/>
    <w:rsid w:val="008D69AF"/>
    <w:rsid w:val="0098380A"/>
    <w:rsid w:val="009B7A4A"/>
    <w:rsid w:val="00A30499"/>
    <w:rsid w:val="00A7143C"/>
    <w:rsid w:val="00A77E00"/>
    <w:rsid w:val="00AB3BC9"/>
    <w:rsid w:val="00AC31EF"/>
    <w:rsid w:val="00AC62BF"/>
    <w:rsid w:val="00B36D1E"/>
    <w:rsid w:val="00B93D50"/>
    <w:rsid w:val="00BF6A64"/>
    <w:rsid w:val="00C752A1"/>
    <w:rsid w:val="00C87F99"/>
    <w:rsid w:val="00D5048B"/>
    <w:rsid w:val="00DA4A7F"/>
    <w:rsid w:val="00E54A46"/>
    <w:rsid w:val="00E62897"/>
    <w:rsid w:val="00F0624C"/>
    <w:rsid w:val="00F56F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8"/>
    <o:shapelayout v:ext="edit">
      <o:idmap v:ext="edit" data="1"/>
    </o:shapelayout>
  </w:shapeDefaults>
  <w:doNotEmbedSmartTags/>
  <w:decimalSymbol w:val=","/>
  <w:listSeparator w:val=";"/>
  <w14:docId w14:val="25960846"/>
  <w15:docId w15:val="{834825C3-FAA0-452F-97BD-373673CA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7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Luciano de Souza</cp:lastModifiedBy>
  <cp:revision>3</cp:revision>
  <cp:lastPrinted>2014-05-05T18:30:00Z</cp:lastPrinted>
  <dcterms:created xsi:type="dcterms:W3CDTF">2015-04-20T13:54:00Z</dcterms:created>
  <dcterms:modified xsi:type="dcterms:W3CDTF">2019-11-26T21:02:00Z</dcterms:modified>
</cp:coreProperties>
</file>