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75" w:rsidRDefault="00B84B75" w:rsidP="00B84B75">
      <w:pPr>
        <w:spacing w:after="0"/>
        <w:jc w:val="both"/>
        <w:rPr>
          <w:rFonts w:asciiTheme="majorHAnsi" w:hAnsiTheme="majorHAnsi"/>
        </w:rPr>
      </w:pPr>
    </w:p>
    <w:p w:rsidR="00F03979" w:rsidRPr="00B84B75" w:rsidRDefault="00F03979" w:rsidP="00B84B75">
      <w:pPr>
        <w:spacing w:after="0"/>
        <w:jc w:val="both"/>
        <w:rPr>
          <w:rFonts w:asciiTheme="majorHAnsi" w:hAnsiTheme="majorHAnsi"/>
        </w:rPr>
      </w:pPr>
      <w:r w:rsidRPr="00B84B75">
        <w:rPr>
          <w:rFonts w:asciiTheme="majorHAnsi" w:hAnsiTheme="majorHAnsi"/>
        </w:rPr>
        <w:t>Ilmo. Sr.</w:t>
      </w:r>
    </w:p>
    <w:p w:rsidR="00F03979" w:rsidRPr="00B84B75" w:rsidRDefault="00F03979" w:rsidP="00B84B75">
      <w:pPr>
        <w:spacing w:after="0"/>
        <w:jc w:val="both"/>
        <w:rPr>
          <w:rFonts w:asciiTheme="majorHAnsi" w:hAnsiTheme="majorHAnsi"/>
        </w:rPr>
      </w:pPr>
      <w:r w:rsidRPr="00B84B75">
        <w:rPr>
          <w:rFonts w:asciiTheme="majorHAnsi" w:hAnsiTheme="majorHAnsi"/>
        </w:rPr>
        <w:t xml:space="preserve">Prof. Dr. </w:t>
      </w:r>
      <w:r w:rsidR="002F132D" w:rsidRPr="00B84B75">
        <w:rPr>
          <w:rFonts w:asciiTheme="majorHAnsi" w:hAnsiTheme="majorHAnsi"/>
          <w:b/>
        </w:rPr>
        <w:t xml:space="preserve">Roberto </w:t>
      </w:r>
      <w:proofErr w:type="spellStart"/>
      <w:r w:rsidR="002F132D" w:rsidRPr="00B84B75">
        <w:rPr>
          <w:rFonts w:asciiTheme="majorHAnsi" w:hAnsiTheme="majorHAnsi"/>
          <w:b/>
        </w:rPr>
        <w:t>Zilles</w:t>
      </w:r>
      <w:proofErr w:type="spellEnd"/>
    </w:p>
    <w:p w:rsidR="00F03979" w:rsidRPr="00B84B75" w:rsidRDefault="00F03979" w:rsidP="00B84B75">
      <w:pPr>
        <w:spacing w:after="0"/>
        <w:jc w:val="both"/>
        <w:rPr>
          <w:rFonts w:asciiTheme="majorHAnsi" w:hAnsiTheme="majorHAnsi"/>
        </w:rPr>
      </w:pPr>
      <w:r w:rsidRPr="00B84B75">
        <w:rPr>
          <w:rFonts w:asciiTheme="majorHAnsi" w:hAnsiTheme="majorHAnsi"/>
        </w:rPr>
        <w:t>Diretor do Instituto de Energia e Ambiente</w:t>
      </w:r>
    </w:p>
    <w:p w:rsidR="00F03979" w:rsidRPr="00B84B75" w:rsidRDefault="00F03979" w:rsidP="00B84B75">
      <w:pPr>
        <w:spacing w:after="0"/>
        <w:jc w:val="both"/>
        <w:rPr>
          <w:rFonts w:asciiTheme="majorHAnsi" w:hAnsiTheme="majorHAnsi"/>
        </w:rPr>
      </w:pPr>
      <w:r w:rsidRPr="00B84B75">
        <w:rPr>
          <w:rFonts w:asciiTheme="majorHAnsi" w:hAnsiTheme="majorHAnsi"/>
        </w:rPr>
        <w:t>IEE-USP</w:t>
      </w:r>
    </w:p>
    <w:p w:rsidR="004A5817" w:rsidRPr="00B84B75" w:rsidRDefault="004A5817" w:rsidP="00B84B75">
      <w:pPr>
        <w:spacing w:after="0" w:line="360" w:lineRule="auto"/>
        <w:jc w:val="both"/>
        <w:rPr>
          <w:rFonts w:asciiTheme="majorHAnsi" w:hAnsiTheme="majorHAnsi" w:cs="Arial"/>
          <w:b/>
        </w:rPr>
      </w:pPr>
    </w:p>
    <w:p w:rsidR="00B84B75" w:rsidRDefault="00B84B75" w:rsidP="00B84B75">
      <w:pPr>
        <w:spacing w:after="0" w:line="360" w:lineRule="auto"/>
        <w:jc w:val="center"/>
        <w:rPr>
          <w:rFonts w:asciiTheme="majorHAnsi" w:hAnsiTheme="majorHAnsi" w:cs="Arial"/>
          <w:b/>
        </w:rPr>
      </w:pPr>
    </w:p>
    <w:p w:rsidR="00204D97" w:rsidRDefault="00204D97" w:rsidP="00204D97">
      <w:pPr>
        <w:spacing w:after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REQUERIMENRO DE INSCRIÇAO</w:t>
      </w:r>
      <w:r w:rsidR="00877B6E" w:rsidRPr="003A6F6A">
        <w:rPr>
          <w:rFonts w:asciiTheme="majorHAnsi" w:hAnsiTheme="majorHAnsi" w:cs="Arial"/>
          <w:b/>
        </w:rPr>
        <w:t xml:space="preserve"> </w:t>
      </w:r>
    </w:p>
    <w:p w:rsidR="00204D97" w:rsidRPr="003A6F6A" w:rsidRDefault="00204D97" w:rsidP="00204D97">
      <w:pPr>
        <w:spacing w:after="0"/>
        <w:jc w:val="center"/>
        <w:rPr>
          <w:rFonts w:asciiTheme="majorHAnsi" w:hAnsiTheme="majorHAnsi" w:cs="Arial"/>
        </w:rPr>
      </w:pPr>
      <w:r w:rsidRPr="003A6F6A">
        <w:rPr>
          <w:rFonts w:asciiTheme="majorHAnsi" w:hAnsiTheme="majorHAnsi" w:cs="Arial"/>
        </w:rPr>
        <w:t xml:space="preserve">Eleição </w:t>
      </w:r>
      <w:r>
        <w:rPr>
          <w:rFonts w:asciiTheme="majorHAnsi" w:hAnsiTheme="majorHAnsi" w:cs="Arial"/>
        </w:rPr>
        <w:t>CCP-PROCAM</w:t>
      </w:r>
    </w:p>
    <w:p w:rsidR="00B84B75" w:rsidRPr="00B84B75" w:rsidRDefault="00B84B75" w:rsidP="00B84B75">
      <w:pPr>
        <w:spacing w:after="0" w:line="360" w:lineRule="auto"/>
        <w:jc w:val="center"/>
        <w:rPr>
          <w:rFonts w:asciiTheme="majorHAnsi" w:hAnsiTheme="majorHAnsi"/>
          <w:b/>
        </w:rPr>
      </w:pPr>
    </w:p>
    <w:p w:rsidR="00877B6E" w:rsidRPr="00B84B75" w:rsidRDefault="00877B6E" w:rsidP="004A5817">
      <w:pPr>
        <w:tabs>
          <w:tab w:val="left" w:leader="underscore" w:pos="3969"/>
          <w:tab w:val="left" w:leader="underscore" w:pos="6804"/>
        </w:tabs>
        <w:spacing w:after="0" w:line="360" w:lineRule="auto"/>
        <w:ind w:left="-567"/>
        <w:jc w:val="both"/>
        <w:rPr>
          <w:rFonts w:asciiTheme="majorHAnsi" w:hAnsiTheme="majorHAnsi"/>
        </w:rPr>
      </w:pPr>
    </w:p>
    <w:p w:rsidR="00B84B75" w:rsidRDefault="008351C4" w:rsidP="003A6F6A">
      <w:pPr>
        <w:spacing w:after="0" w:line="360" w:lineRule="auto"/>
        <w:jc w:val="both"/>
        <w:rPr>
          <w:rFonts w:asciiTheme="majorHAnsi" w:hAnsiTheme="majorHAnsi" w:cstheme="majorHAnsi"/>
        </w:rPr>
      </w:pPr>
      <w:r w:rsidRPr="00B84B75">
        <w:rPr>
          <w:rFonts w:asciiTheme="majorHAnsi" w:hAnsiTheme="majorHAnsi" w:cstheme="majorHAnsi"/>
          <w:highlight w:val="lightGray"/>
          <w:u w:val="single"/>
        </w:rPr>
        <w:t xml:space="preserve">__        ____     </w:t>
      </w:r>
      <w:r w:rsidR="00AA54CA">
        <w:rPr>
          <w:rFonts w:asciiTheme="majorHAnsi" w:hAnsiTheme="majorHAnsi" w:cstheme="majorHAnsi"/>
          <w:highlight w:val="lightGray"/>
          <w:u w:val="single"/>
        </w:rPr>
        <w:t>_</w:t>
      </w:r>
      <w:proofErr w:type="gramStart"/>
      <w:r w:rsidR="00AA54CA">
        <w:rPr>
          <w:rFonts w:asciiTheme="majorHAnsi" w:hAnsiTheme="majorHAnsi" w:cstheme="majorHAnsi"/>
          <w:highlight w:val="lightGray"/>
          <w:u w:val="single"/>
        </w:rPr>
        <w:t>_(</w:t>
      </w:r>
      <w:proofErr w:type="gramEnd"/>
      <w:r w:rsidR="00AA54CA">
        <w:rPr>
          <w:rFonts w:asciiTheme="majorHAnsi" w:hAnsiTheme="majorHAnsi" w:cstheme="majorHAnsi"/>
          <w:highlight w:val="lightGray"/>
          <w:u w:val="single"/>
        </w:rPr>
        <w:t>nome completo)</w:t>
      </w:r>
      <w:r w:rsidRPr="00B84B75">
        <w:rPr>
          <w:rFonts w:asciiTheme="majorHAnsi" w:hAnsiTheme="majorHAnsi" w:cstheme="majorHAnsi"/>
          <w:highlight w:val="lightGray"/>
          <w:u w:val="single"/>
        </w:rPr>
        <w:t xml:space="preserve">_   ___           __   </w:t>
      </w:r>
      <w:r w:rsidRPr="00B84B75">
        <w:rPr>
          <w:rFonts w:asciiTheme="majorHAnsi" w:hAnsiTheme="majorHAnsi" w:cstheme="majorHAnsi"/>
        </w:rPr>
        <w:t xml:space="preserve"> (</w:t>
      </w:r>
      <w:r w:rsidRPr="00B84B75">
        <w:rPr>
          <w:rFonts w:asciiTheme="majorHAnsi" w:hAnsiTheme="majorHAnsi" w:cstheme="majorHAnsi"/>
          <w:b/>
        </w:rPr>
        <w:t>titular</w:t>
      </w:r>
      <w:r w:rsidRPr="00B84B75">
        <w:rPr>
          <w:rFonts w:asciiTheme="majorHAnsi" w:hAnsiTheme="majorHAnsi" w:cstheme="majorHAnsi"/>
        </w:rPr>
        <w:t xml:space="preserve">), nº USP ______________, </w:t>
      </w:r>
      <w:r w:rsidR="00B84B75">
        <w:rPr>
          <w:rFonts w:asciiTheme="majorHAnsi" w:hAnsiTheme="majorHAnsi" w:cstheme="majorHAnsi"/>
        </w:rPr>
        <w:t xml:space="preserve">   </w:t>
      </w:r>
      <w:r w:rsidRPr="00B84B75">
        <w:rPr>
          <w:rFonts w:asciiTheme="majorHAnsi" w:hAnsiTheme="majorHAnsi" w:cstheme="majorHAnsi"/>
        </w:rPr>
        <w:t xml:space="preserve">e </w:t>
      </w:r>
      <w:r w:rsidR="00B84B75">
        <w:rPr>
          <w:rFonts w:asciiTheme="majorHAnsi" w:hAnsiTheme="majorHAnsi" w:cstheme="majorHAnsi"/>
        </w:rPr>
        <w:t xml:space="preserve">   </w:t>
      </w:r>
    </w:p>
    <w:p w:rsidR="008351C4" w:rsidRPr="00AA54CA" w:rsidRDefault="00812808" w:rsidP="003A6F6A">
      <w:pPr>
        <w:spacing w:after="0" w:line="360" w:lineRule="auto"/>
        <w:jc w:val="both"/>
        <w:rPr>
          <w:rFonts w:asciiTheme="majorHAnsi" w:hAnsiTheme="majorHAnsi" w:cstheme="majorHAnsi"/>
        </w:rPr>
      </w:pPr>
      <w:r w:rsidRPr="00B84B75">
        <w:rPr>
          <w:rFonts w:asciiTheme="majorHAnsi" w:hAnsiTheme="majorHAnsi" w:cstheme="majorHAnsi"/>
          <w:highlight w:val="lightGray"/>
          <w:u w:val="single"/>
        </w:rPr>
        <w:t>_</w:t>
      </w:r>
      <w:proofErr w:type="gramStart"/>
      <w:r w:rsidRPr="00B84B75">
        <w:rPr>
          <w:rFonts w:asciiTheme="majorHAnsi" w:hAnsiTheme="majorHAnsi" w:cstheme="majorHAnsi"/>
          <w:highlight w:val="lightGray"/>
          <w:u w:val="single"/>
        </w:rPr>
        <w:t>_  _</w:t>
      </w:r>
      <w:proofErr w:type="gramEnd"/>
      <w:r w:rsidRPr="00B84B75">
        <w:rPr>
          <w:rFonts w:asciiTheme="majorHAnsi" w:hAnsiTheme="majorHAnsi" w:cstheme="majorHAnsi"/>
          <w:highlight w:val="lightGray"/>
          <w:u w:val="single"/>
        </w:rPr>
        <w:t xml:space="preserve">___ </w:t>
      </w:r>
      <w:r w:rsidR="00AA54CA">
        <w:rPr>
          <w:rFonts w:asciiTheme="majorHAnsi" w:hAnsiTheme="majorHAnsi" w:cstheme="majorHAnsi"/>
          <w:highlight w:val="lightGray"/>
          <w:u w:val="single"/>
        </w:rPr>
        <w:t>__</w:t>
      </w:r>
      <w:r w:rsidRPr="00B84B75">
        <w:rPr>
          <w:rFonts w:asciiTheme="majorHAnsi" w:hAnsiTheme="majorHAnsi" w:cstheme="majorHAnsi"/>
          <w:highlight w:val="lightGray"/>
          <w:u w:val="single"/>
        </w:rPr>
        <w:t xml:space="preserve">    </w:t>
      </w:r>
      <w:r w:rsidR="00AA54CA">
        <w:rPr>
          <w:rFonts w:asciiTheme="majorHAnsi" w:hAnsiTheme="majorHAnsi" w:cstheme="majorHAnsi"/>
          <w:highlight w:val="lightGray"/>
          <w:u w:val="single"/>
        </w:rPr>
        <w:t>__(nome completo)</w:t>
      </w:r>
      <w:r w:rsidRPr="00B84B75">
        <w:rPr>
          <w:rFonts w:asciiTheme="majorHAnsi" w:hAnsiTheme="majorHAnsi" w:cstheme="majorHAnsi"/>
          <w:highlight w:val="lightGray"/>
          <w:u w:val="single"/>
        </w:rPr>
        <w:t xml:space="preserve">_   ___           __   </w:t>
      </w:r>
      <w:r w:rsidR="008351C4" w:rsidRPr="00B84B75">
        <w:rPr>
          <w:rFonts w:asciiTheme="majorHAnsi" w:hAnsiTheme="majorHAnsi" w:cstheme="majorHAnsi"/>
        </w:rPr>
        <w:t>,  (</w:t>
      </w:r>
      <w:r w:rsidR="008351C4" w:rsidRPr="00B84B75">
        <w:rPr>
          <w:rFonts w:asciiTheme="majorHAnsi" w:hAnsiTheme="majorHAnsi" w:cstheme="majorHAnsi"/>
          <w:b/>
        </w:rPr>
        <w:t>suplente</w:t>
      </w:r>
      <w:r w:rsidR="008351C4" w:rsidRPr="00B84B75">
        <w:rPr>
          <w:rFonts w:asciiTheme="majorHAnsi" w:hAnsiTheme="majorHAnsi" w:cstheme="majorHAnsi"/>
        </w:rPr>
        <w:t xml:space="preserve">), nº USP ______________, </w:t>
      </w:r>
      <w:r w:rsidR="00AA54CA">
        <w:rPr>
          <w:rFonts w:asciiTheme="majorHAnsi" w:hAnsiTheme="majorHAnsi" w:cstheme="majorHAnsi"/>
        </w:rPr>
        <w:t>orientadores plenos credenciados</w:t>
      </w:r>
      <w:r w:rsidRPr="00B84B75">
        <w:rPr>
          <w:rFonts w:asciiTheme="majorHAnsi" w:hAnsiTheme="majorHAnsi" w:cstheme="majorHAnsi"/>
        </w:rPr>
        <w:t xml:space="preserve"> no </w:t>
      </w:r>
      <w:r w:rsidR="00AA54CA">
        <w:rPr>
          <w:rFonts w:asciiTheme="majorHAnsi" w:hAnsiTheme="majorHAnsi" w:cstheme="majorHAnsi"/>
        </w:rPr>
        <w:t>PROCAM</w:t>
      </w:r>
      <w:r w:rsidR="008351C4" w:rsidRPr="00B84B75">
        <w:rPr>
          <w:rFonts w:asciiTheme="majorHAnsi" w:hAnsiTheme="majorHAnsi" w:cstheme="majorHAnsi"/>
        </w:rPr>
        <w:t>,</w:t>
      </w:r>
      <w:r w:rsidR="003E756D" w:rsidRPr="00B84B75">
        <w:rPr>
          <w:rFonts w:asciiTheme="majorHAnsi" w:hAnsiTheme="majorHAnsi" w:cstheme="majorHAnsi"/>
        </w:rPr>
        <w:t xml:space="preserve"> </w:t>
      </w:r>
      <w:r w:rsidR="00B84B75">
        <w:rPr>
          <w:rFonts w:asciiTheme="majorHAnsi" w:hAnsiTheme="majorHAnsi" w:cstheme="majorHAnsi"/>
        </w:rPr>
        <w:t xml:space="preserve"> </w:t>
      </w:r>
      <w:r w:rsidR="003E756D" w:rsidRPr="00B84B75">
        <w:rPr>
          <w:rFonts w:asciiTheme="majorHAnsi" w:hAnsiTheme="majorHAnsi" w:cstheme="majorHAnsi"/>
        </w:rPr>
        <w:t xml:space="preserve">nos termos da Portaria </w:t>
      </w:r>
      <w:r w:rsidR="00B84B75">
        <w:rPr>
          <w:rFonts w:asciiTheme="majorHAnsi" w:hAnsiTheme="majorHAnsi" w:cstheme="majorHAnsi"/>
        </w:rPr>
        <w:t>IEE P</w:t>
      </w:r>
      <w:r w:rsidR="00AA54CA">
        <w:rPr>
          <w:rFonts w:asciiTheme="majorHAnsi" w:hAnsiTheme="majorHAnsi" w:cstheme="majorHAnsi"/>
        </w:rPr>
        <w:t>DI-</w:t>
      </w:r>
      <w:r w:rsidR="003E756D" w:rsidRPr="00B84B75">
        <w:rPr>
          <w:rFonts w:asciiTheme="majorHAnsi" w:hAnsiTheme="majorHAnsi" w:cstheme="majorHAnsi"/>
        </w:rPr>
        <w:t>00</w:t>
      </w:r>
      <w:r w:rsidR="00AA54CA">
        <w:rPr>
          <w:rFonts w:asciiTheme="majorHAnsi" w:hAnsiTheme="majorHAnsi" w:cstheme="majorHAnsi"/>
        </w:rPr>
        <w:t>9/2021</w:t>
      </w:r>
      <w:r w:rsidR="003E756D" w:rsidRPr="00B84B75">
        <w:rPr>
          <w:rFonts w:asciiTheme="majorHAnsi" w:hAnsiTheme="majorHAnsi" w:cstheme="majorHAnsi"/>
        </w:rPr>
        <w:t xml:space="preserve">, de </w:t>
      </w:r>
      <w:r w:rsidR="00AA54CA">
        <w:rPr>
          <w:rFonts w:asciiTheme="majorHAnsi" w:hAnsiTheme="majorHAnsi" w:cstheme="majorHAnsi"/>
        </w:rPr>
        <w:t>10</w:t>
      </w:r>
      <w:r w:rsidR="003E756D" w:rsidRPr="00B84B75">
        <w:rPr>
          <w:rFonts w:asciiTheme="majorHAnsi" w:hAnsiTheme="majorHAnsi" w:cstheme="majorHAnsi"/>
        </w:rPr>
        <w:t>.09.2021,</w:t>
      </w:r>
      <w:r w:rsidR="00B84B75">
        <w:rPr>
          <w:rFonts w:asciiTheme="majorHAnsi" w:hAnsiTheme="majorHAnsi" w:cstheme="majorHAnsi"/>
        </w:rPr>
        <w:t xml:space="preserve"> </w:t>
      </w:r>
      <w:r w:rsidR="008351C4" w:rsidRPr="00B84B75">
        <w:rPr>
          <w:rFonts w:asciiTheme="majorHAnsi" w:eastAsia="Arial Narrow" w:hAnsiTheme="majorHAnsi" w:cstheme="majorHAnsi"/>
        </w:rPr>
        <w:t xml:space="preserve">vimos mui respeitosamente, requerer </w:t>
      </w:r>
      <w:r w:rsidR="003E756D" w:rsidRPr="00B84B75">
        <w:rPr>
          <w:rFonts w:asciiTheme="majorHAnsi" w:eastAsia="Arial Narrow" w:hAnsiTheme="majorHAnsi" w:cstheme="majorHAnsi"/>
        </w:rPr>
        <w:t>nossa inscrição</w:t>
      </w:r>
      <w:r w:rsidR="008351C4" w:rsidRPr="00B84B75">
        <w:rPr>
          <w:rFonts w:asciiTheme="majorHAnsi" w:eastAsia="Arial Narrow" w:hAnsiTheme="majorHAnsi" w:cstheme="majorHAnsi"/>
          <w:b/>
        </w:rPr>
        <w:t xml:space="preserve"> </w:t>
      </w:r>
      <w:r w:rsidR="00AA54CA">
        <w:rPr>
          <w:rFonts w:asciiTheme="majorHAnsi" w:eastAsia="Arial Narrow" w:hAnsiTheme="majorHAnsi" w:cstheme="majorHAnsi"/>
        </w:rPr>
        <w:t xml:space="preserve">para </w:t>
      </w:r>
      <w:r w:rsidR="00AA54CA" w:rsidRPr="00AA54CA">
        <w:rPr>
          <w:rFonts w:asciiTheme="majorHAnsi" w:eastAsia="Arial Narrow" w:hAnsiTheme="majorHAnsi" w:cstheme="majorHAnsi"/>
        </w:rPr>
        <w:t>a eleição</w:t>
      </w:r>
      <w:r w:rsidR="00AA54CA" w:rsidRPr="00AA54CA">
        <w:rPr>
          <w:rFonts w:asciiTheme="majorHAnsi" w:hAnsiTheme="majorHAnsi" w:cstheme="majorHAnsi"/>
          <w:color w:val="373737"/>
          <w:shd w:val="clear" w:color="auto" w:fill="FFFFFF"/>
        </w:rPr>
        <w:t xml:space="preserve"> dos membros </w:t>
      </w:r>
      <w:r w:rsidR="00AA54CA" w:rsidRPr="00AA54CA">
        <w:rPr>
          <w:rFonts w:asciiTheme="majorHAnsi" w:eastAsia="Arial Narrow" w:hAnsiTheme="majorHAnsi" w:cstheme="majorHAnsi"/>
        </w:rPr>
        <w:t xml:space="preserve">docentes da Comissão Coordenadora do Programa de Pós-graduação em Ciência Ambiental (CCP-PROCAM) </w:t>
      </w:r>
      <w:r w:rsidR="008351C4" w:rsidRPr="00AA54CA">
        <w:rPr>
          <w:rFonts w:asciiTheme="majorHAnsi" w:hAnsiTheme="majorHAnsi" w:cstheme="majorHAnsi"/>
        </w:rPr>
        <w:t>d</w:t>
      </w:r>
      <w:r w:rsidRPr="00AA54CA">
        <w:rPr>
          <w:rFonts w:asciiTheme="majorHAnsi" w:hAnsiTheme="majorHAnsi" w:cstheme="majorHAnsi"/>
        </w:rPr>
        <w:t>o Instituto de Energia e Ambiente</w:t>
      </w:r>
      <w:r w:rsidR="00AA54CA">
        <w:rPr>
          <w:rFonts w:asciiTheme="majorHAnsi" w:hAnsiTheme="majorHAnsi" w:cstheme="majorHAnsi"/>
        </w:rPr>
        <w:t xml:space="preserve"> da Uni</w:t>
      </w:r>
      <w:r w:rsidR="00204D97">
        <w:rPr>
          <w:rFonts w:asciiTheme="majorHAnsi" w:hAnsiTheme="majorHAnsi" w:cstheme="majorHAnsi"/>
        </w:rPr>
        <w:t>versidade de São Paulo, no dia 06 de outubro de 2021.</w:t>
      </w:r>
    </w:p>
    <w:p w:rsidR="00B84B75" w:rsidRDefault="00B84B75" w:rsidP="003A6F6A">
      <w:pPr>
        <w:spacing w:after="0" w:line="360" w:lineRule="auto"/>
        <w:ind w:left="3402"/>
        <w:rPr>
          <w:rFonts w:asciiTheme="majorHAnsi" w:eastAsia="Arial Narrow" w:hAnsiTheme="majorHAnsi" w:cstheme="majorHAnsi"/>
        </w:rPr>
      </w:pPr>
    </w:p>
    <w:p w:rsidR="003E756D" w:rsidRPr="00B84B75" w:rsidRDefault="003E756D" w:rsidP="003A6F6A">
      <w:pPr>
        <w:spacing w:after="0" w:line="360" w:lineRule="auto"/>
        <w:ind w:left="3402"/>
        <w:rPr>
          <w:rFonts w:asciiTheme="majorHAnsi" w:eastAsia="Arial Narrow" w:hAnsiTheme="majorHAnsi" w:cstheme="majorHAnsi"/>
        </w:rPr>
      </w:pPr>
      <w:r w:rsidRPr="00B84B75">
        <w:rPr>
          <w:rFonts w:asciiTheme="majorHAnsi" w:eastAsia="Arial Narrow" w:hAnsiTheme="majorHAnsi" w:cstheme="majorHAnsi"/>
        </w:rPr>
        <w:t>Nestes Termos</w:t>
      </w:r>
    </w:p>
    <w:p w:rsidR="003E756D" w:rsidRPr="00B84B75" w:rsidRDefault="003E756D" w:rsidP="003A6F6A">
      <w:pPr>
        <w:spacing w:after="0" w:line="360" w:lineRule="auto"/>
        <w:ind w:left="3402"/>
        <w:rPr>
          <w:rFonts w:asciiTheme="majorHAnsi" w:eastAsia="Arial Narrow" w:hAnsiTheme="majorHAnsi" w:cstheme="majorHAnsi"/>
        </w:rPr>
      </w:pPr>
      <w:r w:rsidRPr="00B84B75">
        <w:rPr>
          <w:rFonts w:asciiTheme="majorHAnsi" w:eastAsia="Arial Narrow" w:hAnsiTheme="majorHAnsi" w:cstheme="majorHAnsi"/>
        </w:rPr>
        <w:t>P. Deferimento</w:t>
      </w:r>
    </w:p>
    <w:p w:rsidR="00B84B75" w:rsidRDefault="00B84B75" w:rsidP="003A6F6A">
      <w:pPr>
        <w:spacing w:after="0" w:line="360" w:lineRule="auto"/>
        <w:ind w:left="3402"/>
        <w:rPr>
          <w:rFonts w:asciiTheme="majorHAnsi" w:hAnsiTheme="majorHAnsi"/>
        </w:rPr>
      </w:pPr>
    </w:p>
    <w:p w:rsidR="00F03979" w:rsidRPr="00B84B75" w:rsidRDefault="00F03979" w:rsidP="003A6F6A">
      <w:pPr>
        <w:spacing w:after="0" w:line="360" w:lineRule="auto"/>
        <w:ind w:left="3402"/>
        <w:rPr>
          <w:rFonts w:asciiTheme="majorHAnsi" w:eastAsia="Arial Narrow" w:hAnsiTheme="majorHAnsi" w:cstheme="majorHAnsi"/>
        </w:rPr>
      </w:pPr>
      <w:r w:rsidRPr="00B84B75">
        <w:rPr>
          <w:rFonts w:asciiTheme="majorHAnsi" w:hAnsiTheme="majorHAnsi"/>
        </w:rPr>
        <w:t xml:space="preserve">São Paulo, ____de </w:t>
      </w:r>
      <w:r w:rsidR="00204D97">
        <w:rPr>
          <w:rFonts w:asciiTheme="majorHAnsi" w:hAnsiTheme="majorHAnsi"/>
        </w:rPr>
        <w:t>setembro</w:t>
      </w:r>
      <w:bookmarkStart w:id="0" w:name="_GoBack"/>
      <w:bookmarkEnd w:id="0"/>
      <w:r w:rsidRPr="00B84B75">
        <w:rPr>
          <w:rFonts w:asciiTheme="majorHAnsi" w:hAnsiTheme="majorHAnsi"/>
        </w:rPr>
        <w:t xml:space="preserve"> </w:t>
      </w:r>
      <w:proofErr w:type="spellStart"/>
      <w:r w:rsidRPr="00B84B75">
        <w:rPr>
          <w:rFonts w:asciiTheme="majorHAnsi" w:hAnsiTheme="majorHAnsi"/>
        </w:rPr>
        <w:t>de</w:t>
      </w:r>
      <w:proofErr w:type="spellEnd"/>
      <w:r w:rsidRPr="00B84B75">
        <w:rPr>
          <w:rFonts w:asciiTheme="majorHAnsi" w:hAnsiTheme="majorHAnsi"/>
        </w:rPr>
        <w:t xml:space="preserve"> 20</w:t>
      </w:r>
      <w:r w:rsidR="003E756D" w:rsidRPr="00B84B75">
        <w:rPr>
          <w:rFonts w:asciiTheme="majorHAnsi" w:hAnsiTheme="majorHAnsi"/>
        </w:rPr>
        <w:t>21</w:t>
      </w:r>
      <w:r w:rsidRPr="00B84B75">
        <w:rPr>
          <w:rFonts w:asciiTheme="majorHAnsi" w:hAnsiTheme="majorHAnsi"/>
        </w:rPr>
        <w:t>.</w:t>
      </w:r>
    </w:p>
    <w:p w:rsidR="00B84B75" w:rsidRPr="00B84B75" w:rsidRDefault="00B84B75" w:rsidP="00B84B75">
      <w:pPr>
        <w:spacing w:line="480" w:lineRule="auto"/>
        <w:ind w:left="4536"/>
        <w:rPr>
          <w:rFonts w:ascii="Arial Narrow" w:eastAsia="Arial Narrow" w:hAnsi="Arial Narrow" w:cs="Arial Narrow"/>
        </w:rPr>
      </w:pPr>
    </w:p>
    <w:p w:rsidR="00B84B75" w:rsidRPr="00B84B75" w:rsidRDefault="00B84B75" w:rsidP="00B84B75">
      <w:pPr>
        <w:jc w:val="center"/>
        <w:rPr>
          <w:rFonts w:ascii="Arial Narrow" w:eastAsia="Arial Narrow" w:hAnsi="Arial Narrow" w:cs="Arial Narrow"/>
        </w:rPr>
      </w:pPr>
      <w:r w:rsidRPr="00B84B75">
        <w:rPr>
          <w:rFonts w:ascii="Arial Narrow" w:eastAsia="Arial Narrow" w:hAnsi="Arial Narrow" w:cs="Arial Narrow"/>
        </w:rPr>
        <w:t>_____________________________</w:t>
      </w:r>
      <w:r w:rsidRPr="00B84B75">
        <w:rPr>
          <w:rFonts w:ascii="Arial Narrow" w:eastAsia="Arial Narrow" w:hAnsi="Arial Narrow" w:cs="Arial Narrow"/>
        </w:rPr>
        <w:tab/>
      </w:r>
      <w:r w:rsidRPr="00B84B75">
        <w:rPr>
          <w:rFonts w:ascii="Arial Narrow" w:eastAsia="Arial Narrow" w:hAnsi="Arial Narrow" w:cs="Arial Narrow"/>
        </w:rPr>
        <w:tab/>
        <w:t>______________________________</w:t>
      </w:r>
    </w:p>
    <w:p w:rsidR="00B84B75" w:rsidRPr="00B84B75" w:rsidRDefault="00B84B75" w:rsidP="00B84B75">
      <w:pPr>
        <w:spacing w:after="120"/>
        <w:jc w:val="center"/>
        <w:rPr>
          <w:rFonts w:asciiTheme="majorHAnsi" w:eastAsia="Arial Narrow" w:hAnsiTheme="majorHAnsi" w:cstheme="majorHAnsi"/>
        </w:rPr>
      </w:pPr>
      <w:r w:rsidRPr="00B84B75">
        <w:rPr>
          <w:rFonts w:asciiTheme="majorHAnsi" w:eastAsia="Arial Narrow" w:hAnsiTheme="majorHAnsi" w:cstheme="majorHAnsi"/>
        </w:rPr>
        <w:t>Assinatura titular</w:t>
      </w:r>
      <w:r w:rsidRPr="00B84B75">
        <w:rPr>
          <w:rFonts w:asciiTheme="majorHAnsi" w:eastAsia="Arial Narrow" w:hAnsiTheme="majorHAnsi" w:cstheme="majorHAnsi"/>
        </w:rPr>
        <w:tab/>
      </w:r>
      <w:r w:rsidRPr="00B84B75">
        <w:rPr>
          <w:rFonts w:asciiTheme="majorHAnsi" w:eastAsia="Arial Narrow" w:hAnsiTheme="majorHAnsi" w:cstheme="majorHAnsi"/>
        </w:rPr>
        <w:tab/>
      </w:r>
      <w:r w:rsidRPr="00B84B75">
        <w:rPr>
          <w:rFonts w:asciiTheme="majorHAnsi" w:eastAsia="Arial Narrow" w:hAnsiTheme="majorHAnsi" w:cstheme="majorHAnsi"/>
        </w:rPr>
        <w:tab/>
        <w:t xml:space="preserve"> </w:t>
      </w:r>
      <w:r w:rsidRPr="00B84B75">
        <w:rPr>
          <w:rFonts w:asciiTheme="majorHAnsi" w:eastAsia="Arial Narrow" w:hAnsiTheme="majorHAnsi" w:cstheme="majorHAnsi"/>
        </w:rPr>
        <w:tab/>
        <w:t>Assinatura suplente</w:t>
      </w:r>
    </w:p>
    <w:p w:rsidR="00F03979" w:rsidRDefault="00F03979" w:rsidP="002F132D">
      <w:pPr>
        <w:spacing w:after="0"/>
        <w:ind w:left="-567"/>
        <w:jc w:val="center"/>
        <w:outlineLvl w:val="0"/>
        <w:rPr>
          <w:rFonts w:asciiTheme="majorHAnsi" w:hAnsiTheme="majorHAnsi"/>
        </w:rPr>
      </w:pPr>
    </w:p>
    <w:p w:rsidR="00F837B0" w:rsidRDefault="00F837B0" w:rsidP="002F132D">
      <w:pPr>
        <w:spacing w:after="0"/>
        <w:ind w:left="-567"/>
        <w:jc w:val="center"/>
        <w:outlineLvl w:val="0"/>
        <w:rPr>
          <w:rFonts w:asciiTheme="majorHAnsi" w:hAnsiTheme="majorHAnsi"/>
        </w:rPr>
      </w:pPr>
    </w:p>
    <w:p w:rsidR="00F837B0" w:rsidRDefault="00F837B0" w:rsidP="002F132D">
      <w:pPr>
        <w:spacing w:after="0"/>
        <w:ind w:left="-567"/>
        <w:jc w:val="center"/>
        <w:outlineLvl w:val="0"/>
        <w:rPr>
          <w:rFonts w:asciiTheme="majorHAnsi" w:hAnsiTheme="majorHAnsi"/>
        </w:rPr>
      </w:pPr>
    </w:p>
    <w:p w:rsidR="00F837B0" w:rsidRDefault="00F837B0" w:rsidP="002F132D">
      <w:pPr>
        <w:spacing w:after="0"/>
        <w:ind w:left="-567"/>
        <w:jc w:val="center"/>
        <w:outlineLvl w:val="0"/>
        <w:rPr>
          <w:rFonts w:asciiTheme="majorHAnsi" w:hAnsiTheme="majorHAnsi"/>
        </w:rPr>
      </w:pPr>
    </w:p>
    <w:p w:rsidR="00F837B0" w:rsidRPr="00F837B0" w:rsidRDefault="00F837B0" w:rsidP="00F837B0">
      <w:pPr>
        <w:spacing w:after="0"/>
        <w:ind w:left="-567"/>
        <w:jc w:val="center"/>
        <w:outlineLvl w:val="0"/>
        <w:rPr>
          <w:rFonts w:asciiTheme="majorHAnsi" w:hAnsiTheme="majorHAnsi"/>
          <w:i/>
        </w:rPr>
      </w:pPr>
    </w:p>
    <w:sectPr w:rsidR="00F837B0" w:rsidRPr="00F837B0" w:rsidSect="00B84B75">
      <w:headerReference w:type="default" r:id="rId7"/>
      <w:footerReference w:type="default" r:id="rId8"/>
      <w:pgSz w:w="11900" w:h="16840"/>
      <w:pgMar w:top="1134" w:right="1134" w:bottom="993" w:left="156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6DC" w:rsidRDefault="003E06DC">
      <w:pPr>
        <w:spacing w:after="0"/>
      </w:pPr>
      <w:r>
        <w:separator/>
      </w:r>
    </w:p>
  </w:endnote>
  <w:endnote w:type="continuationSeparator" w:id="0">
    <w:p w:rsidR="003E06DC" w:rsidRDefault="003E06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A3D" w:rsidRDefault="00161A3D" w:rsidP="00E257C4">
    <w:pPr>
      <w:pStyle w:val="Rodap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1970CC" wp14:editId="7E09162D">
              <wp:simplePos x="0" y="0"/>
              <wp:positionH relativeFrom="column">
                <wp:posOffset>-1031875</wp:posOffset>
              </wp:positionH>
              <wp:positionV relativeFrom="paragraph">
                <wp:posOffset>85090</wp:posOffset>
              </wp:positionV>
              <wp:extent cx="70866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A3D" w:rsidRPr="00966A74" w:rsidRDefault="00161A3D" w:rsidP="00B84B75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</w:pPr>
                          <w:r w:rsidRPr="00966A74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>Av. Prof. Luciano Gualberto, 1289 - Cidade Universitária - São Paulo - Brasil - 05508-</w:t>
                          </w:r>
                          <w:proofErr w:type="gramStart"/>
                          <w:r w:rsidRPr="00966A74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>010</w:t>
                          </w:r>
                          <w:r w:rsidR="00B84B75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 xml:space="preserve">  </w:t>
                          </w:r>
                          <w:r w:rsidRPr="00966A74">
                            <w:rPr>
                              <w:rFonts w:ascii="Calibri" w:hAnsi="Calibri"/>
                              <w:b/>
                              <w:color w:val="0090BF"/>
                              <w:w w:val="95"/>
                              <w:sz w:val="20"/>
                            </w:rPr>
                            <w:t>www.iee.usp.br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970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81.25pt;margin-top:6.7pt;width:55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" filled="f" stroked="f">
              <v:textbox inset="0,0,0,0">
                <w:txbxContent>
                  <w:p w:rsidR="00161A3D" w:rsidRPr="00966A74" w:rsidRDefault="00161A3D" w:rsidP="00B84B75">
                    <w:pPr>
                      <w:spacing w:after="0"/>
                      <w:jc w:val="center"/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</w:pPr>
                    <w:r w:rsidRPr="00966A74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>Av. Prof. Luciano Gualberto, 1289 - Cidade Universitária - São Paulo - Brasil - 05508-</w:t>
                    </w:r>
                    <w:proofErr w:type="gramStart"/>
                    <w:r w:rsidRPr="00966A74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>010</w:t>
                    </w:r>
                    <w:r w:rsidR="00B84B75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 xml:space="preserve">  </w:t>
                    </w:r>
                    <w:r w:rsidRPr="00966A74">
                      <w:rPr>
                        <w:rFonts w:ascii="Calibri" w:hAnsi="Calibri"/>
                        <w:b/>
                        <w:color w:val="0090BF"/>
                        <w:w w:val="95"/>
                        <w:sz w:val="20"/>
                      </w:rPr>
                      <w:t>www.iee.usp.br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AB0371">
      <w:rPr>
        <w:noProof/>
        <w:lang w:eastAsia="pt-BR"/>
      </w:rPr>
      <w:drawing>
        <wp:inline distT="0" distB="0" distL="0" distR="0" wp14:anchorId="3DA4B4E8" wp14:editId="72BD0C28">
          <wp:extent cx="7559040" cy="539496"/>
          <wp:effectExtent l="25400" t="0" r="10160" b="0"/>
          <wp:docPr id="48" name="Imagem 48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6DC" w:rsidRDefault="003E06DC">
      <w:pPr>
        <w:spacing w:after="0"/>
      </w:pPr>
      <w:r>
        <w:separator/>
      </w:r>
    </w:p>
  </w:footnote>
  <w:footnote w:type="continuationSeparator" w:id="0">
    <w:p w:rsidR="003E06DC" w:rsidRDefault="003E06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A3D" w:rsidRPr="00AB0371" w:rsidRDefault="00161A3D" w:rsidP="00F837B0">
    <w:pPr>
      <w:pStyle w:val="Cabealho"/>
      <w:tabs>
        <w:tab w:val="clear" w:pos="8640"/>
        <w:tab w:val="right" w:pos="9206"/>
      </w:tabs>
      <w:ind w:left="-709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E9ACF0" wp14:editId="309C58CB">
              <wp:simplePos x="0" y="0"/>
              <wp:positionH relativeFrom="column">
                <wp:posOffset>1071880</wp:posOffset>
              </wp:positionH>
              <wp:positionV relativeFrom="paragraph">
                <wp:posOffset>1609725</wp:posOffset>
              </wp:positionV>
              <wp:extent cx="413385" cy="205105"/>
              <wp:effectExtent l="9525" t="9525" r="5715" b="1397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3385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E64127" id="Rectangle 5" o:spid="_x0000_s1026" style="position:absolute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722E8" wp14:editId="21D32335">
              <wp:simplePos x="0" y="0"/>
              <wp:positionH relativeFrom="column">
                <wp:posOffset>1485265</wp:posOffset>
              </wp:positionH>
              <wp:positionV relativeFrom="paragraph">
                <wp:posOffset>990600</wp:posOffset>
              </wp:positionV>
              <wp:extent cx="4686300" cy="726440"/>
              <wp:effectExtent l="0" t="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A3D" w:rsidRDefault="00161A3D" w:rsidP="008A2B0C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812683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722E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95pt;margin-top:78pt;width:36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    <v:textbox inset="1mm,0,0,0">
                <w:txbxContent>
                  <w:p w:rsidR="00161A3D" w:rsidRDefault="00161A3D" w:rsidP="008A2B0C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812683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AB0371">
      <w:rPr>
        <w:noProof/>
        <w:lang w:eastAsia="pt-BR"/>
      </w:rPr>
      <w:drawing>
        <wp:inline distT="0" distB="0" distL="0" distR="0" wp14:anchorId="3BFA6492" wp14:editId="0FF11759">
          <wp:extent cx="6223874" cy="1422958"/>
          <wp:effectExtent l="0" t="0" r="5715" b="6350"/>
          <wp:docPr id="47" name="Imagem 47" descr="02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1005" cy="143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11A93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80186"/>
    <w:multiLevelType w:val="hybridMultilevel"/>
    <w:tmpl w:val="2228A260"/>
    <w:lvl w:ilvl="0" w:tplc="92926A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27045B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C6FC0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B52F0"/>
    <w:multiLevelType w:val="hybridMultilevel"/>
    <w:tmpl w:val="F79A7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0A"/>
    <w:rsid w:val="00010C36"/>
    <w:rsid w:val="00015276"/>
    <w:rsid w:val="00040BA7"/>
    <w:rsid w:val="000505C5"/>
    <w:rsid w:val="00053B55"/>
    <w:rsid w:val="0006711C"/>
    <w:rsid w:val="000706A7"/>
    <w:rsid w:val="000724DF"/>
    <w:rsid w:val="000B5A30"/>
    <w:rsid w:val="000C5F7F"/>
    <w:rsid w:val="000D225B"/>
    <w:rsid w:val="000D3864"/>
    <w:rsid w:val="000E34F3"/>
    <w:rsid w:val="000F4FB4"/>
    <w:rsid w:val="0010739A"/>
    <w:rsid w:val="00122E65"/>
    <w:rsid w:val="00145405"/>
    <w:rsid w:val="00161A3D"/>
    <w:rsid w:val="00173E20"/>
    <w:rsid w:val="00174BB6"/>
    <w:rsid w:val="0017562E"/>
    <w:rsid w:val="0017662C"/>
    <w:rsid w:val="001820EE"/>
    <w:rsid w:val="001953CA"/>
    <w:rsid w:val="001A31F4"/>
    <w:rsid w:val="001B70F2"/>
    <w:rsid w:val="001F052F"/>
    <w:rsid w:val="002013EE"/>
    <w:rsid w:val="00203EE1"/>
    <w:rsid w:val="00204D97"/>
    <w:rsid w:val="0021023F"/>
    <w:rsid w:val="00220A74"/>
    <w:rsid w:val="002258CA"/>
    <w:rsid w:val="00232FCE"/>
    <w:rsid w:val="0023404A"/>
    <w:rsid w:val="002424E7"/>
    <w:rsid w:val="00275BDD"/>
    <w:rsid w:val="00284CD6"/>
    <w:rsid w:val="002A7F7A"/>
    <w:rsid w:val="002D3BC2"/>
    <w:rsid w:val="002F132D"/>
    <w:rsid w:val="002F42C1"/>
    <w:rsid w:val="00321B01"/>
    <w:rsid w:val="00325B82"/>
    <w:rsid w:val="00325CF9"/>
    <w:rsid w:val="00347DA6"/>
    <w:rsid w:val="00357C38"/>
    <w:rsid w:val="00370346"/>
    <w:rsid w:val="0037082C"/>
    <w:rsid w:val="003729A6"/>
    <w:rsid w:val="00374E2F"/>
    <w:rsid w:val="00393BE4"/>
    <w:rsid w:val="003A138F"/>
    <w:rsid w:val="003A6F6A"/>
    <w:rsid w:val="003B3C21"/>
    <w:rsid w:val="003B672E"/>
    <w:rsid w:val="003C7024"/>
    <w:rsid w:val="003D520B"/>
    <w:rsid w:val="003E06DC"/>
    <w:rsid w:val="003E7537"/>
    <w:rsid w:val="003E756D"/>
    <w:rsid w:val="003F6765"/>
    <w:rsid w:val="0040619C"/>
    <w:rsid w:val="004249B1"/>
    <w:rsid w:val="00430152"/>
    <w:rsid w:val="0043049D"/>
    <w:rsid w:val="00440E0C"/>
    <w:rsid w:val="00484E75"/>
    <w:rsid w:val="004A5817"/>
    <w:rsid w:val="004B4E44"/>
    <w:rsid w:val="004D33F4"/>
    <w:rsid w:val="004E6094"/>
    <w:rsid w:val="00500734"/>
    <w:rsid w:val="00506DF5"/>
    <w:rsid w:val="00517F76"/>
    <w:rsid w:val="00526A77"/>
    <w:rsid w:val="00544070"/>
    <w:rsid w:val="00550700"/>
    <w:rsid w:val="00552CA4"/>
    <w:rsid w:val="005539AE"/>
    <w:rsid w:val="005808FE"/>
    <w:rsid w:val="00581467"/>
    <w:rsid w:val="00590BB3"/>
    <w:rsid w:val="005917D8"/>
    <w:rsid w:val="00596BC5"/>
    <w:rsid w:val="005A1C39"/>
    <w:rsid w:val="005A306B"/>
    <w:rsid w:val="005A7CFE"/>
    <w:rsid w:val="005D26F5"/>
    <w:rsid w:val="005E06FB"/>
    <w:rsid w:val="005F5874"/>
    <w:rsid w:val="00600A7C"/>
    <w:rsid w:val="00601693"/>
    <w:rsid w:val="0060663D"/>
    <w:rsid w:val="006163F2"/>
    <w:rsid w:val="00626FB5"/>
    <w:rsid w:val="0063467F"/>
    <w:rsid w:val="00643DBB"/>
    <w:rsid w:val="00650781"/>
    <w:rsid w:val="00662A1D"/>
    <w:rsid w:val="00677D38"/>
    <w:rsid w:val="006815D1"/>
    <w:rsid w:val="0068285D"/>
    <w:rsid w:val="006A0E87"/>
    <w:rsid w:val="006B5D35"/>
    <w:rsid w:val="006B7923"/>
    <w:rsid w:val="006B7A89"/>
    <w:rsid w:val="006B7C32"/>
    <w:rsid w:val="006D2360"/>
    <w:rsid w:val="006D2B1C"/>
    <w:rsid w:val="006E7DED"/>
    <w:rsid w:val="007057BE"/>
    <w:rsid w:val="00710CE4"/>
    <w:rsid w:val="007237FB"/>
    <w:rsid w:val="007522F4"/>
    <w:rsid w:val="0075301F"/>
    <w:rsid w:val="007610AD"/>
    <w:rsid w:val="00762055"/>
    <w:rsid w:val="007A67C4"/>
    <w:rsid w:val="007C319E"/>
    <w:rsid w:val="007F35CD"/>
    <w:rsid w:val="008007B7"/>
    <w:rsid w:val="00804AE4"/>
    <w:rsid w:val="00806E6F"/>
    <w:rsid w:val="0081106E"/>
    <w:rsid w:val="00812683"/>
    <w:rsid w:val="0081274B"/>
    <w:rsid w:val="00812808"/>
    <w:rsid w:val="00815810"/>
    <w:rsid w:val="00826E1A"/>
    <w:rsid w:val="0082775D"/>
    <w:rsid w:val="008300D2"/>
    <w:rsid w:val="008351C4"/>
    <w:rsid w:val="00841105"/>
    <w:rsid w:val="00853AF0"/>
    <w:rsid w:val="00853BF9"/>
    <w:rsid w:val="00855666"/>
    <w:rsid w:val="00856EFF"/>
    <w:rsid w:val="00864FCE"/>
    <w:rsid w:val="0086778C"/>
    <w:rsid w:val="00877B6E"/>
    <w:rsid w:val="00892B8A"/>
    <w:rsid w:val="00894AB6"/>
    <w:rsid w:val="008A2B0C"/>
    <w:rsid w:val="008A5446"/>
    <w:rsid w:val="008D1C91"/>
    <w:rsid w:val="008D69AF"/>
    <w:rsid w:val="008F6736"/>
    <w:rsid w:val="00902425"/>
    <w:rsid w:val="00910409"/>
    <w:rsid w:val="00925215"/>
    <w:rsid w:val="009256A1"/>
    <w:rsid w:val="009368A5"/>
    <w:rsid w:val="009470B6"/>
    <w:rsid w:val="00966A74"/>
    <w:rsid w:val="009806F5"/>
    <w:rsid w:val="0098380A"/>
    <w:rsid w:val="00986FDA"/>
    <w:rsid w:val="00992544"/>
    <w:rsid w:val="009B499C"/>
    <w:rsid w:val="009B7A4A"/>
    <w:rsid w:val="009C5FF3"/>
    <w:rsid w:val="009F1230"/>
    <w:rsid w:val="00A004E8"/>
    <w:rsid w:val="00A02201"/>
    <w:rsid w:val="00A13CB0"/>
    <w:rsid w:val="00A14FC4"/>
    <w:rsid w:val="00A15FC0"/>
    <w:rsid w:val="00A16B11"/>
    <w:rsid w:val="00A22AE4"/>
    <w:rsid w:val="00A30499"/>
    <w:rsid w:val="00A3389C"/>
    <w:rsid w:val="00A3441E"/>
    <w:rsid w:val="00A355D5"/>
    <w:rsid w:val="00A50EEE"/>
    <w:rsid w:val="00A535EC"/>
    <w:rsid w:val="00A559F5"/>
    <w:rsid w:val="00A569E4"/>
    <w:rsid w:val="00A61740"/>
    <w:rsid w:val="00A70EA1"/>
    <w:rsid w:val="00A7143C"/>
    <w:rsid w:val="00A727ED"/>
    <w:rsid w:val="00A77E00"/>
    <w:rsid w:val="00A81D49"/>
    <w:rsid w:val="00A94F70"/>
    <w:rsid w:val="00AA4E78"/>
    <w:rsid w:val="00AA54CA"/>
    <w:rsid w:val="00AA5D31"/>
    <w:rsid w:val="00AB5A3C"/>
    <w:rsid w:val="00AC0D1C"/>
    <w:rsid w:val="00AE0F52"/>
    <w:rsid w:val="00AE3399"/>
    <w:rsid w:val="00AE3EDA"/>
    <w:rsid w:val="00B218F5"/>
    <w:rsid w:val="00B2503D"/>
    <w:rsid w:val="00B36D1E"/>
    <w:rsid w:val="00B661F0"/>
    <w:rsid w:val="00B80EE7"/>
    <w:rsid w:val="00B80FDC"/>
    <w:rsid w:val="00B84B75"/>
    <w:rsid w:val="00B873CA"/>
    <w:rsid w:val="00BA63ED"/>
    <w:rsid w:val="00BB067F"/>
    <w:rsid w:val="00BC7CE7"/>
    <w:rsid w:val="00BD0EF8"/>
    <w:rsid w:val="00BE0783"/>
    <w:rsid w:val="00BF6A64"/>
    <w:rsid w:val="00BF709D"/>
    <w:rsid w:val="00BF7EB2"/>
    <w:rsid w:val="00C102EA"/>
    <w:rsid w:val="00C10DE1"/>
    <w:rsid w:val="00C20C5C"/>
    <w:rsid w:val="00C30870"/>
    <w:rsid w:val="00C356AF"/>
    <w:rsid w:val="00C37394"/>
    <w:rsid w:val="00C406D4"/>
    <w:rsid w:val="00C417A0"/>
    <w:rsid w:val="00C4440E"/>
    <w:rsid w:val="00C45716"/>
    <w:rsid w:val="00C72132"/>
    <w:rsid w:val="00C752A1"/>
    <w:rsid w:val="00C82E74"/>
    <w:rsid w:val="00C879D7"/>
    <w:rsid w:val="00C87F99"/>
    <w:rsid w:val="00C9161E"/>
    <w:rsid w:val="00CD17AB"/>
    <w:rsid w:val="00CD4554"/>
    <w:rsid w:val="00CE1733"/>
    <w:rsid w:val="00CF6312"/>
    <w:rsid w:val="00D06F02"/>
    <w:rsid w:val="00D26D26"/>
    <w:rsid w:val="00D33B3B"/>
    <w:rsid w:val="00D33CDB"/>
    <w:rsid w:val="00D45815"/>
    <w:rsid w:val="00D479E6"/>
    <w:rsid w:val="00D5048B"/>
    <w:rsid w:val="00D63CA3"/>
    <w:rsid w:val="00D647EF"/>
    <w:rsid w:val="00D70FE9"/>
    <w:rsid w:val="00D732FE"/>
    <w:rsid w:val="00D9332C"/>
    <w:rsid w:val="00D94472"/>
    <w:rsid w:val="00DA0D3C"/>
    <w:rsid w:val="00DA1124"/>
    <w:rsid w:val="00DA7151"/>
    <w:rsid w:val="00DB26DB"/>
    <w:rsid w:val="00DB5352"/>
    <w:rsid w:val="00DC2BAB"/>
    <w:rsid w:val="00E17555"/>
    <w:rsid w:val="00E257C4"/>
    <w:rsid w:val="00E30B8B"/>
    <w:rsid w:val="00E4552E"/>
    <w:rsid w:val="00E50749"/>
    <w:rsid w:val="00E52AEE"/>
    <w:rsid w:val="00E54A46"/>
    <w:rsid w:val="00E579DF"/>
    <w:rsid w:val="00E61D7C"/>
    <w:rsid w:val="00E6378B"/>
    <w:rsid w:val="00E73B44"/>
    <w:rsid w:val="00E8324C"/>
    <w:rsid w:val="00E90156"/>
    <w:rsid w:val="00E9475B"/>
    <w:rsid w:val="00E965E2"/>
    <w:rsid w:val="00E97C87"/>
    <w:rsid w:val="00EA1645"/>
    <w:rsid w:val="00EC7520"/>
    <w:rsid w:val="00ED2EB3"/>
    <w:rsid w:val="00EE62CA"/>
    <w:rsid w:val="00F03979"/>
    <w:rsid w:val="00F060D8"/>
    <w:rsid w:val="00F06137"/>
    <w:rsid w:val="00F225F2"/>
    <w:rsid w:val="00F24BC7"/>
    <w:rsid w:val="00F4173F"/>
    <w:rsid w:val="00F6615B"/>
    <w:rsid w:val="00F66A2C"/>
    <w:rsid w:val="00F66E72"/>
    <w:rsid w:val="00F837B0"/>
    <w:rsid w:val="00FB100A"/>
    <w:rsid w:val="00FB3908"/>
    <w:rsid w:val="00FC08C3"/>
    <w:rsid w:val="00FF21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64A1B64-760C-4BA5-A023-7B997F75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customStyle="1" w:styleId="dados">
    <w:name w:val="dados"/>
    <w:basedOn w:val="Normal"/>
    <w:rsid w:val="00BB067F"/>
    <w:pPr>
      <w:tabs>
        <w:tab w:val="left" w:pos="4320"/>
        <w:tab w:val="left" w:pos="5040"/>
      </w:tabs>
      <w:spacing w:after="120"/>
      <w:ind w:firstLine="709"/>
      <w:jc w:val="both"/>
    </w:pPr>
    <w:rPr>
      <w:rFonts w:eastAsia="Times New Roman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E579DF"/>
    <w:pPr>
      <w:spacing w:after="0"/>
    </w:pPr>
    <w:rPr>
      <w:rFonts w:ascii="Calibri" w:eastAsia="Calibri" w:hAnsi="Calibri" w:cs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579DF"/>
    <w:rPr>
      <w:rFonts w:ascii="Calibri" w:eastAsia="Calibri" w:hAnsi="Calibri" w:cs="Consolas"/>
      <w:sz w:val="22"/>
      <w:szCs w:val="21"/>
    </w:rPr>
  </w:style>
  <w:style w:type="table" w:styleId="Tabelacomgrade">
    <w:name w:val="Table Grid"/>
    <w:basedOn w:val="Tabelanormal"/>
    <w:uiPriority w:val="39"/>
    <w:rsid w:val="003708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55666"/>
    <w:pPr>
      <w:spacing w:after="0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06_folha_A4</Template>
  <TotalTime>19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 Bassi</dc:creator>
  <cp:lastModifiedBy>JOS</cp:lastModifiedBy>
  <cp:revision>3</cp:revision>
  <cp:lastPrinted>2019-09-27T13:32:00Z</cp:lastPrinted>
  <dcterms:created xsi:type="dcterms:W3CDTF">2021-09-10T21:06:00Z</dcterms:created>
  <dcterms:modified xsi:type="dcterms:W3CDTF">2021-09-10T21:24:00Z</dcterms:modified>
</cp:coreProperties>
</file>