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79" w:rsidRPr="00D94472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Ilmo. Sr.</w:t>
      </w:r>
    </w:p>
    <w:p w:rsidR="00F03979" w:rsidRPr="00D94472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 xml:space="preserve">Prof. Dr. </w:t>
      </w:r>
      <w:r w:rsidR="00CE1D8B">
        <w:rPr>
          <w:rFonts w:asciiTheme="majorHAnsi" w:hAnsiTheme="majorHAnsi"/>
        </w:rPr>
        <w:t xml:space="preserve">Roberto </w:t>
      </w:r>
      <w:proofErr w:type="spellStart"/>
      <w:r w:rsidR="00CE1D8B">
        <w:rPr>
          <w:rFonts w:asciiTheme="majorHAnsi" w:hAnsiTheme="majorHAnsi"/>
        </w:rPr>
        <w:t>Zilles</w:t>
      </w:r>
      <w:proofErr w:type="spellEnd"/>
    </w:p>
    <w:p w:rsidR="00F03979" w:rsidRPr="00D94472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Diretor do Instituto de Energia e Ambiente</w:t>
      </w:r>
    </w:p>
    <w:p w:rsidR="00F03979" w:rsidRPr="00AE3EDA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IEE-USP</w:t>
      </w:r>
    </w:p>
    <w:p w:rsidR="00F03979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D94472" w:rsidRPr="00AE3EDA" w:rsidRDefault="00D94472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1C1DCB" w:rsidRPr="00787B58" w:rsidRDefault="00F03979" w:rsidP="001C1DCB">
      <w:pPr>
        <w:spacing w:after="0" w:line="360" w:lineRule="auto"/>
        <w:jc w:val="both"/>
        <w:rPr>
          <w:rFonts w:asciiTheme="majorHAnsi" w:hAnsiTheme="majorHAnsi" w:cs="Arial"/>
        </w:rPr>
      </w:pPr>
      <w:r w:rsidRPr="00AE3EDA">
        <w:rPr>
          <w:rFonts w:asciiTheme="majorHAnsi" w:hAnsiTheme="majorHAnsi" w:cs="Arial"/>
          <w:b/>
        </w:rPr>
        <w:t>Assunto</w:t>
      </w:r>
      <w:r w:rsidRPr="00AE3EDA">
        <w:rPr>
          <w:rFonts w:asciiTheme="majorHAnsi" w:hAnsiTheme="majorHAnsi" w:cs="Arial"/>
        </w:rPr>
        <w:t xml:space="preserve">: </w:t>
      </w:r>
      <w:r w:rsidR="00AE3EDA" w:rsidRPr="00AE3EDA">
        <w:rPr>
          <w:rFonts w:asciiTheme="majorHAnsi" w:hAnsiTheme="majorHAnsi" w:cs="Arial"/>
        </w:rPr>
        <w:t xml:space="preserve">Eleição </w:t>
      </w:r>
      <w:r w:rsidR="001C1DCB">
        <w:rPr>
          <w:rFonts w:asciiTheme="majorHAnsi" w:hAnsiTheme="majorHAnsi" w:cs="Arial"/>
        </w:rPr>
        <w:t xml:space="preserve">para escolha da </w:t>
      </w:r>
      <w:r w:rsidR="001C1DCB" w:rsidRPr="00787B58">
        <w:rPr>
          <w:rFonts w:asciiTheme="majorHAnsi" w:hAnsiTheme="majorHAnsi" w:cs="Arial"/>
        </w:rPr>
        <w:t xml:space="preserve">representação docente junto à Comissão de Pós-Graduação </w:t>
      </w:r>
      <w:r w:rsidR="001C1DCB">
        <w:rPr>
          <w:rFonts w:asciiTheme="majorHAnsi" w:hAnsiTheme="majorHAnsi" w:cs="Arial"/>
        </w:rPr>
        <w:t xml:space="preserve">(CPG) </w:t>
      </w:r>
      <w:r w:rsidR="001C1DCB" w:rsidRPr="00787B58">
        <w:rPr>
          <w:rFonts w:asciiTheme="majorHAnsi" w:hAnsiTheme="majorHAnsi" w:cs="Arial"/>
        </w:rPr>
        <w:t>do Instituto de Energia e Ambiente da Universidade de São Paulo</w:t>
      </w:r>
      <w:r w:rsidR="001C1DCB">
        <w:rPr>
          <w:rFonts w:asciiTheme="majorHAnsi" w:hAnsiTheme="majorHAnsi" w:cs="Arial"/>
        </w:rPr>
        <w:t xml:space="preserve"> (IEE-USP)</w:t>
      </w:r>
      <w:r w:rsidR="001C1DCB" w:rsidRPr="00787B58">
        <w:rPr>
          <w:rFonts w:asciiTheme="majorHAnsi" w:hAnsiTheme="majorHAnsi" w:cs="Arial"/>
        </w:rPr>
        <w:t>.</w:t>
      </w:r>
    </w:p>
    <w:p w:rsidR="001C1DCB" w:rsidRPr="00AE3EDA" w:rsidRDefault="001C1DCB" w:rsidP="005A1C39">
      <w:pPr>
        <w:spacing w:after="0" w:line="360" w:lineRule="auto"/>
        <w:jc w:val="both"/>
        <w:rPr>
          <w:rFonts w:asciiTheme="majorHAnsi" w:hAnsiTheme="majorHAnsi"/>
        </w:rPr>
      </w:pPr>
    </w:p>
    <w:p w:rsidR="00F03979" w:rsidRDefault="00F03979" w:rsidP="005A1C39">
      <w:pPr>
        <w:spacing w:after="0" w:line="360" w:lineRule="auto"/>
        <w:jc w:val="both"/>
        <w:rPr>
          <w:rFonts w:asciiTheme="majorHAnsi" w:hAnsiTheme="majorHAnsi"/>
        </w:rPr>
      </w:pPr>
    </w:p>
    <w:p w:rsidR="00D94472" w:rsidRPr="00AE3EDA" w:rsidRDefault="00D94472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Vimos, por meio deste, requerer nossa</w:t>
      </w:r>
      <w:r w:rsidRPr="00AE3EDA">
        <w:rPr>
          <w:rFonts w:asciiTheme="majorHAnsi" w:hAnsiTheme="majorHAnsi"/>
        </w:rPr>
        <w:t xml:space="preserve"> </w:t>
      </w:r>
      <w:r w:rsidR="00636B48">
        <w:rPr>
          <w:rFonts w:asciiTheme="majorHAnsi" w:hAnsiTheme="majorHAnsi"/>
        </w:rPr>
        <w:t xml:space="preserve">inscrição para: </w:t>
      </w:r>
    </w:p>
    <w:p w:rsidR="002F42C1" w:rsidRPr="00AE3EDA" w:rsidRDefault="002F42C1" w:rsidP="005A1C39">
      <w:pPr>
        <w:spacing w:after="0" w:line="360" w:lineRule="auto"/>
        <w:jc w:val="both"/>
        <w:rPr>
          <w:rFonts w:asciiTheme="majorHAnsi" w:hAnsiTheme="majorHAnsi"/>
        </w:rPr>
      </w:pPr>
    </w:p>
    <w:p w:rsidR="001C1DCB" w:rsidRDefault="00F03979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r w:rsidRPr="002F42C1">
        <w:rPr>
          <w:rFonts w:asciiTheme="majorHAnsi" w:hAnsiTheme="majorHAnsi"/>
          <w:highlight w:val="lightGray"/>
          <w:u w:val="single"/>
        </w:rPr>
        <w:t>____</w:t>
      </w:r>
      <w:proofErr w:type="gramStart"/>
      <w:r w:rsidR="00D94472">
        <w:rPr>
          <w:rFonts w:asciiTheme="majorHAnsi" w:hAnsiTheme="majorHAnsi"/>
          <w:highlight w:val="lightGray"/>
          <w:u w:val="single"/>
        </w:rPr>
        <w:t>(</w:t>
      </w:r>
      <w:proofErr w:type="gramEnd"/>
      <w:r w:rsidR="00D94472">
        <w:rPr>
          <w:rFonts w:asciiTheme="majorHAnsi" w:hAnsiTheme="majorHAnsi"/>
          <w:highlight w:val="lightGray"/>
          <w:u w:val="single"/>
        </w:rPr>
        <w:t>nome completo</w:t>
      </w:r>
      <w:r w:rsidR="002F42C1" w:rsidRPr="002F42C1">
        <w:rPr>
          <w:rFonts w:asciiTheme="majorHAnsi" w:hAnsiTheme="majorHAnsi"/>
          <w:highlight w:val="lightGray"/>
          <w:u w:val="single"/>
        </w:rPr>
        <w:t>)</w:t>
      </w:r>
      <w:r w:rsidR="00A3389C">
        <w:rPr>
          <w:rFonts w:asciiTheme="majorHAnsi" w:hAnsiTheme="majorHAnsi"/>
          <w:highlight w:val="lightGray"/>
          <w:u w:val="single"/>
        </w:rPr>
        <w:t>,</w:t>
      </w:r>
      <w:r w:rsidRPr="002F42C1">
        <w:rPr>
          <w:rFonts w:asciiTheme="majorHAnsi" w:hAnsiTheme="majorHAnsi"/>
          <w:highlight w:val="lightGray"/>
          <w:u w:val="single"/>
        </w:rPr>
        <w:t>___</w:t>
      </w:r>
      <w:r w:rsidR="0082775D">
        <w:rPr>
          <w:rFonts w:asciiTheme="majorHAnsi" w:hAnsiTheme="majorHAnsi"/>
          <w:highlight w:val="lightGray"/>
          <w:u w:val="single"/>
        </w:rPr>
        <w:t xml:space="preserve">   </w:t>
      </w:r>
      <w:r w:rsidRPr="002F42C1">
        <w:rPr>
          <w:rFonts w:asciiTheme="majorHAnsi" w:hAnsiTheme="majorHAnsi"/>
          <w:highlight w:val="lightGray"/>
          <w:u w:val="single"/>
        </w:rPr>
        <w:t>_</w:t>
      </w:r>
      <w:r w:rsidR="00A3389C">
        <w:rPr>
          <w:rFonts w:asciiTheme="majorHAnsi" w:hAnsiTheme="majorHAnsi"/>
          <w:highlight w:val="lightGray"/>
          <w:u w:val="single"/>
        </w:rPr>
        <w:t xml:space="preserve"> (categoria docente)</w:t>
      </w:r>
      <w:r w:rsidR="002F42C1">
        <w:rPr>
          <w:rFonts w:asciiTheme="majorHAnsi" w:hAnsiTheme="majorHAnsi"/>
          <w:highlight w:val="lightGray"/>
          <w:u w:val="single"/>
        </w:rPr>
        <w:t xml:space="preserve">   </w:t>
      </w:r>
      <w:r w:rsidR="001C1DCB">
        <w:rPr>
          <w:rFonts w:asciiTheme="majorHAnsi" w:hAnsiTheme="majorHAnsi"/>
          <w:highlight w:val="lightGray"/>
          <w:u w:val="single"/>
        </w:rPr>
        <w:t>_______________</w:t>
      </w:r>
      <w:r w:rsidR="005A1C39">
        <w:rPr>
          <w:rFonts w:asciiTheme="majorHAnsi" w:hAnsiTheme="majorHAnsi"/>
          <w:highlight w:val="lightGray"/>
          <w:u w:val="single"/>
        </w:rPr>
        <w:t>______</w:t>
      </w:r>
      <w:r w:rsidRPr="002F42C1">
        <w:rPr>
          <w:rFonts w:asciiTheme="majorHAnsi" w:hAnsiTheme="majorHAnsi"/>
          <w:highlight w:val="lightGray"/>
          <w:u w:val="single"/>
        </w:rPr>
        <w:t>__,</w:t>
      </w:r>
      <w:r w:rsidRPr="00AE3EDA">
        <w:rPr>
          <w:rFonts w:asciiTheme="majorHAnsi" w:hAnsiTheme="majorHAnsi"/>
        </w:rPr>
        <w:t xml:space="preserve"> </w:t>
      </w:r>
      <w:r w:rsidR="002F42C1">
        <w:rPr>
          <w:rFonts w:asciiTheme="majorHAnsi" w:hAnsiTheme="majorHAnsi"/>
        </w:rPr>
        <w:t xml:space="preserve"> </w:t>
      </w:r>
    </w:p>
    <w:p w:rsidR="00F03979" w:rsidRPr="00AE3EDA" w:rsidRDefault="00D94472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candidato</w:t>
      </w:r>
      <w:proofErr w:type="gramEnd"/>
      <w:r>
        <w:rPr>
          <w:rFonts w:asciiTheme="majorHAnsi" w:hAnsiTheme="majorHAnsi"/>
        </w:rPr>
        <w:t xml:space="preserve">(a) a </w:t>
      </w:r>
      <w:r w:rsidR="00636B48" w:rsidRPr="0099652B">
        <w:rPr>
          <w:rFonts w:asciiTheme="majorHAnsi" w:hAnsiTheme="majorHAnsi"/>
        </w:rPr>
        <w:t>membro</w:t>
      </w:r>
      <w:r w:rsidR="00636B48" w:rsidRPr="00636B48">
        <w:rPr>
          <w:rFonts w:asciiTheme="majorHAnsi" w:hAnsiTheme="majorHAnsi"/>
          <w:b/>
        </w:rPr>
        <w:t xml:space="preserve"> </w:t>
      </w:r>
      <w:r w:rsidR="00636B48">
        <w:rPr>
          <w:rFonts w:asciiTheme="majorHAnsi" w:hAnsiTheme="majorHAnsi"/>
          <w:b/>
        </w:rPr>
        <w:t>TITULAR</w:t>
      </w:r>
      <w:r w:rsidR="00636B48" w:rsidRPr="00636B48">
        <w:rPr>
          <w:rFonts w:asciiTheme="majorHAnsi" w:hAnsiTheme="majorHAnsi"/>
          <w:b/>
        </w:rPr>
        <w:t xml:space="preserve"> </w:t>
      </w:r>
      <w:r w:rsidR="00636B48" w:rsidRPr="0099652B">
        <w:rPr>
          <w:rFonts w:asciiTheme="majorHAnsi" w:hAnsiTheme="majorHAnsi"/>
        </w:rPr>
        <w:t xml:space="preserve">da </w:t>
      </w:r>
      <w:r w:rsidR="001C1DCB">
        <w:rPr>
          <w:rFonts w:asciiTheme="majorHAnsi" w:hAnsiTheme="majorHAnsi"/>
          <w:b/>
        </w:rPr>
        <w:t>CPG-IEE</w:t>
      </w:r>
    </w:p>
    <w:p w:rsidR="00F03979" w:rsidRPr="00AE3EDA" w:rsidRDefault="00F03979" w:rsidP="005A1C39">
      <w:pPr>
        <w:tabs>
          <w:tab w:val="left" w:leader="underscore" w:pos="3969"/>
          <w:tab w:val="left" w:pos="4253"/>
          <w:tab w:val="left" w:pos="4395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</w:p>
    <w:p w:rsidR="002F42C1" w:rsidRDefault="002F42C1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r w:rsidRPr="002F42C1">
        <w:rPr>
          <w:rFonts w:asciiTheme="majorHAnsi" w:hAnsiTheme="majorHAnsi"/>
          <w:highlight w:val="lightGray"/>
          <w:u w:val="single"/>
        </w:rPr>
        <w:t>____</w:t>
      </w:r>
      <w:proofErr w:type="gramStart"/>
      <w:r w:rsidR="00D94472">
        <w:rPr>
          <w:rFonts w:asciiTheme="majorHAnsi" w:hAnsiTheme="majorHAnsi"/>
          <w:highlight w:val="lightGray"/>
          <w:u w:val="single"/>
        </w:rPr>
        <w:t>(</w:t>
      </w:r>
      <w:proofErr w:type="gramEnd"/>
      <w:r w:rsidR="00D94472">
        <w:rPr>
          <w:rFonts w:asciiTheme="majorHAnsi" w:hAnsiTheme="majorHAnsi"/>
          <w:highlight w:val="lightGray"/>
          <w:u w:val="single"/>
        </w:rPr>
        <w:t>nome completo</w:t>
      </w:r>
      <w:r w:rsidR="00A3389C">
        <w:rPr>
          <w:rFonts w:asciiTheme="majorHAnsi" w:hAnsiTheme="majorHAnsi"/>
          <w:highlight w:val="lightGray"/>
          <w:u w:val="single"/>
        </w:rPr>
        <w:t>),</w:t>
      </w:r>
      <w:r w:rsidR="00D94472">
        <w:rPr>
          <w:rFonts w:asciiTheme="majorHAnsi" w:hAnsiTheme="majorHAnsi"/>
          <w:highlight w:val="lightGray"/>
          <w:u w:val="single"/>
        </w:rPr>
        <w:t>_______</w:t>
      </w:r>
      <w:r w:rsidR="00A3389C">
        <w:rPr>
          <w:rFonts w:asciiTheme="majorHAnsi" w:hAnsiTheme="majorHAnsi"/>
          <w:highlight w:val="lightGray"/>
          <w:u w:val="single"/>
        </w:rPr>
        <w:t>(categoria docente)</w:t>
      </w:r>
      <w:r w:rsidR="00D94472">
        <w:rPr>
          <w:rFonts w:asciiTheme="majorHAnsi" w:hAnsiTheme="majorHAnsi"/>
          <w:highlight w:val="lightGray"/>
          <w:u w:val="single"/>
        </w:rPr>
        <w:t>________</w:t>
      </w:r>
      <w:r w:rsidRPr="002F42C1">
        <w:rPr>
          <w:rFonts w:asciiTheme="majorHAnsi" w:hAnsiTheme="majorHAnsi"/>
          <w:highlight w:val="lightGray"/>
          <w:u w:val="single"/>
        </w:rPr>
        <w:t>__</w:t>
      </w:r>
      <w:r w:rsidR="005A1C39">
        <w:rPr>
          <w:rFonts w:asciiTheme="majorHAnsi" w:hAnsiTheme="majorHAnsi"/>
          <w:highlight w:val="lightGray"/>
          <w:u w:val="single"/>
        </w:rPr>
        <w:t>_____</w:t>
      </w:r>
      <w:r w:rsidRPr="002F42C1">
        <w:rPr>
          <w:rFonts w:asciiTheme="majorHAnsi" w:hAnsiTheme="majorHAnsi"/>
          <w:highlight w:val="lightGray"/>
          <w:u w:val="single"/>
        </w:rPr>
        <w:t>_</w:t>
      </w:r>
      <w:r>
        <w:rPr>
          <w:rFonts w:asciiTheme="majorHAnsi" w:hAnsiTheme="majorHAnsi"/>
          <w:highlight w:val="lightGray"/>
          <w:u w:val="single"/>
        </w:rPr>
        <w:t xml:space="preserve">         </w:t>
      </w:r>
      <w:r w:rsidRPr="002F42C1">
        <w:rPr>
          <w:rFonts w:asciiTheme="majorHAnsi" w:hAnsiTheme="majorHAnsi"/>
          <w:highlight w:val="lightGray"/>
          <w:u w:val="single"/>
        </w:rPr>
        <w:t>___,</w:t>
      </w:r>
      <w:r w:rsidRPr="00AE3E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636B48" w:rsidRPr="00AE3EDA" w:rsidRDefault="00636B48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candidato</w:t>
      </w:r>
      <w:proofErr w:type="gramEnd"/>
      <w:r>
        <w:rPr>
          <w:rFonts w:asciiTheme="majorHAnsi" w:hAnsiTheme="majorHAnsi"/>
        </w:rPr>
        <w:t xml:space="preserve">(a) a </w:t>
      </w:r>
      <w:r w:rsidRPr="0099652B">
        <w:rPr>
          <w:rFonts w:asciiTheme="majorHAnsi" w:hAnsiTheme="majorHAnsi"/>
        </w:rPr>
        <w:t xml:space="preserve">membro </w:t>
      </w:r>
      <w:r>
        <w:rPr>
          <w:rFonts w:asciiTheme="majorHAnsi" w:hAnsiTheme="majorHAnsi"/>
          <w:b/>
        </w:rPr>
        <w:t>SUPLENTE</w:t>
      </w:r>
      <w:r w:rsidRPr="00636B48">
        <w:rPr>
          <w:rFonts w:asciiTheme="majorHAnsi" w:hAnsiTheme="majorHAnsi"/>
          <w:b/>
        </w:rPr>
        <w:t xml:space="preserve"> </w:t>
      </w:r>
      <w:r w:rsidRPr="0099652B">
        <w:rPr>
          <w:rFonts w:asciiTheme="majorHAnsi" w:hAnsiTheme="majorHAnsi"/>
        </w:rPr>
        <w:t xml:space="preserve">da </w:t>
      </w:r>
      <w:r w:rsidR="001C1DCB">
        <w:rPr>
          <w:rFonts w:asciiTheme="majorHAnsi" w:hAnsiTheme="majorHAnsi"/>
          <w:b/>
        </w:rPr>
        <w:t>CPG-IEE</w:t>
      </w:r>
    </w:p>
    <w:p w:rsidR="002F42C1" w:rsidRDefault="002F42C1" w:rsidP="005A1C39">
      <w:pPr>
        <w:tabs>
          <w:tab w:val="left" w:leader="underscore" w:pos="3969"/>
          <w:tab w:val="left" w:leader="underscore" w:pos="6804"/>
        </w:tabs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D94472">
      <w:pPr>
        <w:spacing w:after="0" w:line="360" w:lineRule="auto"/>
        <w:rPr>
          <w:rFonts w:asciiTheme="majorHAnsi" w:hAnsiTheme="majorHAnsi"/>
        </w:rPr>
      </w:pPr>
      <w:r w:rsidRPr="00AE3EDA">
        <w:rPr>
          <w:rFonts w:asciiTheme="majorHAnsi" w:hAnsiTheme="majorHAnsi"/>
        </w:rPr>
        <w:t xml:space="preserve">Nestes termos, </w:t>
      </w:r>
      <w:r w:rsidR="00D94472">
        <w:rPr>
          <w:rFonts w:asciiTheme="majorHAnsi" w:hAnsiTheme="majorHAnsi"/>
        </w:rPr>
        <w:t>pedimos</w:t>
      </w:r>
      <w:r w:rsidRPr="00AE3EDA">
        <w:rPr>
          <w:rFonts w:asciiTheme="majorHAnsi" w:hAnsiTheme="majorHAnsi"/>
        </w:rPr>
        <w:t xml:space="preserve"> deferimento.</w:t>
      </w:r>
    </w:p>
    <w:p w:rsidR="00F03979" w:rsidRPr="00AE3EDA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1C1DCB" w:rsidRDefault="001C1DCB" w:rsidP="002F42C1">
      <w:pPr>
        <w:spacing w:after="0" w:line="360" w:lineRule="auto"/>
        <w:jc w:val="center"/>
        <w:outlineLvl w:val="0"/>
        <w:rPr>
          <w:rFonts w:asciiTheme="majorHAnsi" w:hAnsiTheme="majorHAnsi"/>
        </w:rPr>
      </w:pPr>
    </w:p>
    <w:p w:rsidR="00F03979" w:rsidRPr="00AE3EDA" w:rsidRDefault="00F03979" w:rsidP="002F42C1">
      <w:pPr>
        <w:spacing w:after="0" w:line="360" w:lineRule="auto"/>
        <w:jc w:val="center"/>
        <w:outlineLvl w:val="0"/>
        <w:rPr>
          <w:rFonts w:asciiTheme="majorHAnsi" w:hAnsiTheme="majorHAnsi"/>
        </w:rPr>
      </w:pPr>
      <w:r w:rsidRPr="00AE3EDA">
        <w:rPr>
          <w:rFonts w:asciiTheme="majorHAnsi" w:hAnsiTheme="majorHAnsi"/>
        </w:rPr>
        <w:t xml:space="preserve">São Paulo, _______ de ____________________ </w:t>
      </w:r>
      <w:proofErr w:type="spellStart"/>
      <w:r w:rsidRPr="00AE3EDA">
        <w:rPr>
          <w:rFonts w:asciiTheme="majorHAnsi" w:hAnsiTheme="majorHAnsi"/>
        </w:rPr>
        <w:t>de</w:t>
      </w:r>
      <w:proofErr w:type="spellEnd"/>
      <w:r w:rsidRPr="00AE3EDA">
        <w:rPr>
          <w:rFonts w:asciiTheme="majorHAnsi" w:hAnsiTheme="majorHAnsi"/>
        </w:rPr>
        <w:t xml:space="preserve"> 201</w:t>
      </w:r>
      <w:r w:rsidR="004D34B4">
        <w:rPr>
          <w:rFonts w:asciiTheme="majorHAnsi" w:hAnsiTheme="majorHAnsi"/>
        </w:rPr>
        <w:t>9</w:t>
      </w:r>
      <w:r w:rsidRPr="00AE3EDA">
        <w:rPr>
          <w:rFonts w:asciiTheme="majorHAnsi" w:hAnsiTheme="majorHAnsi"/>
        </w:rPr>
        <w:t>.</w:t>
      </w:r>
    </w:p>
    <w:p w:rsidR="00F03979" w:rsidRDefault="00F03979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99652B" w:rsidRPr="00AE3EDA" w:rsidRDefault="0099652B" w:rsidP="00AE3EDA">
      <w:pPr>
        <w:spacing w:after="0" w:line="360" w:lineRule="auto"/>
        <w:jc w:val="both"/>
        <w:rPr>
          <w:rFonts w:asciiTheme="majorHAnsi" w:hAnsiTheme="majorHAnsi"/>
        </w:rPr>
      </w:pPr>
    </w:p>
    <w:p w:rsidR="00F03979" w:rsidRPr="00AE3EDA" w:rsidRDefault="00F03979" w:rsidP="001C1DCB">
      <w:pPr>
        <w:spacing w:after="0"/>
        <w:jc w:val="center"/>
        <w:rPr>
          <w:rFonts w:asciiTheme="majorHAnsi" w:hAnsiTheme="majorHAnsi"/>
        </w:rPr>
      </w:pPr>
      <w:r w:rsidRPr="00AE3EDA">
        <w:rPr>
          <w:rFonts w:asciiTheme="majorHAnsi" w:hAnsiTheme="majorHAnsi"/>
        </w:rPr>
        <w:t>________________________________</w:t>
      </w:r>
    </w:p>
    <w:p w:rsidR="00F03979" w:rsidRPr="00AE3EDA" w:rsidRDefault="00E61D7C" w:rsidP="001C1DCB">
      <w:pPr>
        <w:spacing w:after="0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Assinatura do candidato a </w:t>
      </w:r>
      <w:r w:rsidR="00636B48" w:rsidRPr="00636B48">
        <w:rPr>
          <w:rFonts w:asciiTheme="majorHAnsi" w:hAnsiTheme="majorHAnsi"/>
          <w:b/>
        </w:rPr>
        <w:t>titular</w:t>
      </w:r>
    </w:p>
    <w:p w:rsidR="0099652B" w:rsidRDefault="0099652B" w:rsidP="001C1DCB">
      <w:pPr>
        <w:spacing w:after="0"/>
        <w:jc w:val="center"/>
        <w:rPr>
          <w:rFonts w:asciiTheme="majorHAnsi" w:hAnsiTheme="majorHAnsi"/>
        </w:rPr>
      </w:pPr>
    </w:p>
    <w:p w:rsidR="001C1DCB" w:rsidRDefault="001C1DCB" w:rsidP="001C1DCB">
      <w:pPr>
        <w:spacing w:after="0"/>
        <w:jc w:val="center"/>
        <w:rPr>
          <w:rFonts w:asciiTheme="majorHAnsi" w:hAnsiTheme="majorHAnsi"/>
        </w:rPr>
      </w:pPr>
    </w:p>
    <w:p w:rsidR="001C1DCB" w:rsidRPr="00AE3EDA" w:rsidRDefault="001C1DCB" w:rsidP="001C1DCB">
      <w:pPr>
        <w:spacing w:after="0"/>
        <w:jc w:val="center"/>
        <w:rPr>
          <w:rFonts w:asciiTheme="majorHAnsi" w:hAnsiTheme="majorHAnsi"/>
        </w:rPr>
      </w:pPr>
      <w:bookmarkStart w:id="0" w:name="_GoBack"/>
      <w:bookmarkEnd w:id="0"/>
    </w:p>
    <w:p w:rsidR="00F03979" w:rsidRPr="00AE3EDA" w:rsidRDefault="00F03979" w:rsidP="001C1DCB">
      <w:pPr>
        <w:spacing w:after="0"/>
        <w:jc w:val="center"/>
        <w:rPr>
          <w:rFonts w:asciiTheme="majorHAnsi" w:hAnsiTheme="majorHAnsi"/>
        </w:rPr>
      </w:pPr>
      <w:r w:rsidRPr="00AE3EDA">
        <w:rPr>
          <w:rFonts w:asciiTheme="majorHAnsi" w:hAnsiTheme="majorHAnsi"/>
        </w:rPr>
        <w:t>________________________________</w:t>
      </w:r>
    </w:p>
    <w:p w:rsidR="00F03979" w:rsidRPr="00AE3EDA" w:rsidRDefault="00E61D7C" w:rsidP="001C1DCB">
      <w:pPr>
        <w:spacing w:after="0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Assinatura do candidato a </w:t>
      </w:r>
      <w:r w:rsidR="00636B48" w:rsidRPr="00636B48">
        <w:rPr>
          <w:rFonts w:asciiTheme="majorHAnsi" w:hAnsiTheme="majorHAnsi"/>
          <w:b/>
        </w:rPr>
        <w:t>suplente</w:t>
      </w:r>
    </w:p>
    <w:sectPr w:rsidR="00F03979" w:rsidRPr="00AE3EDA" w:rsidSect="001C1DCB">
      <w:headerReference w:type="default" r:id="rId8"/>
      <w:footerReference w:type="default" r:id="rId9"/>
      <w:pgSz w:w="11900" w:h="16840"/>
      <w:pgMar w:top="1134" w:right="985" w:bottom="993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00" w:rsidRDefault="00550700">
      <w:pPr>
        <w:spacing w:after="0"/>
      </w:pPr>
      <w:r>
        <w:separator/>
      </w:r>
    </w:p>
  </w:endnote>
  <w:endnote w:type="continuationSeparator" w:id="0">
    <w:p w:rsidR="00550700" w:rsidRDefault="005507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E0A83C" wp14:editId="27A2DB38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966A7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</w:t>
                          </w:r>
                        </w:p>
                        <w:p w:rsidR="00161A3D" w:rsidRPr="00966A74" w:rsidRDefault="00161A3D" w:rsidP="00E257C4">
                          <w:pPr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Prédio </w:t>
                          </w:r>
                          <w:r w:rsidR="0099652B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“N”</w:t>
                          </w: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– 2º Andar, Telefone: 55 11 3091-</w:t>
                          </w:r>
                          <w:r w:rsidR="0099652B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2628</w:t>
                          </w: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161A3D" w:rsidRPr="00966A74" w:rsidRDefault="00161A3D" w:rsidP="00966A74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</w:t>
                    </w:r>
                  </w:p>
                  <w:p w:rsidR="00161A3D" w:rsidRPr="00966A74" w:rsidRDefault="00161A3D" w:rsidP="00E257C4">
                    <w:pPr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Prédio </w:t>
                    </w:r>
                    <w:r w:rsidR="0099652B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“N”</w:t>
                    </w: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– 2º Andar, Telefone: 55 11 3091-</w:t>
                    </w:r>
                    <w:r w:rsidR="0099652B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2628</w:t>
                    </w: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</w:t>
                    </w:r>
                    <w:proofErr w:type="gramStart"/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2DC0A985" wp14:editId="5334134E">
          <wp:extent cx="7559040" cy="539496"/>
          <wp:effectExtent l="25400" t="0" r="10160" b="0"/>
          <wp:docPr id="7" name="Imagem 7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00" w:rsidRDefault="00550700">
      <w:pPr>
        <w:spacing w:after="0"/>
      </w:pPr>
      <w:r>
        <w:separator/>
      </w:r>
    </w:p>
  </w:footnote>
  <w:footnote w:type="continuationSeparator" w:id="0">
    <w:p w:rsidR="00550700" w:rsidRDefault="005507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3D" w:rsidRPr="00AB0371" w:rsidRDefault="00161A3D" w:rsidP="00E257C4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C66293" wp14:editId="6FC07E50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829B78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AA5E5" wp14:editId="017B0C26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688DCBFE" wp14:editId="22D7C656">
          <wp:extent cx="7559040" cy="1728216"/>
          <wp:effectExtent l="25400" t="0" r="10160" b="0"/>
          <wp:docPr id="6" name="Imagem 6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24DF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4BB6"/>
    <w:rsid w:val="0017562E"/>
    <w:rsid w:val="0017662C"/>
    <w:rsid w:val="001820EE"/>
    <w:rsid w:val="001A31F4"/>
    <w:rsid w:val="001B70F2"/>
    <w:rsid w:val="001C1DCB"/>
    <w:rsid w:val="001F052F"/>
    <w:rsid w:val="002013EE"/>
    <w:rsid w:val="00203EE1"/>
    <w:rsid w:val="0021023F"/>
    <w:rsid w:val="00220A74"/>
    <w:rsid w:val="002258CA"/>
    <w:rsid w:val="00232FCE"/>
    <w:rsid w:val="0023404A"/>
    <w:rsid w:val="002424E7"/>
    <w:rsid w:val="00275BDD"/>
    <w:rsid w:val="00284CD6"/>
    <w:rsid w:val="002A7F7A"/>
    <w:rsid w:val="002D3BC2"/>
    <w:rsid w:val="002F42C1"/>
    <w:rsid w:val="00321B01"/>
    <w:rsid w:val="00325B82"/>
    <w:rsid w:val="00325CF9"/>
    <w:rsid w:val="00347DA6"/>
    <w:rsid w:val="00357C38"/>
    <w:rsid w:val="00370346"/>
    <w:rsid w:val="0037082C"/>
    <w:rsid w:val="003729A6"/>
    <w:rsid w:val="00374E2F"/>
    <w:rsid w:val="00393BE4"/>
    <w:rsid w:val="003A138F"/>
    <w:rsid w:val="003B3C21"/>
    <w:rsid w:val="003B672E"/>
    <w:rsid w:val="003C7024"/>
    <w:rsid w:val="003D520B"/>
    <w:rsid w:val="003E7537"/>
    <w:rsid w:val="003F6765"/>
    <w:rsid w:val="0040619C"/>
    <w:rsid w:val="004249B1"/>
    <w:rsid w:val="0043049D"/>
    <w:rsid w:val="00440E0C"/>
    <w:rsid w:val="00484E75"/>
    <w:rsid w:val="004B4E44"/>
    <w:rsid w:val="004D33F4"/>
    <w:rsid w:val="004D34B4"/>
    <w:rsid w:val="004E6094"/>
    <w:rsid w:val="00500734"/>
    <w:rsid w:val="00506DF5"/>
    <w:rsid w:val="00517F76"/>
    <w:rsid w:val="00526A77"/>
    <w:rsid w:val="00544070"/>
    <w:rsid w:val="00550700"/>
    <w:rsid w:val="00552CA4"/>
    <w:rsid w:val="005539AE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3467F"/>
    <w:rsid w:val="00636B48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7057BE"/>
    <w:rsid w:val="00710CE4"/>
    <w:rsid w:val="0071492A"/>
    <w:rsid w:val="007237FB"/>
    <w:rsid w:val="007522F4"/>
    <w:rsid w:val="0075301F"/>
    <w:rsid w:val="007610AD"/>
    <w:rsid w:val="00762055"/>
    <w:rsid w:val="007A67C4"/>
    <w:rsid w:val="007C319E"/>
    <w:rsid w:val="007F35CD"/>
    <w:rsid w:val="008007B7"/>
    <w:rsid w:val="00804AE4"/>
    <w:rsid w:val="00806E6F"/>
    <w:rsid w:val="00812683"/>
    <w:rsid w:val="0081274B"/>
    <w:rsid w:val="00815810"/>
    <w:rsid w:val="00826E1A"/>
    <w:rsid w:val="0082775D"/>
    <w:rsid w:val="008300D2"/>
    <w:rsid w:val="00841105"/>
    <w:rsid w:val="00853AF0"/>
    <w:rsid w:val="00853BF9"/>
    <w:rsid w:val="00855666"/>
    <w:rsid w:val="00856EFF"/>
    <w:rsid w:val="00864FCE"/>
    <w:rsid w:val="0086778C"/>
    <w:rsid w:val="00894AB6"/>
    <w:rsid w:val="008A2B0C"/>
    <w:rsid w:val="008A5446"/>
    <w:rsid w:val="008D1C91"/>
    <w:rsid w:val="008D1DBB"/>
    <w:rsid w:val="008D69AF"/>
    <w:rsid w:val="008F6736"/>
    <w:rsid w:val="00902425"/>
    <w:rsid w:val="00910409"/>
    <w:rsid w:val="00925215"/>
    <w:rsid w:val="009256A1"/>
    <w:rsid w:val="009470B6"/>
    <w:rsid w:val="00966A74"/>
    <w:rsid w:val="009806F5"/>
    <w:rsid w:val="0098380A"/>
    <w:rsid w:val="00986FDA"/>
    <w:rsid w:val="00992544"/>
    <w:rsid w:val="0099652B"/>
    <w:rsid w:val="009B499C"/>
    <w:rsid w:val="009B7A4A"/>
    <w:rsid w:val="009C5FF3"/>
    <w:rsid w:val="009F1230"/>
    <w:rsid w:val="00A004E8"/>
    <w:rsid w:val="00A02201"/>
    <w:rsid w:val="00A13CB0"/>
    <w:rsid w:val="00A14FC4"/>
    <w:rsid w:val="00A16B11"/>
    <w:rsid w:val="00A22AE4"/>
    <w:rsid w:val="00A30499"/>
    <w:rsid w:val="00A3389C"/>
    <w:rsid w:val="00A3441E"/>
    <w:rsid w:val="00A355D5"/>
    <w:rsid w:val="00A50EEE"/>
    <w:rsid w:val="00A535EC"/>
    <w:rsid w:val="00A569E4"/>
    <w:rsid w:val="00A70EA1"/>
    <w:rsid w:val="00A7143C"/>
    <w:rsid w:val="00A727ED"/>
    <w:rsid w:val="00A77E00"/>
    <w:rsid w:val="00A81D49"/>
    <w:rsid w:val="00A94F70"/>
    <w:rsid w:val="00AA4E78"/>
    <w:rsid w:val="00AA5D31"/>
    <w:rsid w:val="00AB5A3C"/>
    <w:rsid w:val="00AC0D1C"/>
    <w:rsid w:val="00AE0F52"/>
    <w:rsid w:val="00AE3EDA"/>
    <w:rsid w:val="00B218F5"/>
    <w:rsid w:val="00B2503D"/>
    <w:rsid w:val="00B36D1E"/>
    <w:rsid w:val="00B661F0"/>
    <w:rsid w:val="00B80EE7"/>
    <w:rsid w:val="00B80FDC"/>
    <w:rsid w:val="00B873CA"/>
    <w:rsid w:val="00BA63ED"/>
    <w:rsid w:val="00BB067F"/>
    <w:rsid w:val="00BC7CE7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79D7"/>
    <w:rsid w:val="00C87F99"/>
    <w:rsid w:val="00C9161E"/>
    <w:rsid w:val="00CD17AB"/>
    <w:rsid w:val="00CE1733"/>
    <w:rsid w:val="00CE1D8B"/>
    <w:rsid w:val="00CF6312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9332C"/>
    <w:rsid w:val="00D94472"/>
    <w:rsid w:val="00DA0D3C"/>
    <w:rsid w:val="00DA1124"/>
    <w:rsid w:val="00DA7151"/>
    <w:rsid w:val="00DB26DB"/>
    <w:rsid w:val="00DB5352"/>
    <w:rsid w:val="00DC2BAB"/>
    <w:rsid w:val="00E17555"/>
    <w:rsid w:val="00E257C4"/>
    <w:rsid w:val="00E30B8B"/>
    <w:rsid w:val="00E4552E"/>
    <w:rsid w:val="00E50749"/>
    <w:rsid w:val="00E52AEE"/>
    <w:rsid w:val="00E54A46"/>
    <w:rsid w:val="00E579DF"/>
    <w:rsid w:val="00E61D7C"/>
    <w:rsid w:val="00E6378B"/>
    <w:rsid w:val="00E73B44"/>
    <w:rsid w:val="00E8324C"/>
    <w:rsid w:val="00E90156"/>
    <w:rsid w:val="00E9475B"/>
    <w:rsid w:val="00E965E2"/>
    <w:rsid w:val="00E97C87"/>
    <w:rsid w:val="00EA1645"/>
    <w:rsid w:val="00EC7520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2">
    <w:name w:val="heading 2"/>
    <w:basedOn w:val="Normal"/>
    <w:next w:val="Normal"/>
    <w:link w:val="Ttulo2Char"/>
    <w:rsid w:val="001C1DCB"/>
    <w:pPr>
      <w:keepNext/>
      <w:suppressAutoHyphens/>
      <w:autoSpaceDN w:val="0"/>
      <w:spacing w:after="0"/>
      <w:textAlignment w:val="baseline"/>
      <w:outlineLvl w:val="1"/>
    </w:pPr>
    <w:rPr>
      <w:rFonts w:eastAsia="Times New Roman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5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Ttulo2Char">
    <w:name w:val="Título 2 Char"/>
    <w:basedOn w:val="Fontepargpadro"/>
    <w:link w:val="Ttulo2"/>
    <w:rsid w:val="001C1DCB"/>
    <w:rPr>
      <w:rFonts w:ascii="Arial" w:eastAsia="Times New Roman" w:hAnsi="Arial" w:cs="Times New Roman"/>
      <w:i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2">
    <w:name w:val="heading 2"/>
    <w:basedOn w:val="Normal"/>
    <w:next w:val="Normal"/>
    <w:link w:val="Ttulo2Char"/>
    <w:rsid w:val="001C1DCB"/>
    <w:pPr>
      <w:keepNext/>
      <w:suppressAutoHyphens/>
      <w:autoSpaceDN w:val="0"/>
      <w:spacing w:after="0"/>
      <w:textAlignment w:val="baseline"/>
      <w:outlineLvl w:val="1"/>
    </w:pPr>
    <w:rPr>
      <w:rFonts w:eastAsia="Times New Roman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5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Ttulo2Char">
    <w:name w:val="Título 2 Char"/>
    <w:basedOn w:val="Fontepargpadro"/>
    <w:link w:val="Ttulo2"/>
    <w:rsid w:val="001C1DCB"/>
    <w:rPr>
      <w:rFonts w:ascii="Arial" w:eastAsia="Times New Roman" w:hAnsi="Arial" w:cs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6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Juliana Oliveira da Silva</cp:lastModifiedBy>
  <cp:revision>3</cp:revision>
  <cp:lastPrinted>2015-07-15T13:56:00Z</cp:lastPrinted>
  <dcterms:created xsi:type="dcterms:W3CDTF">2019-11-05T18:36:00Z</dcterms:created>
  <dcterms:modified xsi:type="dcterms:W3CDTF">2019-11-05T18:43:00Z</dcterms:modified>
</cp:coreProperties>
</file>